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5E2B" w14:textId="2AE62D39" w:rsidR="00000000" w:rsidRPr="007740A3" w:rsidRDefault="00FC1133" w:rsidP="00FC1133">
      <w:pPr>
        <w:pStyle w:val="ListParagraph"/>
        <w:numPr>
          <w:ilvl w:val="0"/>
          <w:numId w:val="1"/>
        </w:numPr>
      </w:pPr>
      <w:bookmarkStart w:id="0" w:name="_GoBack"/>
      <w:bookmarkEnd w:id="0"/>
      <w:r w:rsidRPr="007740A3">
        <w:t>What do waves transfer?</w:t>
      </w:r>
    </w:p>
    <w:p w14:paraId="5B61B2FB" w14:textId="3DEB4493" w:rsidR="007740A3" w:rsidRPr="007740A3" w:rsidRDefault="007740A3" w:rsidP="007740A3">
      <w:r w:rsidRPr="007740A3">
        <w:drawing>
          <wp:inline distT="0" distB="0" distL="0" distR="0" wp14:anchorId="05B29612" wp14:editId="76185127">
            <wp:extent cx="2520563" cy="866221"/>
            <wp:effectExtent l="0" t="0" r="0" b="0"/>
            <wp:docPr id="1028" name="Picture 4" descr="Copyright S-cool">
              <a:extLst xmlns:a="http://schemas.openxmlformats.org/drawingml/2006/main">
                <a:ext uri="{FF2B5EF4-FFF2-40B4-BE49-F238E27FC236}">
                  <a16:creationId xmlns:a16="http://schemas.microsoft.com/office/drawing/2014/main" id="{6DEFE71E-5C7C-4423-BE18-F082554E49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opyright S-cool">
                      <a:extLst>
                        <a:ext uri="{FF2B5EF4-FFF2-40B4-BE49-F238E27FC236}">
                          <a16:creationId xmlns:a16="http://schemas.microsoft.com/office/drawing/2014/main" id="{6DEFE71E-5C7C-4423-BE18-F082554E49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16" cy="8708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5010F18" w14:textId="1DEE33EA" w:rsidR="007740A3" w:rsidRPr="007740A3" w:rsidRDefault="007740A3" w:rsidP="007740A3">
      <w:r w:rsidRPr="007740A3">
        <w:t xml:space="preserve">          a. What type of wave is shown above? </w:t>
      </w:r>
    </w:p>
    <w:p w14:paraId="64ACC9D5" w14:textId="2BCD9520" w:rsidR="007740A3" w:rsidRPr="007740A3" w:rsidRDefault="007740A3" w:rsidP="007740A3">
      <w:r w:rsidRPr="007740A3">
        <w:t xml:space="preserve">          b. Which letter represents the amplitude of the wave? </w:t>
      </w:r>
    </w:p>
    <w:p w14:paraId="53C7E079" w14:textId="645186AA" w:rsidR="007740A3" w:rsidRPr="007740A3" w:rsidRDefault="007740A3" w:rsidP="007740A3">
      <w:r w:rsidRPr="007740A3">
        <w:t xml:space="preserve">          c. Which letter shows the wavelength? </w:t>
      </w:r>
    </w:p>
    <w:p w14:paraId="35FB519B" w14:textId="67A7FE28" w:rsidR="007740A3" w:rsidRPr="007740A3" w:rsidRDefault="007740A3" w:rsidP="00FC1133">
      <w:pPr>
        <w:pStyle w:val="ListParagraph"/>
        <w:numPr>
          <w:ilvl w:val="0"/>
          <w:numId w:val="1"/>
        </w:numPr>
      </w:pPr>
      <w:r w:rsidRPr="007740A3">
        <w:t>Draw a longitudinal wave and label a compression, rarefaction and the wavelength.</w:t>
      </w:r>
    </w:p>
    <w:p w14:paraId="32CE2185" w14:textId="77777777" w:rsidR="007740A3" w:rsidRPr="007740A3" w:rsidRDefault="007740A3" w:rsidP="007740A3">
      <w:pPr>
        <w:pStyle w:val="ListParagraph"/>
        <w:ind w:left="360"/>
      </w:pPr>
    </w:p>
    <w:p w14:paraId="05768460" w14:textId="56006B8F" w:rsidR="007740A3" w:rsidRPr="007740A3" w:rsidRDefault="007740A3" w:rsidP="00FC1133">
      <w:pPr>
        <w:pStyle w:val="ListParagraph"/>
        <w:numPr>
          <w:ilvl w:val="0"/>
          <w:numId w:val="1"/>
        </w:numPr>
      </w:pPr>
      <w:r w:rsidRPr="007740A3">
        <w:t xml:space="preserve">The diagram shows a cork floating on a water wave which has a frequency of 0.5 Hz. Which letter shows where the cork will be 2 seconds later? </w:t>
      </w:r>
    </w:p>
    <w:p w14:paraId="692B2703" w14:textId="77777777" w:rsidR="007740A3" w:rsidRPr="007740A3" w:rsidRDefault="007740A3" w:rsidP="007740A3">
      <w:pPr>
        <w:pStyle w:val="ListParagraph"/>
        <w:ind w:left="360"/>
      </w:pPr>
    </w:p>
    <w:p w14:paraId="6176A5EE" w14:textId="378484AB" w:rsidR="007740A3" w:rsidRPr="007740A3" w:rsidRDefault="007740A3" w:rsidP="00FC1133">
      <w:pPr>
        <w:pStyle w:val="ListParagraph"/>
        <w:numPr>
          <w:ilvl w:val="0"/>
          <w:numId w:val="1"/>
        </w:numPr>
      </w:pPr>
      <w:r w:rsidRPr="007740A3">
        <w:t>What is meant by the period of a wave?</w:t>
      </w:r>
    </w:p>
    <w:p w14:paraId="71E26125" w14:textId="77777777" w:rsidR="007740A3" w:rsidRPr="007740A3" w:rsidRDefault="007740A3" w:rsidP="007740A3">
      <w:pPr>
        <w:pStyle w:val="ListParagraph"/>
        <w:ind w:left="360"/>
      </w:pPr>
    </w:p>
    <w:p w14:paraId="69B8CC17" w14:textId="14B5BE28" w:rsidR="007740A3" w:rsidRPr="007740A3" w:rsidRDefault="007740A3" w:rsidP="00FC1133">
      <w:pPr>
        <w:pStyle w:val="ListParagraph"/>
        <w:numPr>
          <w:ilvl w:val="0"/>
          <w:numId w:val="1"/>
        </w:numPr>
      </w:pPr>
      <w:r w:rsidRPr="007740A3">
        <w:t xml:space="preserve">State the </w:t>
      </w:r>
      <w:r w:rsidRPr="007740A3">
        <w:rPr>
          <w:b/>
          <w:bCs/>
          <w:u w:val="single"/>
        </w:rPr>
        <w:t>two</w:t>
      </w:r>
      <w:r w:rsidRPr="007740A3">
        <w:t xml:space="preserve"> equations that you can use to calculate wave speed.</w:t>
      </w:r>
      <w:r w:rsidRPr="007740A3">
        <w:tab/>
      </w:r>
    </w:p>
    <w:p w14:paraId="1B4CC5CC" w14:textId="77777777" w:rsidR="007740A3" w:rsidRPr="007740A3" w:rsidRDefault="007740A3" w:rsidP="007740A3">
      <w:pPr>
        <w:pStyle w:val="ListParagraph"/>
        <w:ind w:left="360"/>
      </w:pPr>
    </w:p>
    <w:p w14:paraId="717A7155" w14:textId="65089A9E" w:rsidR="007740A3" w:rsidRPr="007740A3" w:rsidRDefault="007740A3" w:rsidP="00FC1133">
      <w:pPr>
        <w:pStyle w:val="ListParagraph"/>
        <w:numPr>
          <w:ilvl w:val="0"/>
          <w:numId w:val="1"/>
        </w:numPr>
      </w:pPr>
      <w:r w:rsidRPr="007740A3">
        <w:t>A sound wave has a frequency of 240Hz and a wavelength of 1.38m. Calculate the velocity of this sound wave. Show clearly the formula you use for this calculation.</w:t>
      </w:r>
    </w:p>
    <w:p w14:paraId="162091AB" w14:textId="20EFB79C" w:rsidR="007740A3" w:rsidRPr="007740A3" w:rsidRDefault="007740A3" w:rsidP="007740A3">
      <w:pPr>
        <w:pStyle w:val="ListParagraph"/>
        <w:ind w:left="360"/>
      </w:pPr>
      <w:r w:rsidRPr="007740A3">
        <w:drawing>
          <wp:anchor distT="0" distB="0" distL="114300" distR="114300" simplePos="0" relativeHeight="251658240" behindDoc="0" locked="0" layoutInCell="1" allowOverlap="1" wp14:anchorId="73304832" wp14:editId="7CEB1086">
            <wp:simplePos x="0" y="0"/>
            <wp:positionH relativeFrom="column">
              <wp:posOffset>4515955</wp:posOffset>
            </wp:positionH>
            <wp:positionV relativeFrom="paragraph">
              <wp:posOffset>121120</wp:posOffset>
            </wp:positionV>
            <wp:extent cx="1231900" cy="969010"/>
            <wp:effectExtent l="0" t="0" r="0" b="0"/>
            <wp:wrapThrough wrapText="bothSides">
              <wp:wrapPolygon edited="0">
                <wp:start x="0" y="0"/>
                <wp:lineTo x="0" y="21232"/>
                <wp:lineTo x="21377" y="21232"/>
                <wp:lineTo x="21377" y="0"/>
                <wp:lineTo x="0" y="0"/>
              </wp:wrapPolygon>
            </wp:wrapThrough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29527AF-312D-419C-9CEA-D113A7F697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29527AF-312D-419C-9CEA-D113A7F697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145B0" w14:textId="27847E58" w:rsidR="007740A3" w:rsidRPr="007740A3" w:rsidRDefault="007740A3" w:rsidP="00FC1133">
      <w:pPr>
        <w:pStyle w:val="ListParagraph"/>
        <w:numPr>
          <w:ilvl w:val="0"/>
          <w:numId w:val="1"/>
        </w:numPr>
      </w:pPr>
      <w:r w:rsidRPr="007740A3">
        <w:t>The diagram shows a ripple tank, used to generate waves in the laboratory. Describe the measurements that must be made in order to calculate the velocity of water waves in the tank.</w:t>
      </w:r>
    </w:p>
    <w:p w14:paraId="7F049C53" w14:textId="67FE0DA8" w:rsidR="007740A3" w:rsidRPr="007740A3" w:rsidRDefault="007740A3" w:rsidP="007740A3">
      <w:pPr>
        <w:pStyle w:val="ListParagraph"/>
        <w:ind w:left="360"/>
        <w:rPr>
          <w:sz w:val="24"/>
        </w:rPr>
      </w:pPr>
    </w:p>
    <w:p w14:paraId="0184E7E0" w14:textId="77777777" w:rsidR="007740A3" w:rsidRPr="007740A3" w:rsidRDefault="007740A3" w:rsidP="007740A3">
      <w:pPr>
        <w:rPr>
          <w:sz w:val="24"/>
        </w:rPr>
      </w:pPr>
    </w:p>
    <w:p w14:paraId="676D82C8" w14:textId="0784C99D" w:rsidR="00000000" w:rsidRDefault="00FC1133" w:rsidP="00FC1133">
      <w:pPr>
        <w:pStyle w:val="ListParagraph"/>
        <w:numPr>
          <w:ilvl w:val="0"/>
          <w:numId w:val="1"/>
        </w:numPr>
        <w:rPr>
          <w:b/>
        </w:rPr>
      </w:pPr>
      <w:r w:rsidRPr="007740A3">
        <w:rPr>
          <w:b/>
        </w:rPr>
        <w:t>(Physics HT only) The sound waves from a noisy jet travel from the air into water. Which property of the wave will not change?</w:t>
      </w:r>
    </w:p>
    <w:p w14:paraId="0C3745BC" w14:textId="77777777" w:rsidR="007740A3" w:rsidRPr="007740A3" w:rsidRDefault="007740A3" w:rsidP="007740A3">
      <w:pPr>
        <w:pStyle w:val="ListParagraph"/>
        <w:ind w:left="360"/>
        <w:rPr>
          <w:b/>
        </w:rPr>
      </w:pPr>
    </w:p>
    <w:p w14:paraId="6F3F2C1D" w14:textId="3F7AEB87" w:rsidR="00000000" w:rsidRDefault="00FC1133" w:rsidP="00FC1133">
      <w:pPr>
        <w:pStyle w:val="ListParagraph"/>
        <w:numPr>
          <w:ilvl w:val="0"/>
          <w:numId w:val="1"/>
        </w:numPr>
        <w:rPr>
          <w:b/>
        </w:rPr>
      </w:pPr>
      <w:r w:rsidRPr="007740A3">
        <w:rPr>
          <w:b/>
        </w:rPr>
        <w:t>(Physics HT only) The Eiffel Tower is made of iron. The speed of sound in iron is 4000m/s. Someone at the top hits the iron with a hammer and the sound can be heard at the bottom 0.08s later. How tall is the Eiffel Tower?</w:t>
      </w:r>
    </w:p>
    <w:p w14:paraId="69AA76A7" w14:textId="77777777" w:rsidR="007740A3" w:rsidRPr="007740A3" w:rsidRDefault="007740A3" w:rsidP="007740A3">
      <w:pPr>
        <w:pStyle w:val="ListParagraph"/>
        <w:ind w:left="360"/>
        <w:rPr>
          <w:b/>
        </w:rPr>
      </w:pPr>
    </w:p>
    <w:p w14:paraId="5062AD73" w14:textId="4B96D1FD" w:rsidR="00000000" w:rsidRDefault="00FC1133" w:rsidP="00FC1133">
      <w:pPr>
        <w:pStyle w:val="ListParagraph"/>
        <w:numPr>
          <w:ilvl w:val="0"/>
          <w:numId w:val="1"/>
        </w:numPr>
        <w:rPr>
          <w:b/>
        </w:rPr>
      </w:pPr>
      <w:r w:rsidRPr="007740A3">
        <w:rPr>
          <w:b/>
        </w:rPr>
        <w:t>(Physics only) The diagram shows a light ray striking a plane mirror. Copy and complete the diagram (inc</w:t>
      </w:r>
      <w:r w:rsidRPr="007740A3">
        <w:rPr>
          <w:b/>
        </w:rPr>
        <w:t>lude all labels).</w:t>
      </w:r>
    </w:p>
    <w:p w14:paraId="7402B145" w14:textId="1DEAC844" w:rsidR="007740A3" w:rsidRPr="007740A3" w:rsidRDefault="007740A3" w:rsidP="007740A3">
      <w:pPr>
        <w:jc w:val="center"/>
        <w:rPr>
          <w:b/>
        </w:rPr>
      </w:pPr>
      <w:r w:rsidRPr="007740A3">
        <w:rPr>
          <w:b/>
        </w:rPr>
        <w:drawing>
          <wp:inline distT="0" distB="0" distL="0" distR="0" wp14:anchorId="5311ABCC" wp14:editId="26339DDC">
            <wp:extent cx="1598212" cy="1290864"/>
            <wp:effectExtent l="0" t="0" r="2540" b="5080"/>
            <wp:docPr id="18" name="Picture 4" descr="Calculation of the angle of reflection">
              <a:extLst xmlns:a="http://schemas.openxmlformats.org/drawingml/2006/main">
                <a:ext uri="{FF2B5EF4-FFF2-40B4-BE49-F238E27FC236}">
                  <a16:creationId xmlns:a16="http://schemas.microsoft.com/office/drawing/2014/main" id="{55060601-E667-314B-8843-928753A4A3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Calculation of the angle of reflection">
                      <a:extLst>
                        <a:ext uri="{FF2B5EF4-FFF2-40B4-BE49-F238E27FC236}">
                          <a16:creationId xmlns:a16="http://schemas.microsoft.com/office/drawing/2014/main" id="{55060601-E667-314B-8843-928753A4A3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" t="7077" r="3783" b="2720"/>
                    <a:stretch/>
                  </pic:blipFill>
                  <pic:spPr bwMode="auto">
                    <a:xfrm>
                      <a:off x="0" y="0"/>
                      <a:ext cx="1602738" cy="1294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C54C614" w14:textId="77777777" w:rsidR="00000000" w:rsidRPr="007740A3" w:rsidRDefault="00FC1133" w:rsidP="00FC113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7740A3">
        <w:rPr>
          <w:b/>
        </w:rPr>
        <w:lastRenderedPageBreak/>
        <w:t xml:space="preserve">(Physics only) When light strikes a black curtain, very little light gets reflected. What happens to the light? </w:t>
      </w:r>
    </w:p>
    <w:p w14:paraId="3B3FC7C8" w14:textId="0F952B47" w:rsidR="00000000" w:rsidRPr="007740A3" w:rsidRDefault="00FC1133" w:rsidP="00FC1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7740A3">
        <w:rPr>
          <w:b/>
        </w:rPr>
        <w:t>(Ph</w:t>
      </w:r>
      <w:r w:rsidR="007740A3">
        <w:rPr>
          <w:b/>
        </w:rPr>
        <w:t>ysics only) Explain why you can</w:t>
      </w:r>
      <w:r w:rsidRPr="007740A3">
        <w:rPr>
          <w:b/>
        </w:rPr>
        <w:t xml:space="preserve">not see your reflection when you look into a piece of white plastic held in front of you. </w:t>
      </w:r>
    </w:p>
    <w:p w14:paraId="18E00752" w14:textId="68A9EBED" w:rsidR="00000000" w:rsidRDefault="00FC1133" w:rsidP="00FC1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7740A3">
        <w:rPr>
          <w:b/>
        </w:rPr>
        <w:t>(Physics only) When wave</w:t>
      </w:r>
      <w:r w:rsidRPr="007740A3">
        <w:rPr>
          <w:b/>
        </w:rPr>
        <w:t xml:space="preserve">s flow from deep water to shallow water the wave can bend (diffract). What happens to the speed of the wave to allow this to happen? </w:t>
      </w:r>
    </w:p>
    <w:p w14:paraId="59CCD895" w14:textId="6459566D" w:rsidR="007740A3" w:rsidRDefault="007740A3" w:rsidP="007740A3">
      <w:pPr>
        <w:jc w:val="center"/>
        <w:rPr>
          <w:b/>
        </w:rPr>
      </w:pPr>
      <w:r w:rsidRPr="007740A3">
        <w:rPr>
          <w:b/>
        </w:rPr>
        <w:drawing>
          <wp:inline distT="0" distB="0" distL="0" distR="0" wp14:anchorId="7FA4DD96" wp14:editId="72D5BCA6">
            <wp:extent cx="2476263" cy="1229877"/>
            <wp:effectExtent l="0" t="0" r="635" b="2540"/>
            <wp:docPr id="2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04747F9-A922-49F9-B9CC-115FA15B4D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04747F9-A922-49F9-B9CC-115FA15B4D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263" cy="122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7710" w14:textId="77777777" w:rsidR="00000000" w:rsidRPr="007740A3" w:rsidRDefault="00FC1133" w:rsidP="00FC113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7740A3">
        <w:rPr>
          <w:b/>
        </w:rPr>
        <w:t>(Physics HT only) Describe how sound waves in the ai</w:t>
      </w:r>
      <w:r w:rsidRPr="007740A3">
        <w:rPr>
          <w:b/>
        </w:rPr>
        <w:t xml:space="preserve">r are converted to vibrations in solids by the ear. </w:t>
      </w:r>
    </w:p>
    <w:p w14:paraId="449990FB" w14:textId="77777777" w:rsidR="00000000" w:rsidRPr="007740A3" w:rsidRDefault="00FC1133" w:rsidP="00FC113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7740A3">
        <w:rPr>
          <w:b/>
        </w:rPr>
        <w:t xml:space="preserve">(Physics HT only) Which of the following represents the frequency range of human hearing? </w:t>
      </w:r>
    </w:p>
    <w:p w14:paraId="525BC3E0" w14:textId="77777777" w:rsidR="007740A3" w:rsidRPr="007740A3" w:rsidRDefault="007740A3" w:rsidP="007740A3">
      <w:pPr>
        <w:jc w:val="center"/>
        <w:rPr>
          <w:b/>
        </w:rPr>
      </w:pPr>
      <w:r w:rsidRPr="007740A3">
        <w:rPr>
          <w:b/>
        </w:rPr>
        <w:t>200Hz to 2000Hz       20Hz to 20 000Hz      2000Hz to 200 000Hz</w:t>
      </w:r>
    </w:p>
    <w:p w14:paraId="04966606" w14:textId="13116CEA" w:rsidR="007740A3" w:rsidRDefault="00FC1133" w:rsidP="00FC113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7740A3">
        <w:rPr>
          <w:b/>
        </w:rPr>
        <w:t xml:space="preserve">(Physics HT only) What are ultrasound waves? </w:t>
      </w:r>
    </w:p>
    <w:p w14:paraId="4EE1E691" w14:textId="2A766629" w:rsidR="007740A3" w:rsidRPr="007740A3" w:rsidRDefault="00FC1133" w:rsidP="00FC113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7740A3">
        <w:rPr>
          <w:b/>
        </w:rPr>
        <w:t xml:space="preserve">(Physics HT only) The picture shows the </w:t>
      </w:r>
      <w:r w:rsidR="007740A3" w:rsidRPr="007740A3">
        <w:rPr>
          <w:b/>
        </w:rPr>
        <w:t xml:space="preserve">ultrasound image of an unborn baby. Explain how ultrasound is able to produce an image from the outside of the mother. </w:t>
      </w:r>
    </w:p>
    <w:p w14:paraId="6C6F884D" w14:textId="41553EC6" w:rsidR="00000000" w:rsidRDefault="00FC1133" w:rsidP="00FC113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7740A3">
        <w:rPr>
          <w:b/>
        </w:rPr>
        <w:t>(Physics HT onl</w:t>
      </w:r>
      <w:r w:rsidRPr="007740A3">
        <w:rPr>
          <w:b/>
        </w:rPr>
        <w:t>y) Seismic waves are described as P or S waves. Copy the table and put ticks in the correct column to show the difference in these two seismic waves.</w:t>
      </w:r>
    </w:p>
    <w:tbl>
      <w:tblPr>
        <w:tblpPr w:leftFromText="180" w:rightFromText="180" w:vertAnchor="text" w:horzAnchor="margin" w:tblpY="45"/>
        <w:tblW w:w="9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7740A3" w:rsidRPr="007740A3" w14:paraId="169256A8" w14:textId="77777777" w:rsidTr="007740A3">
        <w:trPr>
          <w:trHeight w:val="365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BED9E" w14:textId="77777777" w:rsidR="007740A3" w:rsidRPr="007740A3" w:rsidRDefault="007740A3" w:rsidP="007740A3">
            <w:pPr>
              <w:rPr>
                <w:b/>
              </w:rPr>
            </w:pPr>
            <w:r w:rsidRPr="007740A3">
              <w:rPr>
                <w:b/>
                <w:bCs/>
              </w:rPr>
              <w:t>Wave type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7ACC0" w14:textId="77777777" w:rsidR="007740A3" w:rsidRPr="007740A3" w:rsidRDefault="007740A3" w:rsidP="007740A3">
            <w:pPr>
              <w:rPr>
                <w:b/>
              </w:rPr>
            </w:pPr>
            <w:r w:rsidRPr="007740A3">
              <w:rPr>
                <w:b/>
                <w:bCs/>
              </w:rPr>
              <w:t>Longitudinal wave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B203C" w14:textId="77777777" w:rsidR="007740A3" w:rsidRPr="007740A3" w:rsidRDefault="007740A3" w:rsidP="007740A3">
            <w:pPr>
              <w:rPr>
                <w:b/>
              </w:rPr>
            </w:pPr>
            <w:r w:rsidRPr="007740A3">
              <w:rPr>
                <w:b/>
                <w:bCs/>
              </w:rPr>
              <w:t>Fastest wave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7982" w14:textId="77777777" w:rsidR="007740A3" w:rsidRPr="007740A3" w:rsidRDefault="007740A3" w:rsidP="007740A3">
            <w:pPr>
              <w:rPr>
                <w:b/>
              </w:rPr>
            </w:pPr>
            <w:r w:rsidRPr="007740A3">
              <w:rPr>
                <w:b/>
                <w:bCs/>
              </w:rPr>
              <w:t>Can travel through liquid and solid</w:t>
            </w:r>
          </w:p>
        </w:tc>
      </w:tr>
      <w:tr w:rsidR="007740A3" w:rsidRPr="007740A3" w14:paraId="5CD8EB06" w14:textId="77777777" w:rsidTr="007740A3">
        <w:trPr>
          <w:trHeight w:val="72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2A20" w14:textId="77777777" w:rsidR="007740A3" w:rsidRPr="007740A3" w:rsidRDefault="007740A3" w:rsidP="007740A3">
            <w:pPr>
              <w:rPr>
                <w:b/>
              </w:rPr>
            </w:pPr>
            <w:r w:rsidRPr="007740A3">
              <w:rPr>
                <w:b/>
                <w:bCs/>
              </w:rPr>
              <w:t>P wave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BEDB" w14:textId="77777777" w:rsidR="007740A3" w:rsidRPr="007740A3" w:rsidRDefault="007740A3" w:rsidP="007740A3">
            <w:pPr>
              <w:rPr>
                <w:b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9800" w14:textId="77777777" w:rsidR="007740A3" w:rsidRPr="007740A3" w:rsidRDefault="007740A3" w:rsidP="007740A3">
            <w:pPr>
              <w:rPr>
                <w:b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F392" w14:textId="77777777" w:rsidR="007740A3" w:rsidRPr="007740A3" w:rsidRDefault="007740A3" w:rsidP="007740A3">
            <w:pPr>
              <w:rPr>
                <w:b/>
              </w:rPr>
            </w:pPr>
          </w:p>
        </w:tc>
      </w:tr>
      <w:tr w:rsidR="007740A3" w:rsidRPr="007740A3" w14:paraId="55BC37D7" w14:textId="77777777" w:rsidTr="007740A3">
        <w:trPr>
          <w:trHeight w:val="72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2DDC" w14:textId="77777777" w:rsidR="007740A3" w:rsidRPr="007740A3" w:rsidRDefault="007740A3" w:rsidP="007740A3">
            <w:pPr>
              <w:rPr>
                <w:b/>
              </w:rPr>
            </w:pPr>
            <w:r w:rsidRPr="007740A3">
              <w:rPr>
                <w:b/>
                <w:bCs/>
              </w:rPr>
              <w:t>S wave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4FAE1" w14:textId="77777777" w:rsidR="007740A3" w:rsidRPr="007740A3" w:rsidRDefault="007740A3" w:rsidP="007740A3">
            <w:pPr>
              <w:rPr>
                <w:b/>
              </w:rPr>
            </w:pPr>
            <w:r w:rsidRPr="007740A3">
              <w:rPr>
                <w:b/>
              </w:rPr>
              <w:t> 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97F26" w14:textId="77777777" w:rsidR="007740A3" w:rsidRPr="007740A3" w:rsidRDefault="007740A3" w:rsidP="007740A3">
            <w:pPr>
              <w:rPr>
                <w:b/>
              </w:rPr>
            </w:pPr>
            <w:r w:rsidRPr="007740A3">
              <w:rPr>
                <w:b/>
              </w:rPr>
              <w:t> 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FC6D9" w14:textId="77777777" w:rsidR="007740A3" w:rsidRPr="007740A3" w:rsidRDefault="007740A3" w:rsidP="007740A3">
            <w:pPr>
              <w:rPr>
                <w:b/>
              </w:rPr>
            </w:pPr>
            <w:r w:rsidRPr="007740A3">
              <w:rPr>
                <w:b/>
              </w:rPr>
              <w:t> </w:t>
            </w:r>
          </w:p>
        </w:tc>
      </w:tr>
    </w:tbl>
    <w:p w14:paraId="4FF480B9" w14:textId="77777777" w:rsidR="007740A3" w:rsidRDefault="007740A3" w:rsidP="007740A3">
      <w:pPr>
        <w:ind w:left="360"/>
        <w:rPr>
          <w:b/>
        </w:rPr>
      </w:pPr>
    </w:p>
    <w:p w14:paraId="7C6645B0" w14:textId="772B3746" w:rsidR="00000000" w:rsidRPr="007740A3" w:rsidRDefault="00FC1133" w:rsidP="00FC113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7740A3">
        <w:rPr>
          <w:b/>
        </w:rPr>
        <w:t>(Physics HT only) Describe how P and S seismic waves can be used to show part of the Earth’s core is liquid.</w:t>
      </w:r>
      <w:r w:rsidRPr="007740A3">
        <w:rPr>
          <w:b/>
          <w:bCs/>
        </w:rPr>
        <w:t xml:space="preserve"> </w:t>
      </w:r>
    </w:p>
    <w:p w14:paraId="1E8C111F" w14:textId="77777777" w:rsidR="007740A3" w:rsidRPr="007740A3" w:rsidRDefault="007740A3" w:rsidP="007740A3">
      <w:pPr>
        <w:ind w:left="360"/>
        <w:rPr>
          <w:b/>
        </w:rPr>
      </w:pPr>
    </w:p>
    <w:p w14:paraId="52556F3C" w14:textId="77777777" w:rsidR="007740A3" w:rsidRPr="007740A3" w:rsidRDefault="007740A3" w:rsidP="007740A3">
      <w:pPr>
        <w:rPr>
          <w:b/>
        </w:rPr>
      </w:pPr>
    </w:p>
    <w:p w14:paraId="12FB9E54" w14:textId="77777777" w:rsidR="007740A3" w:rsidRPr="007740A3" w:rsidRDefault="007740A3" w:rsidP="007740A3">
      <w:pPr>
        <w:rPr>
          <w:b/>
          <w:sz w:val="24"/>
          <w:u w:val="single"/>
        </w:rPr>
      </w:pPr>
    </w:p>
    <w:sectPr w:rsidR="007740A3" w:rsidRPr="007740A3" w:rsidSect="00397B11">
      <w:headerReference w:type="default" r:id="rId13"/>
      <w:footerReference w:type="even" r:id="rId14"/>
      <w:footerReference w:type="default" r:id="rId15"/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3C56" w14:textId="77777777" w:rsidR="00FC1133" w:rsidRDefault="00FC1133" w:rsidP="00683DA2">
      <w:pPr>
        <w:spacing w:after="0" w:line="240" w:lineRule="auto"/>
      </w:pPr>
      <w:r>
        <w:separator/>
      </w:r>
    </w:p>
  </w:endnote>
  <w:endnote w:type="continuationSeparator" w:id="0">
    <w:p w14:paraId="666606CA" w14:textId="77777777" w:rsidR="00FC1133" w:rsidRDefault="00FC1133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8B08" w14:textId="77777777" w:rsidR="00F75C1A" w:rsidRDefault="00F75C1A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9A346" w14:textId="77777777" w:rsidR="00F75C1A" w:rsidRDefault="00F75C1A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0A61" w14:textId="41858A04" w:rsidR="00F75C1A" w:rsidRDefault="00F75C1A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C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57F7E3" w14:textId="77777777" w:rsidR="00F75C1A" w:rsidRPr="00AD2A9E" w:rsidRDefault="00F75C1A" w:rsidP="00AD2A9E">
    <w:pPr>
      <w:pStyle w:val="Footer"/>
      <w:ind w:right="360"/>
      <w:rPr>
        <w:lang w:val="en-US"/>
      </w:rPr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B0FC" w14:textId="77777777" w:rsidR="00FC1133" w:rsidRDefault="00FC1133" w:rsidP="00683DA2">
      <w:pPr>
        <w:spacing w:after="0" w:line="240" w:lineRule="auto"/>
      </w:pPr>
      <w:r>
        <w:separator/>
      </w:r>
    </w:p>
  </w:footnote>
  <w:footnote w:type="continuationSeparator" w:id="0">
    <w:p w14:paraId="51DEF868" w14:textId="77777777" w:rsidR="00FC1133" w:rsidRDefault="00FC1133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9D0F" w14:textId="6E72CFA2" w:rsidR="00F75C1A" w:rsidRPr="005B5223" w:rsidRDefault="0030346A" w:rsidP="0030346A">
    <w:pPr>
      <w:pStyle w:val="Header"/>
      <w:jc w:val="right"/>
      <w:rPr>
        <w:sz w:val="18"/>
        <w:szCs w:val="20"/>
      </w:rPr>
    </w:pPr>
    <w:r w:rsidRPr="005B5223">
      <w:rPr>
        <w:noProof/>
        <w:sz w:val="18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5F964" wp14:editId="7C7B9476">
              <wp:simplePos x="0" y="0"/>
              <wp:positionH relativeFrom="column">
                <wp:posOffset>817880</wp:posOffset>
              </wp:positionH>
              <wp:positionV relativeFrom="paragraph">
                <wp:posOffset>356484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5546D1" id="Rectangle 2" o:spid="_x0000_s1026" style="position:absolute;margin-left:64.4pt;margin-top:28.0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&#13;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  <w:r w:rsidR="00F75C1A" w:rsidRPr="005B5223">
      <w:rPr>
        <w:b/>
        <w:noProof/>
        <w:color w:val="F4B083" w:themeColor="accent2" w:themeTint="99"/>
        <w:sz w:val="28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3FE7910C" wp14:editId="31B442DD">
          <wp:simplePos x="0" y="0"/>
          <wp:positionH relativeFrom="column">
            <wp:posOffset>-152400</wp:posOffset>
          </wp:positionH>
          <wp:positionV relativeFrom="paragraph">
            <wp:posOffset>-170180</wp:posOffset>
          </wp:positionV>
          <wp:extent cx="737235" cy="53716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43658" cy="541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1A" w:rsidRPr="005B5223">
      <w:rPr>
        <w:b/>
        <w:noProof/>
        <w:color w:val="F4B083" w:themeColor="accent2" w:themeTint="99"/>
        <w:sz w:val="28"/>
        <w:szCs w:val="32"/>
        <w:lang w:val="en-US"/>
      </w:rPr>
      <w:t xml:space="preserve">KnowIT Questions – </w:t>
    </w:r>
    <w:r w:rsidR="00EE5380" w:rsidRPr="005B5223">
      <w:rPr>
        <w:b/>
        <w:noProof/>
        <w:color w:val="F4B083" w:themeColor="accent2" w:themeTint="99"/>
        <w:sz w:val="28"/>
        <w:szCs w:val="32"/>
        <w:lang w:val="en-US"/>
      </w:rPr>
      <w:t>Edexcel</w:t>
    </w:r>
    <w:r w:rsidR="00F75C1A" w:rsidRPr="005B5223">
      <w:rPr>
        <w:b/>
        <w:noProof/>
        <w:color w:val="F4B083" w:themeColor="accent2" w:themeTint="99"/>
        <w:sz w:val="28"/>
        <w:szCs w:val="32"/>
        <w:lang w:val="en-US"/>
      </w:rPr>
      <w:t xml:space="preserve"> GCSE Physics </w:t>
    </w:r>
    <w:r w:rsidR="00EE5380" w:rsidRPr="005B5223">
      <w:rPr>
        <w:b/>
        <w:noProof/>
        <w:color w:val="F4B083" w:themeColor="accent2" w:themeTint="99"/>
        <w:sz w:val="28"/>
        <w:szCs w:val="32"/>
        <w:lang w:val="en-US"/>
      </w:rPr>
      <w:t>–</w:t>
    </w:r>
    <w:r w:rsidR="00F75C1A" w:rsidRPr="005B5223">
      <w:rPr>
        <w:b/>
        <w:noProof/>
        <w:color w:val="F4B083" w:themeColor="accent2" w:themeTint="99"/>
        <w:sz w:val="28"/>
        <w:szCs w:val="32"/>
        <w:lang w:val="en-US"/>
      </w:rPr>
      <w:t xml:space="preserve"> </w:t>
    </w:r>
    <w:r w:rsidR="004D5AAC">
      <w:rPr>
        <w:b/>
        <w:bCs/>
        <w:noProof/>
        <w:color w:val="F4B083" w:themeColor="accent2" w:themeTint="99"/>
        <w:sz w:val="28"/>
        <w:szCs w:val="32"/>
      </w:rPr>
      <w:t>Waves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1E0B"/>
    <w:multiLevelType w:val="hybridMultilevel"/>
    <w:tmpl w:val="DA50D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63212"/>
    <w:multiLevelType w:val="hybridMultilevel"/>
    <w:tmpl w:val="24CE7DBA"/>
    <w:lvl w:ilvl="0" w:tplc="B62E867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49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04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E4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A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27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A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8E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06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D54FF"/>
    <w:multiLevelType w:val="hybridMultilevel"/>
    <w:tmpl w:val="1EAE4EC0"/>
    <w:lvl w:ilvl="0" w:tplc="86D6608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03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AE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05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AD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84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DE2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AF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0A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21180"/>
    <w:multiLevelType w:val="hybridMultilevel"/>
    <w:tmpl w:val="3E8860AC"/>
    <w:lvl w:ilvl="0" w:tplc="4086CC9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1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49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60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8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42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A2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20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0B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E09E8"/>
    <w:multiLevelType w:val="hybridMultilevel"/>
    <w:tmpl w:val="96E4116A"/>
    <w:lvl w:ilvl="0" w:tplc="8F56384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CF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AF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21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E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8A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AD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CC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18"/>
    <w:rsid w:val="0000177A"/>
    <w:rsid w:val="00002AB7"/>
    <w:rsid w:val="00010F3D"/>
    <w:rsid w:val="000171CF"/>
    <w:rsid w:val="00032E40"/>
    <w:rsid w:val="00055752"/>
    <w:rsid w:val="000743AA"/>
    <w:rsid w:val="0008311B"/>
    <w:rsid w:val="000B783D"/>
    <w:rsid w:val="000C108E"/>
    <w:rsid w:val="000C483C"/>
    <w:rsid w:val="000C4FEF"/>
    <w:rsid w:val="000C73D7"/>
    <w:rsid w:val="000D3871"/>
    <w:rsid w:val="000E3176"/>
    <w:rsid w:val="000F385C"/>
    <w:rsid w:val="00116026"/>
    <w:rsid w:val="00116B56"/>
    <w:rsid w:val="0012097A"/>
    <w:rsid w:val="00121415"/>
    <w:rsid w:val="00137692"/>
    <w:rsid w:val="00154530"/>
    <w:rsid w:val="00177612"/>
    <w:rsid w:val="0018541A"/>
    <w:rsid w:val="0018679B"/>
    <w:rsid w:val="001871FA"/>
    <w:rsid w:val="001A3D1C"/>
    <w:rsid w:val="001C47DF"/>
    <w:rsid w:val="001C6AA9"/>
    <w:rsid w:val="001D06C1"/>
    <w:rsid w:val="001E7C4B"/>
    <w:rsid w:val="001F0F52"/>
    <w:rsid w:val="0020308E"/>
    <w:rsid w:val="0021214C"/>
    <w:rsid w:val="0022038C"/>
    <w:rsid w:val="00221D44"/>
    <w:rsid w:val="002231AE"/>
    <w:rsid w:val="00224A2F"/>
    <w:rsid w:val="00227B1F"/>
    <w:rsid w:val="0023102D"/>
    <w:rsid w:val="002314E4"/>
    <w:rsid w:val="00235E14"/>
    <w:rsid w:val="00242D0F"/>
    <w:rsid w:val="00251787"/>
    <w:rsid w:val="00270046"/>
    <w:rsid w:val="0029353E"/>
    <w:rsid w:val="002A430A"/>
    <w:rsid w:val="002B3ACC"/>
    <w:rsid w:val="002C2404"/>
    <w:rsid w:val="002C4FE4"/>
    <w:rsid w:val="002E101B"/>
    <w:rsid w:val="002E61D8"/>
    <w:rsid w:val="002E7F31"/>
    <w:rsid w:val="003007F2"/>
    <w:rsid w:val="0030346A"/>
    <w:rsid w:val="00314064"/>
    <w:rsid w:val="00321AB9"/>
    <w:rsid w:val="0035363E"/>
    <w:rsid w:val="00357CD7"/>
    <w:rsid w:val="00357E7F"/>
    <w:rsid w:val="00364172"/>
    <w:rsid w:val="00370A44"/>
    <w:rsid w:val="00370FCD"/>
    <w:rsid w:val="00397B11"/>
    <w:rsid w:val="003B1C4B"/>
    <w:rsid w:val="003C1B6C"/>
    <w:rsid w:val="003C5C15"/>
    <w:rsid w:val="003C7562"/>
    <w:rsid w:val="003D29E8"/>
    <w:rsid w:val="003D7EBB"/>
    <w:rsid w:val="003E694F"/>
    <w:rsid w:val="003E7AC4"/>
    <w:rsid w:val="003F43D8"/>
    <w:rsid w:val="00400764"/>
    <w:rsid w:val="0040450F"/>
    <w:rsid w:val="00412439"/>
    <w:rsid w:val="00425248"/>
    <w:rsid w:val="004547AC"/>
    <w:rsid w:val="00463842"/>
    <w:rsid w:val="00463A5B"/>
    <w:rsid w:val="00466A1A"/>
    <w:rsid w:val="00473F18"/>
    <w:rsid w:val="004853C8"/>
    <w:rsid w:val="00487BD9"/>
    <w:rsid w:val="004917E7"/>
    <w:rsid w:val="004A46DE"/>
    <w:rsid w:val="004B392F"/>
    <w:rsid w:val="004C60D1"/>
    <w:rsid w:val="004D01F2"/>
    <w:rsid w:val="004D5AAC"/>
    <w:rsid w:val="004F60E7"/>
    <w:rsid w:val="005158FD"/>
    <w:rsid w:val="005406F9"/>
    <w:rsid w:val="00547C36"/>
    <w:rsid w:val="005504AB"/>
    <w:rsid w:val="00553572"/>
    <w:rsid w:val="00566B0F"/>
    <w:rsid w:val="005741A2"/>
    <w:rsid w:val="005941E7"/>
    <w:rsid w:val="005B5223"/>
    <w:rsid w:val="005B66A5"/>
    <w:rsid w:val="005D5778"/>
    <w:rsid w:val="006077C8"/>
    <w:rsid w:val="00615C91"/>
    <w:rsid w:val="00620D12"/>
    <w:rsid w:val="00625D23"/>
    <w:rsid w:val="00630920"/>
    <w:rsid w:val="006433CE"/>
    <w:rsid w:val="006623EE"/>
    <w:rsid w:val="00683DA2"/>
    <w:rsid w:val="006B1679"/>
    <w:rsid w:val="006C2D9B"/>
    <w:rsid w:val="006C779C"/>
    <w:rsid w:val="006D38A6"/>
    <w:rsid w:val="00701471"/>
    <w:rsid w:val="007178F1"/>
    <w:rsid w:val="00720DB3"/>
    <w:rsid w:val="007217F6"/>
    <w:rsid w:val="00725878"/>
    <w:rsid w:val="007419C9"/>
    <w:rsid w:val="007740A3"/>
    <w:rsid w:val="007754D5"/>
    <w:rsid w:val="00786F7A"/>
    <w:rsid w:val="007A38D3"/>
    <w:rsid w:val="007B44E3"/>
    <w:rsid w:val="007C3246"/>
    <w:rsid w:val="007D4536"/>
    <w:rsid w:val="007F1BC7"/>
    <w:rsid w:val="00811233"/>
    <w:rsid w:val="00814E34"/>
    <w:rsid w:val="008311C9"/>
    <w:rsid w:val="00861D7A"/>
    <w:rsid w:val="00864776"/>
    <w:rsid w:val="00887128"/>
    <w:rsid w:val="008A281B"/>
    <w:rsid w:val="008A3DE7"/>
    <w:rsid w:val="008A41CA"/>
    <w:rsid w:val="008C7786"/>
    <w:rsid w:val="008E7891"/>
    <w:rsid w:val="008F501F"/>
    <w:rsid w:val="008F5C35"/>
    <w:rsid w:val="009254BB"/>
    <w:rsid w:val="009577C9"/>
    <w:rsid w:val="00963282"/>
    <w:rsid w:val="00982ED2"/>
    <w:rsid w:val="00983ADF"/>
    <w:rsid w:val="009973A8"/>
    <w:rsid w:val="009A1CB1"/>
    <w:rsid w:val="009C4014"/>
    <w:rsid w:val="009D1487"/>
    <w:rsid w:val="009D593A"/>
    <w:rsid w:val="00A04163"/>
    <w:rsid w:val="00A04F9D"/>
    <w:rsid w:val="00A41532"/>
    <w:rsid w:val="00A56859"/>
    <w:rsid w:val="00A56C5C"/>
    <w:rsid w:val="00A64546"/>
    <w:rsid w:val="00A8468F"/>
    <w:rsid w:val="00A94D0D"/>
    <w:rsid w:val="00AB6E2F"/>
    <w:rsid w:val="00AD2A9E"/>
    <w:rsid w:val="00AD40C0"/>
    <w:rsid w:val="00AF0BA6"/>
    <w:rsid w:val="00B07FAF"/>
    <w:rsid w:val="00B272E5"/>
    <w:rsid w:val="00B33B21"/>
    <w:rsid w:val="00B46290"/>
    <w:rsid w:val="00B52BC1"/>
    <w:rsid w:val="00B57C53"/>
    <w:rsid w:val="00B621A1"/>
    <w:rsid w:val="00B62CCF"/>
    <w:rsid w:val="00B76AAE"/>
    <w:rsid w:val="00B8058A"/>
    <w:rsid w:val="00B855A3"/>
    <w:rsid w:val="00BA1AC1"/>
    <w:rsid w:val="00BA4C3C"/>
    <w:rsid w:val="00BA7436"/>
    <w:rsid w:val="00BB10D7"/>
    <w:rsid w:val="00BC3B4E"/>
    <w:rsid w:val="00BC481B"/>
    <w:rsid w:val="00BF0D1D"/>
    <w:rsid w:val="00BF2BAA"/>
    <w:rsid w:val="00BF513F"/>
    <w:rsid w:val="00BF7FB4"/>
    <w:rsid w:val="00C25349"/>
    <w:rsid w:val="00C359DF"/>
    <w:rsid w:val="00C4428A"/>
    <w:rsid w:val="00C52506"/>
    <w:rsid w:val="00C62840"/>
    <w:rsid w:val="00C701B8"/>
    <w:rsid w:val="00C720EA"/>
    <w:rsid w:val="00CA6681"/>
    <w:rsid w:val="00CD1F6B"/>
    <w:rsid w:val="00CE3EED"/>
    <w:rsid w:val="00D14798"/>
    <w:rsid w:val="00D26E65"/>
    <w:rsid w:val="00D27032"/>
    <w:rsid w:val="00D32161"/>
    <w:rsid w:val="00D3585C"/>
    <w:rsid w:val="00D45832"/>
    <w:rsid w:val="00D52B70"/>
    <w:rsid w:val="00D63CFC"/>
    <w:rsid w:val="00D64F63"/>
    <w:rsid w:val="00D65E1C"/>
    <w:rsid w:val="00D66621"/>
    <w:rsid w:val="00D759B8"/>
    <w:rsid w:val="00D8310A"/>
    <w:rsid w:val="00D92A34"/>
    <w:rsid w:val="00DA306B"/>
    <w:rsid w:val="00DA40EC"/>
    <w:rsid w:val="00DA5292"/>
    <w:rsid w:val="00DA6827"/>
    <w:rsid w:val="00DC0A21"/>
    <w:rsid w:val="00DC7CAE"/>
    <w:rsid w:val="00DD10D1"/>
    <w:rsid w:val="00DF5F13"/>
    <w:rsid w:val="00E00736"/>
    <w:rsid w:val="00E129FE"/>
    <w:rsid w:val="00E24FAF"/>
    <w:rsid w:val="00E442B3"/>
    <w:rsid w:val="00E47718"/>
    <w:rsid w:val="00E53F5B"/>
    <w:rsid w:val="00E746CB"/>
    <w:rsid w:val="00E86E66"/>
    <w:rsid w:val="00E9658B"/>
    <w:rsid w:val="00E96AEE"/>
    <w:rsid w:val="00EB2BF6"/>
    <w:rsid w:val="00EB7277"/>
    <w:rsid w:val="00EC0067"/>
    <w:rsid w:val="00EC4D76"/>
    <w:rsid w:val="00ED2C02"/>
    <w:rsid w:val="00ED6798"/>
    <w:rsid w:val="00EE5380"/>
    <w:rsid w:val="00EE5F67"/>
    <w:rsid w:val="00EF44F9"/>
    <w:rsid w:val="00F00EA2"/>
    <w:rsid w:val="00F05986"/>
    <w:rsid w:val="00F1644A"/>
    <w:rsid w:val="00F36038"/>
    <w:rsid w:val="00F42242"/>
    <w:rsid w:val="00F53BD4"/>
    <w:rsid w:val="00F741B2"/>
    <w:rsid w:val="00F75C1A"/>
    <w:rsid w:val="00F90980"/>
    <w:rsid w:val="00FC1133"/>
    <w:rsid w:val="00FC7B7B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BDEE6"/>
  <w15:chartTrackingRefBased/>
  <w15:docId w15:val="{73351E38-4432-4F07-B80E-7433F164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0D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254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54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BB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BF0D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2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rek%20Davies\AppData\Local\Huddle\Huddle\Files\9828b18f-bc78-4a02-9686-3a148eb150bc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82242DB234F99AC68EA2D00A2C0" ma:contentTypeVersion="13" ma:contentTypeDescription="Create a new document." ma:contentTypeScope="" ma:versionID="9ce34b6a7971d622464f927ce8bd2ada">
  <xsd:schema xmlns:xsd="http://www.w3.org/2001/XMLSchema" xmlns:xs="http://www.w3.org/2001/XMLSchema" xmlns:p="http://schemas.microsoft.com/office/2006/metadata/properties" xmlns:ns2="9f6bb6b4-1e89-4830-86e6-f515253dc81c" xmlns:ns3="5edab1e1-a49c-4ad1-82da-d5d2c0009e7c" targetNamespace="http://schemas.microsoft.com/office/2006/metadata/properties" ma:root="true" ma:fieldsID="5ef9ed965d96a55c1b9d6fdf3499228f" ns2:_="" ns3:_="">
    <xsd:import namespace="9f6bb6b4-1e89-4830-86e6-f515253dc81c"/>
    <xsd:import namespace="5edab1e1-a49c-4ad1-82da-d5d2c0009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b6b4-1e89-4830-86e6-f515253d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b1e1-a49c-4ad1-82da-d5d2c0009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89558-A826-4361-BD60-E8F84EBD7E43}"/>
</file>

<file path=customXml/itemProps2.xml><?xml version="1.0" encoding="utf-8"?>
<ds:datastoreItem xmlns:ds="http://schemas.openxmlformats.org/officeDocument/2006/customXml" ds:itemID="{9F7AE2D0-7A91-49AB-BA3E-DFC64A7F8183}"/>
</file>

<file path=customXml/itemProps3.xml><?xml version="1.0" encoding="utf-8"?>
<ds:datastoreItem xmlns:ds="http://schemas.openxmlformats.org/officeDocument/2006/customXml" ds:itemID="{1CCFC436-AE3C-4C45-86E9-97C3ACDC6E1F}"/>
</file>

<file path=docProps/app.xml><?xml version="1.0" encoding="utf-8"?>
<Properties xmlns="http://schemas.openxmlformats.org/officeDocument/2006/extended-properties" xmlns:vt="http://schemas.openxmlformats.org/officeDocument/2006/docPropsVTypes">
  <Template>C:\Users\Derek Davies\AppData\Local\Huddle\Huddle\Files\9828b18f-bc78-4a02-9686-3a148eb150bc\KnowIT Questions Template.dotx</Template>
  <TotalTime>12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Davies</dc:creator>
  <cp:keywords/>
  <dc:description/>
  <cp:lastModifiedBy>Amanda Fleck</cp:lastModifiedBy>
  <cp:revision>3</cp:revision>
  <cp:lastPrinted>2017-09-13T10:16:00Z</cp:lastPrinted>
  <dcterms:created xsi:type="dcterms:W3CDTF">2018-08-28T08:54:00Z</dcterms:created>
  <dcterms:modified xsi:type="dcterms:W3CDTF">2018-08-28T09:05:00Z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0x010100EC1CB82242DB234F99AC68EA2D00A2C0</vt:lpwstr>
  </property>
</Properties>
</file>