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65" w:rsidRDefault="002231AE" w:rsidP="00B46290">
      <w:pPr>
        <w:rPr>
          <w:b/>
          <w:sz w:val="28"/>
          <w:u w:val="single"/>
        </w:rPr>
      </w:pPr>
      <w:bookmarkStart w:id="0" w:name="_GoBack"/>
      <w:bookmarkEnd w:id="0"/>
      <w:r w:rsidRPr="003B1C4B">
        <w:rPr>
          <w:b/>
          <w:sz w:val="28"/>
          <w:u w:val="single"/>
        </w:rPr>
        <w:t>A.</w:t>
      </w:r>
      <w:r w:rsidR="00756990">
        <w:rPr>
          <w:b/>
          <w:sz w:val="28"/>
          <w:u w:val="single"/>
        </w:rPr>
        <w:t xml:space="preserve"> </w:t>
      </w:r>
      <w:r w:rsidR="00E53063">
        <w:rPr>
          <w:b/>
          <w:sz w:val="28"/>
          <w:u w:val="single"/>
        </w:rPr>
        <w:t>Hormonal control in humans</w:t>
      </w:r>
      <w:r w:rsidR="00505733">
        <w:rPr>
          <w:b/>
          <w:sz w:val="28"/>
          <w:u w:val="single"/>
        </w:rPr>
        <w:t xml:space="preserve"> – Part 1</w:t>
      </w:r>
    </w:p>
    <w:p w:rsidR="00E53063" w:rsidRPr="00E53063" w:rsidRDefault="00E53063" w:rsidP="00E53063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E53063">
        <w:rPr>
          <w:sz w:val="24"/>
        </w:rPr>
        <w:t>What is the endocrine system composed of?</w:t>
      </w:r>
    </w:p>
    <w:p w:rsidR="00E53063" w:rsidRPr="00E53063" w:rsidRDefault="00E53063" w:rsidP="00E53063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E53063">
        <w:rPr>
          <w:sz w:val="24"/>
        </w:rPr>
        <w:t>What is a hormone?</w:t>
      </w:r>
    </w:p>
    <w:p w:rsidR="00E53063" w:rsidRPr="00E53063" w:rsidRDefault="00E53063" w:rsidP="00E53063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E53063">
        <w:rPr>
          <w:sz w:val="24"/>
        </w:rPr>
        <w:t>How are hormones carried around the body?</w:t>
      </w:r>
    </w:p>
    <w:p w:rsidR="00E53063" w:rsidRPr="00E53063" w:rsidRDefault="00E53063" w:rsidP="00E53063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E53063">
        <w:rPr>
          <w:sz w:val="24"/>
        </w:rPr>
        <w:t>Which acts faster, the nervous system or the endocrine system?</w:t>
      </w:r>
    </w:p>
    <w:p w:rsidR="00E53063" w:rsidRPr="00E53063" w:rsidRDefault="00E53063" w:rsidP="00E53063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E53063">
        <w:rPr>
          <w:sz w:val="24"/>
        </w:rPr>
        <w:t>Where is the pituitary gland?</w:t>
      </w:r>
    </w:p>
    <w:p w:rsidR="00E53063" w:rsidRPr="00E53063" w:rsidRDefault="00E53063" w:rsidP="00E53063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E53063">
        <w:rPr>
          <w:sz w:val="24"/>
        </w:rPr>
        <w:t>What is the role of the pituitary gland?</w:t>
      </w:r>
    </w:p>
    <w:p w:rsidR="00E53063" w:rsidRPr="00E53063" w:rsidRDefault="00E53063" w:rsidP="00E53063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E53063">
        <w:rPr>
          <w:sz w:val="24"/>
        </w:rPr>
        <w:t>Name the hormones that the pancreas releases.</w:t>
      </w:r>
    </w:p>
    <w:p w:rsidR="00E53063" w:rsidRPr="00E53063" w:rsidRDefault="00E53063" w:rsidP="00E53063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E53063">
        <w:rPr>
          <w:sz w:val="24"/>
        </w:rPr>
        <w:t>Where is thyroxine produced?</w:t>
      </w:r>
    </w:p>
    <w:p w:rsidR="00E53063" w:rsidRPr="00E53063" w:rsidRDefault="00E53063" w:rsidP="00E53063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E53063">
        <w:rPr>
          <w:sz w:val="24"/>
        </w:rPr>
        <w:t>What is the role of thyroxine?</w:t>
      </w:r>
    </w:p>
    <w:p w:rsidR="00E53063" w:rsidRPr="00E53063" w:rsidRDefault="00E53063" w:rsidP="00E53063">
      <w:pPr>
        <w:pStyle w:val="ListParagraph"/>
        <w:spacing w:line="360" w:lineRule="auto"/>
        <w:rPr>
          <w:b/>
          <w:sz w:val="24"/>
        </w:rPr>
      </w:pPr>
      <w:r w:rsidRPr="00E53063">
        <w:rPr>
          <w:b/>
          <w:sz w:val="24"/>
        </w:rPr>
        <w:t>Higher tier</w:t>
      </w:r>
    </w:p>
    <w:p w:rsidR="00E53063" w:rsidRPr="00E53063" w:rsidRDefault="00E53063" w:rsidP="00E53063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E53063">
        <w:rPr>
          <w:sz w:val="24"/>
        </w:rPr>
        <w:t>Name the hormones released by the pituitary gland.</w:t>
      </w:r>
    </w:p>
    <w:p w:rsidR="00E53063" w:rsidRPr="00E53063" w:rsidRDefault="00E53063" w:rsidP="00E53063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E53063">
        <w:rPr>
          <w:sz w:val="24"/>
        </w:rPr>
        <w:t>Where is adrenaline produced?</w:t>
      </w:r>
    </w:p>
    <w:p w:rsidR="00E53063" w:rsidRPr="00E53063" w:rsidRDefault="00E53063" w:rsidP="00E53063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E53063">
        <w:rPr>
          <w:sz w:val="24"/>
        </w:rPr>
        <w:t>What does adrenaline prepare the body to do?</w:t>
      </w:r>
    </w:p>
    <w:p w:rsidR="00E53063" w:rsidRPr="00E53063" w:rsidRDefault="00E53063" w:rsidP="00E53063">
      <w:pPr>
        <w:pStyle w:val="ListParagraph"/>
        <w:numPr>
          <w:ilvl w:val="0"/>
          <w:numId w:val="7"/>
        </w:numPr>
        <w:spacing w:line="360" w:lineRule="auto"/>
        <w:rPr>
          <w:sz w:val="24"/>
        </w:rPr>
      </w:pPr>
      <w:r w:rsidRPr="00E53063">
        <w:rPr>
          <w:sz w:val="24"/>
        </w:rPr>
        <w:t>What effect does adrenaline have on the heart?</w:t>
      </w:r>
    </w:p>
    <w:p w:rsidR="00E53063" w:rsidRDefault="00E53063">
      <w:pPr>
        <w:rPr>
          <w:sz w:val="24"/>
        </w:rPr>
      </w:pPr>
      <w:r>
        <w:rPr>
          <w:sz w:val="24"/>
        </w:rPr>
        <w:br w:type="page"/>
      </w:r>
    </w:p>
    <w:p w:rsidR="008D518A" w:rsidRDefault="008D518A" w:rsidP="00E53063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B</w:t>
      </w:r>
      <w:r w:rsidRPr="003B1C4B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  <w:r w:rsidR="00505733">
        <w:rPr>
          <w:b/>
          <w:sz w:val="28"/>
          <w:u w:val="single"/>
        </w:rPr>
        <w:t>Hormonal control in humans – Part 2</w:t>
      </w:r>
    </w:p>
    <w:p w:rsidR="00505733" w:rsidRP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 w:rsidRPr="00505733">
        <w:t>What is the name of the two main female reproductive hormones?</w:t>
      </w:r>
    </w:p>
    <w:p w:rsidR="00505733" w:rsidRP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 w:rsidRPr="00505733">
        <w:t>Where are these two female hormones made?</w:t>
      </w:r>
    </w:p>
    <w:p w:rsidR="00505733" w:rsidRP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 w:rsidRPr="00505733">
        <w:t>What is the menstrual cycle and how long is it?</w:t>
      </w:r>
    </w:p>
    <w:p w:rsidR="00505733" w:rsidRP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 w:rsidRPr="00505733">
        <w:t>What are the roles of the two main female hormones in the menstrual cycle?</w:t>
      </w:r>
    </w:p>
    <w:p w:rsidR="00505733" w:rsidRP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 w:rsidRPr="00505733">
        <w:t>At what stage of the menstrual cycle is an egg released and what is this event called?</w:t>
      </w:r>
    </w:p>
    <w:p w:rsidR="00505733" w:rsidRP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 w:rsidRPr="00505733">
        <w:t>Where is the egg released from?</w:t>
      </w:r>
    </w:p>
    <w:p w:rsidR="00505733" w:rsidRP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 w:rsidRPr="00505733">
        <w:t>Where does the egg travel to?</w:t>
      </w:r>
    </w:p>
    <w:p w:rsidR="00505733" w:rsidRP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 w:rsidRPr="00505733">
        <w:t>What happens to the egg if it becomes fertilised?</w:t>
      </w:r>
    </w:p>
    <w:p w:rsidR="00505733" w:rsidRP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 w:rsidRPr="00505733">
        <w:t>What happens to the egg if it does not become fertilised?</w:t>
      </w:r>
    </w:p>
    <w:p w:rsidR="00505733" w:rsidRP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 w:rsidRPr="00505733">
        <w:t>What happens on day 1 of the menstrual cycle?</w:t>
      </w:r>
    </w:p>
    <w:p w:rsidR="005B4388" w:rsidRDefault="00505733" w:rsidP="00505733">
      <w:pPr>
        <w:pStyle w:val="ListParagraph"/>
        <w:numPr>
          <w:ilvl w:val="0"/>
          <w:numId w:val="9"/>
        </w:numPr>
        <w:spacing w:line="360" w:lineRule="auto"/>
      </w:pPr>
      <w:r w:rsidRPr="00505733">
        <w:t>What happens to the lining of the uterus if a woman becomes pregnant?</w:t>
      </w:r>
    </w:p>
    <w:p w:rsidR="00505733" w:rsidRP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 w:rsidRPr="00505733">
        <w:t>What do</w:t>
      </w:r>
      <w:r>
        <w:t>es the term contraception mean?</w:t>
      </w:r>
    </w:p>
    <w:p w:rsidR="00505733" w:rsidRP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 w:rsidRPr="00505733">
        <w:t>How do</w:t>
      </w:r>
      <w:r>
        <w:t>es the contraceptive pill work?</w:t>
      </w:r>
    </w:p>
    <w:p w:rsidR="00505733" w:rsidRP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 w:rsidRPr="00505733">
        <w:t>How do contraceptive implants and</w:t>
      </w:r>
      <w:r>
        <w:t xml:space="preserve"> injections work?</w:t>
      </w:r>
    </w:p>
    <w:p w:rsidR="00505733" w:rsidRP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>
        <w:t>What is a spermicidal agent?</w:t>
      </w:r>
    </w:p>
    <w:p w:rsidR="00505733" w:rsidRP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 w:rsidRPr="00505733">
        <w:t>Name 2 barrier methods of contr</w:t>
      </w:r>
      <w:r>
        <w:t>aception and say how they work.</w:t>
      </w:r>
    </w:p>
    <w:p w:rsidR="00505733" w:rsidRP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 w:rsidRPr="00505733">
        <w:t>What is</w:t>
      </w:r>
      <w:r>
        <w:t xml:space="preserve"> the coil and how does it work?</w:t>
      </w:r>
    </w:p>
    <w:p w:rsidR="00505733" w:rsidRPr="00505733" w:rsidRDefault="00505733" w:rsidP="00505733">
      <w:pPr>
        <w:pStyle w:val="ListParagraph"/>
        <w:numPr>
          <w:ilvl w:val="0"/>
          <w:numId w:val="8"/>
        </w:numPr>
        <w:spacing w:line="360" w:lineRule="auto"/>
      </w:pPr>
      <w:r w:rsidRPr="00505733">
        <w:t>Higher tier</w:t>
      </w:r>
    </w:p>
    <w:p w:rsidR="00505733" w:rsidRP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 w:rsidRPr="00505733">
        <w:t xml:space="preserve">Where </w:t>
      </w:r>
      <w:proofErr w:type="gramStart"/>
      <w:r w:rsidRPr="00505733">
        <w:t>is FSH released and what</w:t>
      </w:r>
      <w:proofErr w:type="gramEnd"/>
      <w:r w:rsidRPr="00505733">
        <w:t xml:space="preserve"> is its role in the menstrual cycle?</w:t>
      </w:r>
    </w:p>
    <w:p w:rsidR="00505733" w:rsidRP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 w:rsidRPr="00505733">
        <w:t xml:space="preserve">Where </w:t>
      </w:r>
      <w:proofErr w:type="gramStart"/>
      <w:r w:rsidRPr="00505733">
        <w:t>is LH released and what</w:t>
      </w:r>
      <w:proofErr w:type="gramEnd"/>
      <w:r w:rsidRPr="00505733">
        <w:t xml:space="preserve"> is i</w:t>
      </w:r>
      <w:r>
        <w:t>ts role in the menstrual cycle?</w:t>
      </w:r>
    </w:p>
    <w:p w:rsidR="00505733" w:rsidRP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 w:rsidRPr="00505733">
        <w:t>What do high levels of oest</w:t>
      </w:r>
      <w:r>
        <w:t>rogen stimulate the release of?</w:t>
      </w:r>
    </w:p>
    <w:p w:rsidR="00505733" w:rsidRP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 w:rsidRPr="00505733">
        <w:t>What do high levels of oestrogen inhibit the release of?</w:t>
      </w:r>
    </w:p>
    <w:p w:rsid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 w:rsidRPr="00505733">
        <w:t>What do high levels of progesterone inhibit the release of?</w:t>
      </w:r>
    </w:p>
    <w:p w:rsidR="00505733" w:rsidRP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 w:rsidRPr="00505733">
        <w:t xml:space="preserve">What does ART stand for? </w:t>
      </w:r>
    </w:p>
    <w:p w:rsidR="00505733" w:rsidRP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 w:rsidRPr="00505733">
        <w:t xml:space="preserve">What is </w:t>
      </w:r>
      <w:proofErr w:type="spellStart"/>
      <w:r w:rsidRPr="00505733">
        <w:t>clomifen</w:t>
      </w:r>
      <w:r>
        <w:t>e</w:t>
      </w:r>
      <w:proofErr w:type="spellEnd"/>
      <w:r>
        <w:t xml:space="preserve"> therapy and how does it work?</w:t>
      </w:r>
    </w:p>
    <w:p w:rsidR="00505733" w:rsidRP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>
        <w:t xml:space="preserve">What is IVF? </w:t>
      </w:r>
    </w:p>
    <w:p w:rsidR="00505733" w:rsidRP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>
        <w:t>Describe the IVF process.</w:t>
      </w:r>
    </w:p>
    <w:p w:rsidR="00505733" w:rsidRDefault="00505733" w:rsidP="00505733">
      <w:pPr>
        <w:pStyle w:val="ListParagraph"/>
        <w:numPr>
          <w:ilvl w:val="0"/>
          <w:numId w:val="9"/>
        </w:numPr>
        <w:spacing w:line="360" w:lineRule="auto"/>
      </w:pPr>
      <w:r w:rsidRPr="00505733">
        <w:t>Describe some issues with IVF treatment.</w:t>
      </w:r>
    </w:p>
    <w:p w:rsidR="00505733" w:rsidRDefault="00505733" w:rsidP="00505733"/>
    <w:p w:rsidR="00505733" w:rsidRDefault="00505733" w:rsidP="00505733">
      <w:pPr>
        <w:rPr>
          <w:b/>
          <w:sz w:val="28"/>
          <w:u w:val="single"/>
        </w:rPr>
      </w:pPr>
    </w:p>
    <w:p w:rsidR="003672C7" w:rsidRDefault="003672C7">
      <w:pPr>
        <w:rPr>
          <w:b/>
          <w:sz w:val="28"/>
          <w:u w:val="single"/>
        </w:rPr>
      </w:pPr>
    </w:p>
    <w:p w:rsidR="003672C7" w:rsidRDefault="003672C7">
      <w:r>
        <w:br w:type="page"/>
      </w:r>
    </w:p>
    <w:p w:rsidR="00937869" w:rsidRDefault="00937869" w:rsidP="00937869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C</w:t>
      </w:r>
      <w:r w:rsidRPr="003B1C4B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  <w:r w:rsidR="00C5415F">
        <w:rPr>
          <w:b/>
          <w:sz w:val="28"/>
          <w:u w:val="single"/>
        </w:rPr>
        <w:t>Homeostasis</w:t>
      </w:r>
      <w:r w:rsidR="00243202">
        <w:rPr>
          <w:b/>
          <w:sz w:val="28"/>
          <w:u w:val="single"/>
        </w:rPr>
        <w:t xml:space="preserve"> – Part 1</w:t>
      </w:r>
    </w:p>
    <w:p w:rsidR="00C5415F" w:rsidRPr="00C5415F" w:rsidRDefault="00C5415F" w:rsidP="00C5415F">
      <w:pPr>
        <w:pStyle w:val="ListParagraph"/>
        <w:numPr>
          <w:ilvl w:val="0"/>
          <w:numId w:val="10"/>
        </w:numPr>
        <w:spacing w:line="360" w:lineRule="auto"/>
      </w:pPr>
      <w:r w:rsidRPr="00C5415F">
        <w:t>Define homeostasis.</w:t>
      </w:r>
    </w:p>
    <w:p w:rsidR="00C5415F" w:rsidRPr="00C5415F" w:rsidRDefault="00C5415F" w:rsidP="00C5415F">
      <w:pPr>
        <w:pStyle w:val="ListParagraph"/>
        <w:numPr>
          <w:ilvl w:val="0"/>
          <w:numId w:val="10"/>
        </w:numPr>
        <w:spacing w:line="360" w:lineRule="auto"/>
      </w:pPr>
      <w:r w:rsidRPr="00C5415F">
        <w:t>Why does homeostasis need to maintain optimal conditions?</w:t>
      </w:r>
    </w:p>
    <w:p w:rsidR="00C5415F" w:rsidRPr="00C5415F" w:rsidRDefault="00C5415F" w:rsidP="00C5415F">
      <w:pPr>
        <w:pStyle w:val="ListParagraph"/>
        <w:numPr>
          <w:ilvl w:val="0"/>
          <w:numId w:val="10"/>
        </w:numPr>
        <w:spacing w:line="360" w:lineRule="auto"/>
      </w:pPr>
      <w:r w:rsidRPr="00C5415F">
        <w:t xml:space="preserve">List three conditions that the body needs to maintain. </w:t>
      </w:r>
    </w:p>
    <w:p w:rsidR="00C5415F" w:rsidRPr="00C5415F" w:rsidRDefault="00C5415F" w:rsidP="00C5415F">
      <w:pPr>
        <w:pStyle w:val="ListParagraph"/>
        <w:numPr>
          <w:ilvl w:val="0"/>
          <w:numId w:val="10"/>
        </w:numPr>
        <w:spacing w:line="360" w:lineRule="auto"/>
      </w:pPr>
      <w:r w:rsidRPr="00C5415F">
        <w:t>State the optimum human body temperature.</w:t>
      </w:r>
    </w:p>
    <w:p w:rsidR="00C5415F" w:rsidRPr="00C5415F" w:rsidRDefault="00C5415F" w:rsidP="00C5415F">
      <w:pPr>
        <w:pStyle w:val="ListParagraph"/>
        <w:numPr>
          <w:ilvl w:val="0"/>
          <w:numId w:val="10"/>
        </w:numPr>
        <w:spacing w:line="360" w:lineRule="auto"/>
      </w:pPr>
      <w:r w:rsidRPr="00C5415F">
        <w:t>What part of the brain monitors and controls temperature?</w:t>
      </w:r>
    </w:p>
    <w:p w:rsidR="00C5415F" w:rsidRPr="00C5415F" w:rsidRDefault="00C5415F" w:rsidP="00C5415F">
      <w:pPr>
        <w:pStyle w:val="ListParagraph"/>
        <w:spacing w:line="360" w:lineRule="auto"/>
        <w:rPr>
          <w:b/>
        </w:rPr>
      </w:pPr>
      <w:r w:rsidRPr="00C5415F">
        <w:rPr>
          <w:b/>
        </w:rPr>
        <w:t>BIOLOGY ONLY:</w:t>
      </w:r>
    </w:p>
    <w:p w:rsidR="00243202" w:rsidRDefault="00C5415F" w:rsidP="00554E9C">
      <w:pPr>
        <w:pStyle w:val="ListParagraph"/>
        <w:numPr>
          <w:ilvl w:val="0"/>
          <w:numId w:val="10"/>
        </w:numPr>
        <w:spacing w:line="360" w:lineRule="auto"/>
      </w:pPr>
      <w:r w:rsidRPr="00C5415F">
        <w:t>Describe what happens in vasoconstriction and vasodilation.</w:t>
      </w:r>
    </w:p>
    <w:p w:rsidR="00243202" w:rsidRDefault="00243202" w:rsidP="00243202">
      <w:pPr>
        <w:pStyle w:val="ListParagraph"/>
        <w:spacing w:line="360" w:lineRule="auto"/>
        <w:ind w:left="0"/>
      </w:pPr>
    </w:p>
    <w:p w:rsidR="00554E9C" w:rsidRPr="00243202" w:rsidRDefault="00554E9C" w:rsidP="00243202">
      <w:pPr>
        <w:pStyle w:val="ListParagraph"/>
        <w:spacing w:line="360" w:lineRule="auto"/>
        <w:ind w:left="0"/>
      </w:pPr>
      <w:r w:rsidRPr="00243202">
        <w:rPr>
          <w:b/>
          <w:sz w:val="28"/>
          <w:u w:val="single"/>
        </w:rPr>
        <w:t>D. Genetics – Part 4</w:t>
      </w:r>
    </w:p>
    <w:p w:rsidR="00243202" w:rsidRPr="00243202" w:rsidRDefault="00243202" w:rsidP="00243202">
      <w:pPr>
        <w:pStyle w:val="ListParagraph"/>
        <w:numPr>
          <w:ilvl w:val="0"/>
          <w:numId w:val="6"/>
        </w:numPr>
        <w:spacing w:line="360" w:lineRule="auto"/>
      </w:pPr>
      <w:r w:rsidRPr="00243202">
        <w:t>What happens to the glucose in the blood when insulin is released?</w:t>
      </w:r>
    </w:p>
    <w:p w:rsidR="00243202" w:rsidRPr="00243202" w:rsidRDefault="00243202" w:rsidP="00243202">
      <w:pPr>
        <w:pStyle w:val="ListParagraph"/>
        <w:numPr>
          <w:ilvl w:val="0"/>
          <w:numId w:val="6"/>
        </w:numPr>
        <w:spacing w:line="360" w:lineRule="auto"/>
      </w:pPr>
      <w:r w:rsidRPr="00243202">
        <w:t>Which type of diabetes is caused when the body cells no longer respond to insulin?</w:t>
      </w:r>
    </w:p>
    <w:p w:rsidR="00243202" w:rsidRPr="00243202" w:rsidRDefault="00243202" w:rsidP="00243202">
      <w:pPr>
        <w:pStyle w:val="ListParagraph"/>
        <w:numPr>
          <w:ilvl w:val="0"/>
          <w:numId w:val="6"/>
        </w:numPr>
        <w:spacing w:line="360" w:lineRule="auto"/>
      </w:pPr>
      <w:r w:rsidRPr="00243202">
        <w:t>State how Type 1 diabetes is treated.</w:t>
      </w:r>
    </w:p>
    <w:p w:rsidR="00243202" w:rsidRPr="00243202" w:rsidRDefault="00243202" w:rsidP="00243202">
      <w:pPr>
        <w:pStyle w:val="ListParagraph"/>
        <w:numPr>
          <w:ilvl w:val="0"/>
          <w:numId w:val="6"/>
        </w:numPr>
        <w:spacing w:line="360" w:lineRule="auto"/>
      </w:pPr>
      <w:r w:rsidRPr="00243202">
        <w:t>State how Type 2 diabetes is treated.</w:t>
      </w:r>
    </w:p>
    <w:p w:rsidR="00243202" w:rsidRPr="00243202" w:rsidRDefault="00243202" w:rsidP="00243202">
      <w:pPr>
        <w:pStyle w:val="ListParagraph"/>
        <w:numPr>
          <w:ilvl w:val="0"/>
          <w:numId w:val="6"/>
        </w:numPr>
        <w:spacing w:line="360" w:lineRule="auto"/>
      </w:pPr>
      <w:r w:rsidRPr="00243202">
        <w:t>Where is insulin produced?</w:t>
      </w:r>
    </w:p>
    <w:p w:rsidR="00243202" w:rsidRPr="00243202" w:rsidRDefault="00243202" w:rsidP="00243202">
      <w:pPr>
        <w:pStyle w:val="ListParagraph"/>
        <w:numPr>
          <w:ilvl w:val="0"/>
          <w:numId w:val="6"/>
        </w:numPr>
        <w:spacing w:line="360" w:lineRule="auto"/>
      </w:pPr>
      <w:r w:rsidRPr="00243202">
        <w:t>What do the initials BMI stand for?</w:t>
      </w:r>
    </w:p>
    <w:p w:rsidR="00243202" w:rsidRPr="00243202" w:rsidRDefault="00243202" w:rsidP="00243202">
      <w:pPr>
        <w:pStyle w:val="ListParagraph"/>
        <w:numPr>
          <w:ilvl w:val="0"/>
          <w:numId w:val="6"/>
        </w:numPr>
        <w:spacing w:line="360" w:lineRule="auto"/>
      </w:pPr>
      <w:r w:rsidRPr="00243202">
        <w:t>What is BMI used for?</w:t>
      </w:r>
    </w:p>
    <w:p w:rsidR="00243202" w:rsidRPr="00243202" w:rsidRDefault="00243202" w:rsidP="00243202">
      <w:pPr>
        <w:pStyle w:val="ListParagraph"/>
        <w:numPr>
          <w:ilvl w:val="0"/>
          <w:numId w:val="6"/>
        </w:numPr>
        <w:spacing w:line="360" w:lineRule="auto"/>
      </w:pPr>
      <w:r w:rsidRPr="00243202">
        <w:t>What two measurements are required in order to calculate BMI?</w:t>
      </w:r>
    </w:p>
    <w:p w:rsidR="00554E9C" w:rsidRDefault="00243202" w:rsidP="00243202">
      <w:pPr>
        <w:pStyle w:val="ListParagraph"/>
        <w:numPr>
          <w:ilvl w:val="0"/>
          <w:numId w:val="6"/>
        </w:numPr>
        <w:spacing w:line="360" w:lineRule="auto"/>
      </w:pPr>
      <w:r w:rsidRPr="00243202">
        <w:t>What other measurements can be used to give an indication of whether a person is in a healthy weight range?</w:t>
      </w:r>
    </w:p>
    <w:p w:rsidR="00243202" w:rsidRPr="00243202" w:rsidRDefault="00243202" w:rsidP="00243202">
      <w:pPr>
        <w:pStyle w:val="ListParagraph"/>
        <w:spacing w:line="360" w:lineRule="auto"/>
      </w:pPr>
      <w:r w:rsidRPr="00243202">
        <w:rPr>
          <w:b/>
          <w:bCs/>
          <w:u w:val="single"/>
        </w:rPr>
        <w:t>Higher Tier</w:t>
      </w:r>
    </w:p>
    <w:p w:rsidR="00243202" w:rsidRPr="00243202" w:rsidRDefault="00243202" w:rsidP="00243202">
      <w:pPr>
        <w:pStyle w:val="ListParagraph"/>
        <w:numPr>
          <w:ilvl w:val="0"/>
          <w:numId w:val="6"/>
        </w:numPr>
        <w:spacing w:line="360" w:lineRule="auto"/>
      </w:pPr>
      <w:r w:rsidRPr="00243202">
        <w:t>Describe the role of glucagon in the regulation of blood glucose?</w:t>
      </w:r>
    </w:p>
    <w:p w:rsidR="009E6B79" w:rsidRDefault="009E6B79">
      <w:r>
        <w:br w:type="page"/>
      </w:r>
    </w:p>
    <w:p w:rsidR="009E6B79" w:rsidRPr="00243202" w:rsidRDefault="009E6B79" w:rsidP="009E6B79">
      <w:pPr>
        <w:pStyle w:val="ListParagraph"/>
        <w:spacing w:line="360" w:lineRule="auto"/>
        <w:ind w:left="0"/>
      </w:pPr>
      <w:r>
        <w:rPr>
          <w:b/>
          <w:sz w:val="28"/>
          <w:u w:val="single"/>
        </w:rPr>
        <w:lastRenderedPageBreak/>
        <w:t>E</w:t>
      </w:r>
      <w:r w:rsidRPr="00243202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>Homeostasis – Part 3</w:t>
      </w:r>
    </w:p>
    <w:p w:rsidR="009E6B79" w:rsidRPr="009E6B79" w:rsidRDefault="009E6B79" w:rsidP="009E6B79">
      <w:pPr>
        <w:pStyle w:val="ListParagraph"/>
        <w:numPr>
          <w:ilvl w:val="0"/>
          <w:numId w:val="11"/>
        </w:numPr>
        <w:spacing w:line="360" w:lineRule="auto"/>
      </w:pPr>
      <w:r w:rsidRPr="009E6B79">
        <w:t>State the ways in whi</w:t>
      </w:r>
      <w:r>
        <w:t>ch water is lost from the body.</w:t>
      </w:r>
    </w:p>
    <w:p w:rsidR="009E6B79" w:rsidRPr="009E6B79" w:rsidRDefault="009E6B79" w:rsidP="009E6B79">
      <w:pPr>
        <w:pStyle w:val="ListParagraph"/>
        <w:numPr>
          <w:ilvl w:val="0"/>
          <w:numId w:val="11"/>
        </w:numPr>
        <w:spacing w:line="360" w:lineRule="auto"/>
      </w:pPr>
      <w:r w:rsidRPr="009E6B79">
        <w:t>Sweat contains mostly water. W</w:t>
      </w:r>
      <w:r>
        <w:t>hat else can be found in sweat?</w:t>
      </w:r>
    </w:p>
    <w:p w:rsidR="009E6B79" w:rsidRPr="009E6B79" w:rsidRDefault="009E6B79" w:rsidP="009E6B79">
      <w:pPr>
        <w:pStyle w:val="ListParagraph"/>
        <w:numPr>
          <w:ilvl w:val="0"/>
          <w:numId w:val="11"/>
        </w:numPr>
        <w:spacing w:line="360" w:lineRule="auto"/>
      </w:pPr>
      <w:r w:rsidRPr="009E6B79">
        <w:t>What is remove</w:t>
      </w:r>
      <w:r>
        <w:t>d via the kidneys in the urine?</w:t>
      </w:r>
    </w:p>
    <w:p w:rsidR="009E6B79" w:rsidRPr="009E6B79" w:rsidRDefault="009E6B79" w:rsidP="009E6B79">
      <w:pPr>
        <w:pStyle w:val="ListParagraph"/>
        <w:numPr>
          <w:ilvl w:val="0"/>
          <w:numId w:val="11"/>
        </w:numPr>
        <w:spacing w:line="360" w:lineRule="auto"/>
      </w:pPr>
      <w:r>
        <w:t>What is a hypertonic solution?</w:t>
      </w:r>
    </w:p>
    <w:p w:rsidR="009E6B79" w:rsidRPr="009E6B79" w:rsidRDefault="009E6B79" w:rsidP="009E6B79">
      <w:pPr>
        <w:pStyle w:val="ListParagraph"/>
        <w:numPr>
          <w:ilvl w:val="0"/>
          <w:numId w:val="11"/>
        </w:numPr>
        <w:spacing w:line="360" w:lineRule="auto"/>
      </w:pPr>
      <w:r>
        <w:t>What is an isotonic solution?</w:t>
      </w:r>
    </w:p>
    <w:p w:rsidR="009E6B79" w:rsidRPr="009E6B79" w:rsidRDefault="009E6B79" w:rsidP="009E6B79">
      <w:pPr>
        <w:pStyle w:val="ListParagraph"/>
        <w:numPr>
          <w:ilvl w:val="0"/>
          <w:numId w:val="11"/>
        </w:numPr>
        <w:spacing w:line="360" w:lineRule="auto"/>
      </w:pPr>
      <w:r w:rsidRPr="009E6B79">
        <w:t>What is a hyp</w:t>
      </w:r>
      <w:r>
        <w:t>otonic solution?</w:t>
      </w:r>
    </w:p>
    <w:p w:rsidR="009E6B79" w:rsidRPr="009E6B79" w:rsidRDefault="009E6B79" w:rsidP="009E6B79">
      <w:pPr>
        <w:pStyle w:val="ListParagraph"/>
        <w:numPr>
          <w:ilvl w:val="0"/>
          <w:numId w:val="11"/>
        </w:numPr>
        <w:spacing w:line="360" w:lineRule="auto"/>
      </w:pPr>
      <w:r w:rsidRPr="009E6B79">
        <w:t>What happens to animal ce</w:t>
      </w:r>
      <w:r>
        <w:t>lls when they are put in water?</w:t>
      </w:r>
    </w:p>
    <w:p w:rsidR="009E6B79" w:rsidRPr="009E6B79" w:rsidRDefault="009E6B79" w:rsidP="009E6B79">
      <w:pPr>
        <w:pStyle w:val="ListParagraph"/>
        <w:numPr>
          <w:ilvl w:val="0"/>
          <w:numId w:val="11"/>
        </w:numPr>
        <w:spacing w:line="360" w:lineRule="auto"/>
      </w:pPr>
      <w:r w:rsidRPr="009E6B79">
        <w:t>What happens to animal cells when they are put in</w:t>
      </w:r>
      <w:r>
        <w:t xml:space="preserve"> a concentrated sugar solution?</w:t>
      </w:r>
    </w:p>
    <w:p w:rsidR="009E6B79" w:rsidRPr="009E6B79" w:rsidRDefault="009E6B79" w:rsidP="009E6B79">
      <w:pPr>
        <w:pStyle w:val="ListParagraph"/>
        <w:numPr>
          <w:ilvl w:val="0"/>
          <w:numId w:val="11"/>
        </w:numPr>
        <w:spacing w:line="360" w:lineRule="auto"/>
      </w:pPr>
      <w:r w:rsidRPr="009E6B79">
        <w:t xml:space="preserve">HT: What happens </w:t>
      </w:r>
      <w:r>
        <w:t>to excess proteins in the diet?</w:t>
      </w:r>
    </w:p>
    <w:p w:rsidR="009E6B79" w:rsidRPr="009E6B79" w:rsidRDefault="009E6B79" w:rsidP="009E6B79">
      <w:pPr>
        <w:pStyle w:val="ListParagraph"/>
        <w:numPr>
          <w:ilvl w:val="0"/>
          <w:numId w:val="11"/>
        </w:numPr>
        <w:spacing w:line="360" w:lineRule="auto"/>
      </w:pPr>
      <w:r>
        <w:t xml:space="preserve">HT: What does </w:t>
      </w:r>
      <w:proofErr w:type="spellStart"/>
      <w:r>
        <w:t>deaminated</w:t>
      </w:r>
      <w:proofErr w:type="spellEnd"/>
      <w:r>
        <w:t xml:space="preserve"> mean?</w:t>
      </w:r>
    </w:p>
    <w:p w:rsidR="00243202" w:rsidRDefault="009E6B79" w:rsidP="009E6B79">
      <w:pPr>
        <w:pStyle w:val="ListParagraph"/>
        <w:numPr>
          <w:ilvl w:val="0"/>
          <w:numId w:val="11"/>
        </w:numPr>
        <w:spacing w:line="360" w:lineRule="auto"/>
      </w:pPr>
      <w:r w:rsidRPr="009E6B79">
        <w:t>HT: What is ammonia converted to in the liver?</w:t>
      </w:r>
    </w:p>
    <w:p w:rsidR="009E6B79" w:rsidRDefault="009E6B79" w:rsidP="009E6B79">
      <w:pPr>
        <w:pStyle w:val="ListParagraph"/>
        <w:numPr>
          <w:ilvl w:val="0"/>
          <w:numId w:val="11"/>
        </w:numPr>
        <w:spacing w:line="360" w:lineRule="auto"/>
      </w:pPr>
      <w:r w:rsidRPr="009E6B79">
        <w:t>Label A – G on the diagram below.</w:t>
      </w:r>
    </w:p>
    <w:p w:rsidR="009E6B79" w:rsidRDefault="009E6B79" w:rsidP="009E6B79">
      <w:pPr>
        <w:pStyle w:val="ListParagraph"/>
        <w:spacing w:line="360" w:lineRule="auto"/>
        <w:jc w:val="center"/>
      </w:pPr>
      <w:r>
        <w:rPr>
          <w:noProof/>
          <w:lang w:eastAsia="en-GB"/>
        </w:rPr>
        <w:drawing>
          <wp:inline distT="0" distB="0" distL="0" distR="0" wp14:anchorId="5F93916F">
            <wp:extent cx="2841042" cy="205418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37" cy="2077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B79" w:rsidRPr="009E6B79" w:rsidRDefault="009E6B79" w:rsidP="009E6B79">
      <w:pPr>
        <w:pStyle w:val="ListParagraph"/>
        <w:numPr>
          <w:ilvl w:val="0"/>
          <w:numId w:val="12"/>
        </w:numPr>
        <w:spacing w:line="360" w:lineRule="auto"/>
      </w:pPr>
      <w:r w:rsidRPr="009E6B79">
        <w:t>Name the structures in the kidne</w:t>
      </w:r>
      <w:r>
        <w:t>ys where the blood is filtered.</w:t>
      </w:r>
    </w:p>
    <w:p w:rsidR="009E6B79" w:rsidRPr="009E6B79" w:rsidRDefault="009E6B79" w:rsidP="009E6B79">
      <w:pPr>
        <w:pStyle w:val="ListParagraph"/>
        <w:numPr>
          <w:ilvl w:val="0"/>
          <w:numId w:val="12"/>
        </w:numPr>
        <w:spacing w:line="360" w:lineRule="auto"/>
      </w:pPr>
      <w:r w:rsidRPr="009E6B79">
        <w:t xml:space="preserve">What are the 3 steps </w:t>
      </w:r>
      <w:r>
        <w:t>in the blood filtering process?</w:t>
      </w:r>
    </w:p>
    <w:p w:rsidR="009E6B79" w:rsidRPr="009E6B79" w:rsidRDefault="009E6B79" w:rsidP="009E6B79">
      <w:pPr>
        <w:pStyle w:val="ListParagraph"/>
        <w:numPr>
          <w:ilvl w:val="0"/>
          <w:numId w:val="12"/>
        </w:numPr>
        <w:spacing w:line="360" w:lineRule="auto"/>
      </w:pPr>
      <w:r w:rsidRPr="009E6B79">
        <w:t>Describe what happens in each of the 3 steps o</w:t>
      </w:r>
      <w:r>
        <w:t xml:space="preserve">f the blood filtering process. </w:t>
      </w:r>
    </w:p>
    <w:p w:rsidR="009E6B79" w:rsidRPr="009E6B79" w:rsidRDefault="009E6B79" w:rsidP="009E6B79">
      <w:pPr>
        <w:pStyle w:val="ListParagraph"/>
        <w:numPr>
          <w:ilvl w:val="0"/>
          <w:numId w:val="12"/>
        </w:numPr>
        <w:spacing w:line="360" w:lineRule="auto"/>
      </w:pPr>
      <w:r w:rsidRPr="009E6B79">
        <w:t>HT: Where in the body are the water</w:t>
      </w:r>
      <w:r>
        <w:t xml:space="preserve"> levels in the blood monitored?</w:t>
      </w:r>
    </w:p>
    <w:p w:rsidR="009E6B79" w:rsidRPr="009E6B79" w:rsidRDefault="009E6B79" w:rsidP="009E6B79">
      <w:pPr>
        <w:pStyle w:val="ListParagraph"/>
        <w:numPr>
          <w:ilvl w:val="0"/>
          <w:numId w:val="12"/>
        </w:numPr>
        <w:spacing w:line="360" w:lineRule="auto"/>
      </w:pPr>
      <w:r w:rsidRPr="009E6B79">
        <w:t>HT: Name the hormone that controls</w:t>
      </w:r>
      <w:r>
        <w:t xml:space="preserve"> the water levels in the blood.</w:t>
      </w:r>
    </w:p>
    <w:p w:rsidR="009E6B79" w:rsidRPr="009E6B79" w:rsidRDefault="009E6B79" w:rsidP="009E6B79">
      <w:pPr>
        <w:pStyle w:val="ListParagraph"/>
        <w:numPr>
          <w:ilvl w:val="0"/>
          <w:numId w:val="12"/>
        </w:numPr>
        <w:spacing w:line="360" w:lineRule="auto"/>
      </w:pPr>
      <w:r w:rsidRPr="009E6B79">
        <w:t>HT: What effect does increased levels of this hormone have on the kidneys?</w:t>
      </w:r>
    </w:p>
    <w:p w:rsidR="009E6B79" w:rsidRPr="009E6B79" w:rsidRDefault="009E6B79" w:rsidP="009E6B79">
      <w:pPr>
        <w:pStyle w:val="ListParagraph"/>
        <w:numPr>
          <w:ilvl w:val="0"/>
          <w:numId w:val="12"/>
        </w:numPr>
        <w:spacing w:line="360" w:lineRule="auto"/>
      </w:pPr>
      <w:r w:rsidRPr="009E6B79">
        <w:t>HT: Describe what happens in the body when the water c</w:t>
      </w:r>
      <w:r>
        <w:t>ontent of the blood is too low?</w:t>
      </w:r>
    </w:p>
    <w:p w:rsidR="009E6B79" w:rsidRDefault="009E6B79" w:rsidP="009E6B79">
      <w:pPr>
        <w:pStyle w:val="ListParagraph"/>
        <w:numPr>
          <w:ilvl w:val="0"/>
          <w:numId w:val="12"/>
        </w:numPr>
        <w:spacing w:line="360" w:lineRule="auto"/>
      </w:pPr>
      <w:r w:rsidRPr="009E6B79">
        <w:t>HT: Describe what happens in the body when the water content of the blood is too high?</w:t>
      </w:r>
    </w:p>
    <w:p w:rsidR="009E6B79" w:rsidRPr="009E6B79" w:rsidRDefault="009E6B79" w:rsidP="009E6B79">
      <w:pPr>
        <w:pStyle w:val="ListParagraph"/>
        <w:numPr>
          <w:ilvl w:val="0"/>
          <w:numId w:val="12"/>
        </w:numPr>
        <w:spacing w:line="360" w:lineRule="auto"/>
      </w:pPr>
      <w:r w:rsidRPr="009E6B79">
        <w:t>How does kidney</w:t>
      </w:r>
      <w:r>
        <w:t xml:space="preserve"> dialysis treat kidney failure?</w:t>
      </w:r>
    </w:p>
    <w:p w:rsidR="009E6B79" w:rsidRPr="009E6B79" w:rsidRDefault="009E6B79" w:rsidP="009E6B79">
      <w:pPr>
        <w:pStyle w:val="ListParagraph"/>
        <w:numPr>
          <w:ilvl w:val="0"/>
          <w:numId w:val="12"/>
        </w:numPr>
        <w:spacing w:line="360" w:lineRule="auto"/>
      </w:pPr>
      <w:r w:rsidRPr="009E6B79">
        <w:t>Describe how the</w:t>
      </w:r>
      <w:r>
        <w:t xml:space="preserve"> dialysis machine works.</w:t>
      </w:r>
    </w:p>
    <w:p w:rsidR="009E6B79" w:rsidRPr="009E6B79" w:rsidRDefault="009E6B79" w:rsidP="009E6B79">
      <w:pPr>
        <w:pStyle w:val="ListParagraph"/>
        <w:numPr>
          <w:ilvl w:val="0"/>
          <w:numId w:val="12"/>
        </w:numPr>
        <w:spacing w:line="360" w:lineRule="auto"/>
      </w:pPr>
      <w:r w:rsidRPr="009E6B79">
        <w:t>How does a kidney t</w:t>
      </w:r>
      <w:r>
        <w:t>ransplant treat kidney failure?</w:t>
      </w:r>
    </w:p>
    <w:p w:rsidR="009E6B79" w:rsidRPr="00364057" w:rsidRDefault="009E6B79" w:rsidP="009E6B79">
      <w:pPr>
        <w:pStyle w:val="ListParagraph"/>
        <w:numPr>
          <w:ilvl w:val="0"/>
          <w:numId w:val="12"/>
        </w:numPr>
        <w:spacing w:line="360" w:lineRule="auto"/>
      </w:pPr>
      <w:r w:rsidRPr="009E6B79">
        <w:t>State the advantages and disadvantages of kidney dialysis and kidney transplants.</w:t>
      </w:r>
    </w:p>
    <w:sectPr w:rsidR="009E6B79" w:rsidRPr="00364057" w:rsidSect="008311C9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316" w:rsidRDefault="00130316" w:rsidP="00683DA2">
      <w:pPr>
        <w:spacing w:after="0" w:line="240" w:lineRule="auto"/>
      </w:pPr>
      <w:r>
        <w:separator/>
      </w:r>
    </w:p>
  </w:endnote>
  <w:endnote w:type="continuationSeparator" w:id="0">
    <w:p w:rsidR="00130316" w:rsidRDefault="00130316" w:rsidP="006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9E" w:rsidRDefault="00AD2A9E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2A9E" w:rsidRDefault="00AD2A9E" w:rsidP="00AD2A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A9E" w:rsidRDefault="00AD2A9E" w:rsidP="00D52B7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B79">
      <w:rPr>
        <w:rStyle w:val="PageNumber"/>
        <w:noProof/>
      </w:rPr>
      <w:t>1</w:t>
    </w:r>
    <w:r>
      <w:rPr>
        <w:rStyle w:val="PageNumber"/>
      </w:rPr>
      <w:fldChar w:fldCharType="end"/>
    </w:r>
  </w:p>
  <w:p w:rsidR="005D5778" w:rsidRPr="00AD2A9E" w:rsidRDefault="00AD2A9E" w:rsidP="00AD2A9E">
    <w:pPr>
      <w:pStyle w:val="Footer"/>
      <w:ind w:right="360"/>
      <w:rPr>
        <w:lang w:val="en-US"/>
      </w:rPr>
    </w:pPr>
    <w:r w:rsidRPr="00AD2A9E">
      <w:t xml:space="preserve">© Copyright The </w:t>
    </w:r>
    <w:proofErr w:type="spellStart"/>
    <w:r w:rsidRPr="00AD2A9E">
      <w:t>PiXL</w:t>
    </w:r>
    <w:proofErr w:type="spellEnd"/>
    <w:r w:rsidRPr="00AD2A9E">
      <w:t xml:space="preserve"> Club Ltd,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316" w:rsidRDefault="00130316" w:rsidP="00683DA2">
      <w:pPr>
        <w:spacing w:after="0" w:line="240" w:lineRule="auto"/>
      </w:pPr>
      <w:r>
        <w:separator/>
      </w:r>
    </w:p>
  </w:footnote>
  <w:footnote w:type="continuationSeparator" w:id="0">
    <w:p w:rsidR="00130316" w:rsidRDefault="00130316" w:rsidP="0068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A2" w:rsidRPr="002B6B0F" w:rsidRDefault="00683DA2" w:rsidP="00E00736">
    <w:pPr>
      <w:pStyle w:val="Header"/>
      <w:jc w:val="right"/>
      <w:rPr>
        <w:b/>
        <w:sz w:val="24"/>
        <w:szCs w:val="32"/>
      </w:rPr>
    </w:pPr>
    <w:r w:rsidRPr="002B6B0F">
      <w:rPr>
        <w:b/>
        <w:noProof/>
        <w:color w:val="F4B083" w:themeColor="accent2" w:themeTint="99"/>
        <w:sz w:val="28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0F7BB034" wp14:editId="3943C05C">
          <wp:simplePos x="0" y="0"/>
          <wp:positionH relativeFrom="column">
            <wp:posOffset>-152400</wp:posOffset>
          </wp:positionH>
          <wp:positionV relativeFrom="paragraph">
            <wp:posOffset>-170180</wp:posOffset>
          </wp:positionV>
          <wp:extent cx="737235" cy="53716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743658" cy="541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44A" w:rsidRPr="002B6B0F">
      <w:rPr>
        <w:b/>
        <w:noProof/>
        <w:color w:val="F4B083" w:themeColor="accent2" w:themeTint="99"/>
        <w:sz w:val="28"/>
        <w:szCs w:val="32"/>
        <w:lang w:val="en-US"/>
      </w:rPr>
      <w:t>Know</w:t>
    </w:r>
    <w:r w:rsidR="00E53F5B" w:rsidRPr="002B6B0F">
      <w:rPr>
        <w:b/>
        <w:noProof/>
        <w:color w:val="F4B083" w:themeColor="accent2" w:themeTint="99"/>
        <w:sz w:val="28"/>
        <w:szCs w:val="32"/>
        <w:lang w:val="en-US"/>
      </w:rPr>
      <w:t xml:space="preserve">IT </w:t>
    </w:r>
    <w:r w:rsidR="00F1644A" w:rsidRPr="002B6B0F">
      <w:rPr>
        <w:b/>
        <w:noProof/>
        <w:color w:val="F4B083" w:themeColor="accent2" w:themeTint="99"/>
        <w:sz w:val="28"/>
        <w:szCs w:val="32"/>
        <w:lang w:val="en-US"/>
      </w:rPr>
      <w:t xml:space="preserve">Questions </w:t>
    </w:r>
    <w:r w:rsidR="00E53F5B" w:rsidRPr="002B6B0F">
      <w:rPr>
        <w:b/>
        <w:noProof/>
        <w:color w:val="F4B083" w:themeColor="accent2" w:themeTint="99"/>
        <w:sz w:val="28"/>
        <w:szCs w:val="32"/>
        <w:lang w:val="en-US"/>
      </w:rPr>
      <w:t xml:space="preserve">– </w:t>
    </w:r>
    <w:r w:rsidR="00724622">
      <w:rPr>
        <w:b/>
        <w:noProof/>
        <w:color w:val="F4B083" w:themeColor="accent2" w:themeTint="99"/>
        <w:sz w:val="28"/>
        <w:szCs w:val="32"/>
        <w:lang w:val="en-US"/>
      </w:rPr>
      <w:t>Edexcel</w:t>
    </w:r>
    <w:r w:rsidR="009577C9" w:rsidRPr="002B6B0F">
      <w:rPr>
        <w:b/>
        <w:noProof/>
        <w:color w:val="F4B083" w:themeColor="accent2" w:themeTint="99"/>
        <w:sz w:val="28"/>
        <w:szCs w:val="32"/>
        <w:lang w:val="en-US"/>
      </w:rPr>
      <w:t xml:space="preserve"> </w:t>
    </w:r>
    <w:r w:rsidR="00357E7F" w:rsidRPr="002B6B0F">
      <w:rPr>
        <w:b/>
        <w:noProof/>
        <w:color w:val="F4B083" w:themeColor="accent2" w:themeTint="99"/>
        <w:sz w:val="28"/>
        <w:szCs w:val="32"/>
        <w:lang w:val="en-US"/>
      </w:rPr>
      <w:t xml:space="preserve">GCSE </w:t>
    </w:r>
    <w:r w:rsidR="00E82C1F">
      <w:rPr>
        <w:b/>
        <w:noProof/>
        <w:color w:val="F4B083" w:themeColor="accent2" w:themeTint="99"/>
        <w:sz w:val="28"/>
        <w:szCs w:val="32"/>
        <w:lang w:val="en-US"/>
      </w:rPr>
      <w:t>B7</w:t>
    </w:r>
  </w:p>
  <w:p w:rsidR="00683DA2" w:rsidRPr="00683DA2" w:rsidRDefault="00E00736" w:rsidP="00683DA2">
    <w:pPr>
      <w:pStyle w:val="Header"/>
      <w:rPr>
        <w:sz w:val="20"/>
        <w:szCs w:val="20"/>
      </w:rPr>
    </w:pPr>
    <w:r>
      <w:rPr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F0217" wp14:editId="202FF44A">
              <wp:simplePos x="0" y="0"/>
              <wp:positionH relativeFrom="column">
                <wp:posOffset>818198</wp:posOffset>
              </wp:positionH>
              <wp:positionV relativeFrom="paragraph">
                <wp:posOffset>42545</wp:posOffset>
              </wp:positionV>
              <wp:extent cx="5400000" cy="28800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8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chemeClr val="accent2">
                              <a:lumMod val="60000"/>
                              <a:lumOff val="40000"/>
                            </a:schemeClr>
                          </a:gs>
                          <a:gs pos="0">
                            <a:schemeClr val="bg1"/>
                          </a:gs>
                          <a:gs pos="100000">
                            <a:schemeClr val="accent2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ED68D6" id="Rectangle 2" o:spid="_x0000_s1026" style="position:absolute;margin-left:64.45pt;margin-top:3.35pt;width:425.2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" fillcolor="white [3212]" stroked="f" strokeweight="1pt">
              <v:fill color2="#f4b083 [1941]" rotate="t" angle="90" colors="0 white;44564f #f4b183;1 #f4b183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2FA7"/>
    <w:multiLevelType w:val="hybridMultilevel"/>
    <w:tmpl w:val="618223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B295D"/>
    <w:multiLevelType w:val="hybridMultilevel"/>
    <w:tmpl w:val="2C24E496"/>
    <w:lvl w:ilvl="0" w:tplc="D500DD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42EC6"/>
    <w:multiLevelType w:val="hybridMultilevel"/>
    <w:tmpl w:val="F9A4BB26"/>
    <w:lvl w:ilvl="0" w:tplc="38687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DFE1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A2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DCE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6A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44C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859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22B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C50B02"/>
    <w:multiLevelType w:val="hybridMultilevel"/>
    <w:tmpl w:val="95CA053C"/>
    <w:lvl w:ilvl="0" w:tplc="D500DD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640A1"/>
    <w:multiLevelType w:val="hybridMultilevel"/>
    <w:tmpl w:val="35D0EEA4"/>
    <w:lvl w:ilvl="0" w:tplc="FC829332">
      <w:start w:val="13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C0AA9"/>
    <w:multiLevelType w:val="hybridMultilevel"/>
    <w:tmpl w:val="61547122"/>
    <w:lvl w:ilvl="0" w:tplc="E2FC6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022A2"/>
    <w:multiLevelType w:val="hybridMultilevel"/>
    <w:tmpl w:val="8D9041DA"/>
    <w:lvl w:ilvl="0" w:tplc="FB74338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16CFC"/>
    <w:multiLevelType w:val="hybridMultilevel"/>
    <w:tmpl w:val="327E818E"/>
    <w:lvl w:ilvl="0" w:tplc="554CD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306FF"/>
    <w:multiLevelType w:val="hybridMultilevel"/>
    <w:tmpl w:val="79229E04"/>
    <w:lvl w:ilvl="0" w:tplc="E2FC6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4222B"/>
    <w:multiLevelType w:val="hybridMultilevel"/>
    <w:tmpl w:val="0AB4DDFA"/>
    <w:lvl w:ilvl="0" w:tplc="00120A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0261A"/>
    <w:multiLevelType w:val="hybridMultilevel"/>
    <w:tmpl w:val="D58A8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B44FF"/>
    <w:multiLevelType w:val="hybridMultilevel"/>
    <w:tmpl w:val="86701FD4"/>
    <w:lvl w:ilvl="0" w:tplc="554CD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24"/>
    <w:rsid w:val="0000177A"/>
    <w:rsid w:val="000019FE"/>
    <w:rsid w:val="00002AB7"/>
    <w:rsid w:val="00010F3D"/>
    <w:rsid w:val="00024030"/>
    <w:rsid w:val="000743AA"/>
    <w:rsid w:val="000C108E"/>
    <w:rsid w:val="000C4FEF"/>
    <w:rsid w:val="000D1F51"/>
    <w:rsid w:val="000D3567"/>
    <w:rsid w:val="000E073F"/>
    <w:rsid w:val="000E2A8A"/>
    <w:rsid w:val="000E3176"/>
    <w:rsid w:val="000E4ECD"/>
    <w:rsid w:val="000F6EB6"/>
    <w:rsid w:val="00103F64"/>
    <w:rsid w:val="00116026"/>
    <w:rsid w:val="0012097A"/>
    <w:rsid w:val="00130316"/>
    <w:rsid w:val="001634C1"/>
    <w:rsid w:val="00177612"/>
    <w:rsid w:val="0018679B"/>
    <w:rsid w:val="001871FA"/>
    <w:rsid w:val="001A036B"/>
    <w:rsid w:val="001D06C1"/>
    <w:rsid w:val="002231AE"/>
    <w:rsid w:val="00224A2F"/>
    <w:rsid w:val="00227B1F"/>
    <w:rsid w:val="002314E4"/>
    <w:rsid w:val="0023553B"/>
    <w:rsid w:val="00235E14"/>
    <w:rsid w:val="00243202"/>
    <w:rsid w:val="0025764E"/>
    <w:rsid w:val="00270046"/>
    <w:rsid w:val="0027168B"/>
    <w:rsid w:val="0029353E"/>
    <w:rsid w:val="00295DCD"/>
    <w:rsid w:val="002A6ED0"/>
    <w:rsid w:val="002B3ACC"/>
    <w:rsid w:val="002B6B0F"/>
    <w:rsid w:val="002C4FE4"/>
    <w:rsid w:val="002D5D24"/>
    <w:rsid w:val="002E0258"/>
    <w:rsid w:val="002E61D8"/>
    <w:rsid w:val="002E7F31"/>
    <w:rsid w:val="003007F2"/>
    <w:rsid w:val="003045DD"/>
    <w:rsid w:val="003100B8"/>
    <w:rsid w:val="00314064"/>
    <w:rsid w:val="00316765"/>
    <w:rsid w:val="00321AB9"/>
    <w:rsid w:val="0034111A"/>
    <w:rsid w:val="00341695"/>
    <w:rsid w:val="0035363E"/>
    <w:rsid w:val="00357E7F"/>
    <w:rsid w:val="00364057"/>
    <w:rsid w:val="00364172"/>
    <w:rsid w:val="003672C7"/>
    <w:rsid w:val="00370A44"/>
    <w:rsid w:val="0037607C"/>
    <w:rsid w:val="00376B01"/>
    <w:rsid w:val="003905F5"/>
    <w:rsid w:val="003B1C4B"/>
    <w:rsid w:val="003C5C15"/>
    <w:rsid w:val="003D29E8"/>
    <w:rsid w:val="003D7EBB"/>
    <w:rsid w:val="003E4AED"/>
    <w:rsid w:val="003E694F"/>
    <w:rsid w:val="00400764"/>
    <w:rsid w:val="00412439"/>
    <w:rsid w:val="004547AC"/>
    <w:rsid w:val="00455DFB"/>
    <w:rsid w:val="00455FC1"/>
    <w:rsid w:val="00463842"/>
    <w:rsid w:val="0047349C"/>
    <w:rsid w:val="00473F18"/>
    <w:rsid w:val="004917E7"/>
    <w:rsid w:val="004A46DE"/>
    <w:rsid w:val="004B392F"/>
    <w:rsid w:val="004D1FAB"/>
    <w:rsid w:val="004E215A"/>
    <w:rsid w:val="004E3688"/>
    <w:rsid w:val="00505733"/>
    <w:rsid w:val="00512C6F"/>
    <w:rsid w:val="005158FD"/>
    <w:rsid w:val="005406F9"/>
    <w:rsid w:val="00547C36"/>
    <w:rsid w:val="00553572"/>
    <w:rsid w:val="00554E9C"/>
    <w:rsid w:val="005741A2"/>
    <w:rsid w:val="005941E7"/>
    <w:rsid w:val="005A38B0"/>
    <w:rsid w:val="005B4388"/>
    <w:rsid w:val="005B66A5"/>
    <w:rsid w:val="005B7E26"/>
    <w:rsid w:val="005C6E83"/>
    <w:rsid w:val="005C7558"/>
    <w:rsid w:val="005D0A3A"/>
    <w:rsid w:val="005D485C"/>
    <w:rsid w:val="005D5778"/>
    <w:rsid w:val="0060432E"/>
    <w:rsid w:val="00625D23"/>
    <w:rsid w:val="00630920"/>
    <w:rsid w:val="00661DBD"/>
    <w:rsid w:val="0066614B"/>
    <w:rsid w:val="00683DA2"/>
    <w:rsid w:val="00691B7F"/>
    <w:rsid w:val="006C1BE6"/>
    <w:rsid w:val="006C3744"/>
    <w:rsid w:val="006C779C"/>
    <w:rsid w:val="006D38A6"/>
    <w:rsid w:val="007178F1"/>
    <w:rsid w:val="00720DB3"/>
    <w:rsid w:val="00724622"/>
    <w:rsid w:val="007419C9"/>
    <w:rsid w:val="00756990"/>
    <w:rsid w:val="00762BDD"/>
    <w:rsid w:val="00772672"/>
    <w:rsid w:val="007754D5"/>
    <w:rsid w:val="0078060F"/>
    <w:rsid w:val="00786F7A"/>
    <w:rsid w:val="007B5454"/>
    <w:rsid w:val="007C2DFF"/>
    <w:rsid w:val="007C3246"/>
    <w:rsid w:val="007F137E"/>
    <w:rsid w:val="00804DC6"/>
    <w:rsid w:val="00811233"/>
    <w:rsid w:val="008311C9"/>
    <w:rsid w:val="008578C1"/>
    <w:rsid w:val="00861D7A"/>
    <w:rsid w:val="0086341C"/>
    <w:rsid w:val="00864776"/>
    <w:rsid w:val="00887128"/>
    <w:rsid w:val="008872B4"/>
    <w:rsid w:val="008A1E78"/>
    <w:rsid w:val="008A281B"/>
    <w:rsid w:val="008A3DE7"/>
    <w:rsid w:val="008A523E"/>
    <w:rsid w:val="008C38ED"/>
    <w:rsid w:val="008C4039"/>
    <w:rsid w:val="008C7786"/>
    <w:rsid w:val="008D518A"/>
    <w:rsid w:val="008D6D3D"/>
    <w:rsid w:val="008E7891"/>
    <w:rsid w:val="008F501F"/>
    <w:rsid w:val="009209F9"/>
    <w:rsid w:val="0092383E"/>
    <w:rsid w:val="00937869"/>
    <w:rsid w:val="00942F65"/>
    <w:rsid w:val="00950B99"/>
    <w:rsid w:val="009577C9"/>
    <w:rsid w:val="00963282"/>
    <w:rsid w:val="00983ADF"/>
    <w:rsid w:val="009973A8"/>
    <w:rsid w:val="009A28D9"/>
    <w:rsid w:val="009D1487"/>
    <w:rsid w:val="009D593A"/>
    <w:rsid w:val="009E0EFE"/>
    <w:rsid w:val="009E19DC"/>
    <w:rsid w:val="009E3B33"/>
    <w:rsid w:val="009E6B79"/>
    <w:rsid w:val="00A04163"/>
    <w:rsid w:val="00A24CBC"/>
    <w:rsid w:val="00A46084"/>
    <w:rsid w:val="00A8468F"/>
    <w:rsid w:val="00A94F18"/>
    <w:rsid w:val="00AB6E2F"/>
    <w:rsid w:val="00AD2A9E"/>
    <w:rsid w:val="00AF0BA6"/>
    <w:rsid w:val="00B17072"/>
    <w:rsid w:val="00B46290"/>
    <w:rsid w:val="00B53B57"/>
    <w:rsid w:val="00B57C53"/>
    <w:rsid w:val="00B621A1"/>
    <w:rsid w:val="00B765D5"/>
    <w:rsid w:val="00B76AAE"/>
    <w:rsid w:val="00B8058A"/>
    <w:rsid w:val="00B8443F"/>
    <w:rsid w:val="00B94EB2"/>
    <w:rsid w:val="00BA1AC1"/>
    <w:rsid w:val="00BB10D7"/>
    <w:rsid w:val="00BC481B"/>
    <w:rsid w:val="00BC7D3E"/>
    <w:rsid w:val="00BF07BD"/>
    <w:rsid w:val="00BF7FB4"/>
    <w:rsid w:val="00C43CB9"/>
    <w:rsid w:val="00C52506"/>
    <w:rsid w:val="00C5415F"/>
    <w:rsid w:val="00C62840"/>
    <w:rsid w:val="00C720EA"/>
    <w:rsid w:val="00C80244"/>
    <w:rsid w:val="00C925E1"/>
    <w:rsid w:val="00CA11A5"/>
    <w:rsid w:val="00CA6681"/>
    <w:rsid w:val="00CB2E19"/>
    <w:rsid w:val="00CD63E9"/>
    <w:rsid w:val="00CE3EED"/>
    <w:rsid w:val="00CE4409"/>
    <w:rsid w:val="00CF4EC8"/>
    <w:rsid w:val="00D14798"/>
    <w:rsid w:val="00D27032"/>
    <w:rsid w:val="00D315CA"/>
    <w:rsid w:val="00D32161"/>
    <w:rsid w:val="00D3585C"/>
    <w:rsid w:val="00D41206"/>
    <w:rsid w:val="00D41ACF"/>
    <w:rsid w:val="00D52B70"/>
    <w:rsid w:val="00D61A92"/>
    <w:rsid w:val="00D63CFC"/>
    <w:rsid w:val="00D64F63"/>
    <w:rsid w:val="00D65E1C"/>
    <w:rsid w:val="00D66621"/>
    <w:rsid w:val="00D6754F"/>
    <w:rsid w:val="00D759B8"/>
    <w:rsid w:val="00D77BC5"/>
    <w:rsid w:val="00D77E25"/>
    <w:rsid w:val="00D8310A"/>
    <w:rsid w:val="00D86054"/>
    <w:rsid w:val="00DA306B"/>
    <w:rsid w:val="00DA40EC"/>
    <w:rsid w:val="00DA5292"/>
    <w:rsid w:val="00DA6827"/>
    <w:rsid w:val="00DE16ED"/>
    <w:rsid w:val="00DE53AD"/>
    <w:rsid w:val="00DF153A"/>
    <w:rsid w:val="00DF5F13"/>
    <w:rsid w:val="00E00736"/>
    <w:rsid w:val="00E14B24"/>
    <w:rsid w:val="00E24FAF"/>
    <w:rsid w:val="00E3119D"/>
    <w:rsid w:val="00E3475E"/>
    <w:rsid w:val="00E442B3"/>
    <w:rsid w:val="00E53063"/>
    <w:rsid w:val="00E53F5B"/>
    <w:rsid w:val="00E82C1F"/>
    <w:rsid w:val="00E9658B"/>
    <w:rsid w:val="00EB2BF6"/>
    <w:rsid w:val="00EB36CD"/>
    <w:rsid w:val="00EB7277"/>
    <w:rsid w:val="00EC4D76"/>
    <w:rsid w:val="00ED2C02"/>
    <w:rsid w:val="00EF0506"/>
    <w:rsid w:val="00EF44F9"/>
    <w:rsid w:val="00F00EA2"/>
    <w:rsid w:val="00F05986"/>
    <w:rsid w:val="00F11B8F"/>
    <w:rsid w:val="00F12C37"/>
    <w:rsid w:val="00F13C29"/>
    <w:rsid w:val="00F1644A"/>
    <w:rsid w:val="00F42242"/>
    <w:rsid w:val="00F741B2"/>
    <w:rsid w:val="00F90980"/>
    <w:rsid w:val="00FA4696"/>
    <w:rsid w:val="00FB2D47"/>
    <w:rsid w:val="00FC6137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0BC117-34F7-4304-9820-E9B954B5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5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DA40EC"/>
    <w:rPr>
      <w:rFonts w:ascii="Times New Roman" w:hAnsi="Times New Roman" w:cs="Times New Roman"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ListParagraph">
    <w:name w:val="List Paragraph"/>
    <w:basedOn w:val="Normal"/>
    <w:uiPriority w:val="34"/>
    <w:qFormat/>
    <w:rsid w:val="00321AB9"/>
    <w:pPr>
      <w:ind w:left="720"/>
      <w:contextualSpacing/>
    </w:pPr>
  </w:style>
  <w:style w:type="paragraph" w:styleId="NoSpacing">
    <w:name w:val="No Spacing"/>
    <w:uiPriority w:val="1"/>
    <w:qFormat/>
    <w:rsid w:val="003D29E8"/>
    <w:pPr>
      <w:spacing w:after="0" w:line="240" w:lineRule="auto"/>
    </w:pPr>
  </w:style>
  <w:style w:type="table" w:styleId="TableGrid">
    <w:name w:val="Table Grid"/>
    <w:basedOn w:val="TableNormal"/>
    <w:uiPriority w:val="39"/>
    <w:rsid w:val="0040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D2A9E"/>
  </w:style>
  <w:style w:type="paragraph" w:customStyle="1" w:styleId="p1">
    <w:name w:val="p1"/>
    <w:basedOn w:val="Normal"/>
    <w:rsid w:val="009973A8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character" w:styleId="Hyperlink">
    <w:name w:val="Hyperlink"/>
    <w:basedOn w:val="DefaultParagraphFont"/>
    <w:uiPriority w:val="99"/>
    <w:unhideWhenUsed/>
    <w:rsid w:val="003B1C4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24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3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7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6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2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6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5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Local\Microsoft\Windows\Temporary%20Internet%20Files\Content.IE5\CUZ6IU5K\KnowIT%20Questio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CB82242DB234F99AC68EA2D00A2C0" ma:contentTypeVersion="13" ma:contentTypeDescription="Create a new document." ma:contentTypeScope="" ma:versionID="9ce34b6a7971d622464f927ce8bd2ada">
  <xsd:schema xmlns:xsd="http://www.w3.org/2001/XMLSchema" xmlns:xs="http://www.w3.org/2001/XMLSchema" xmlns:p="http://schemas.microsoft.com/office/2006/metadata/properties" xmlns:ns2="9f6bb6b4-1e89-4830-86e6-f515253dc81c" xmlns:ns3="5edab1e1-a49c-4ad1-82da-d5d2c0009e7c" targetNamespace="http://schemas.microsoft.com/office/2006/metadata/properties" ma:root="true" ma:fieldsID="5ef9ed965d96a55c1b9d6fdf3499228f" ns2:_="" ns3:_="">
    <xsd:import namespace="9f6bb6b4-1e89-4830-86e6-f515253dc81c"/>
    <xsd:import namespace="5edab1e1-a49c-4ad1-82da-d5d2c0009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b6b4-1e89-4830-86e6-f515253dc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ab1e1-a49c-4ad1-82da-d5d2c0009e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81E1A6-1EA5-4E82-BBB6-0C235775D848}"/>
</file>

<file path=customXml/itemProps2.xml><?xml version="1.0" encoding="utf-8"?>
<ds:datastoreItem xmlns:ds="http://schemas.openxmlformats.org/officeDocument/2006/customXml" ds:itemID="{3A920FD0-8B18-4EEE-A314-5A5F570AA2F2}"/>
</file>

<file path=customXml/itemProps3.xml><?xml version="1.0" encoding="utf-8"?>
<ds:datastoreItem xmlns:ds="http://schemas.openxmlformats.org/officeDocument/2006/customXml" ds:itemID="{031EF315-8C31-4286-8FCA-CB7059126BF6}"/>
</file>

<file path=docProps/app.xml><?xml version="1.0" encoding="utf-8"?>
<Properties xmlns="http://schemas.openxmlformats.org/officeDocument/2006/extended-properties" xmlns:vt="http://schemas.openxmlformats.org/officeDocument/2006/docPropsVTypes">
  <Template>KnowIT Questions Template</Template>
  <TotalTime>10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Collins</cp:lastModifiedBy>
  <cp:revision>8</cp:revision>
  <dcterms:created xsi:type="dcterms:W3CDTF">2018-08-28T11:02:00Z</dcterms:created>
  <dcterms:modified xsi:type="dcterms:W3CDTF">2018-08-28T11:11:00Z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0x010100EC1CB82242DB234F99AC68EA2D00A2C0</vt:lpwstr>
  </property>
</Properties>
</file>