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765" w:rsidRDefault="002231AE" w:rsidP="00B46290">
      <w:pPr>
        <w:rPr>
          <w:b/>
          <w:sz w:val="28"/>
          <w:u w:val="single"/>
        </w:rPr>
      </w:pPr>
      <w:bookmarkStart w:id="0" w:name="_GoBack"/>
      <w:bookmarkEnd w:id="0"/>
      <w:r w:rsidRPr="003B1C4B">
        <w:rPr>
          <w:b/>
          <w:sz w:val="28"/>
          <w:u w:val="single"/>
        </w:rPr>
        <w:t>A.</w:t>
      </w:r>
      <w:r w:rsidR="00756990">
        <w:rPr>
          <w:b/>
          <w:sz w:val="28"/>
          <w:u w:val="single"/>
        </w:rPr>
        <w:t xml:space="preserve"> </w:t>
      </w:r>
      <w:r w:rsidR="00157ADB">
        <w:rPr>
          <w:b/>
          <w:sz w:val="28"/>
          <w:u w:val="single"/>
        </w:rPr>
        <w:t>Reactivity series and displacement reactions as redox reactions</w:t>
      </w:r>
    </w:p>
    <w:p w:rsidR="00C71A9F" w:rsidRPr="00C71A9F" w:rsidRDefault="00C71A9F" w:rsidP="00C71A9F">
      <w:pPr>
        <w:pStyle w:val="ListParagraph"/>
        <w:numPr>
          <w:ilvl w:val="0"/>
          <w:numId w:val="34"/>
        </w:numPr>
        <w:spacing w:line="240" w:lineRule="auto"/>
        <w:rPr>
          <w:sz w:val="24"/>
          <w:lang w:val="en-US"/>
        </w:rPr>
      </w:pPr>
      <w:r w:rsidRPr="00C71A9F">
        <w:rPr>
          <w:sz w:val="24"/>
          <w:lang w:val="en-US"/>
        </w:rPr>
        <w:t>Place these metals in order of their reactivity:</w:t>
      </w:r>
    </w:p>
    <w:p w:rsidR="00C71A9F" w:rsidRPr="00C71A9F" w:rsidRDefault="00C71A9F" w:rsidP="00C71A9F">
      <w:pPr>
        <w:pStyle w:val="ListParagraph"/>
        <w:spacing w:line="480" w:lineRule="auto"/>
        <w:ind w:left="1440" w:firstLine="720"/>
        <w:rPr>
          <w:b/>
          <w:sz w:val="24"/>
          <w:lang w:val="en-US"/>
        </w:rPr>
      </w:pPr>
      <w:r w:rsidRPr="00C71A9F">
        <w:rPr>
          <w:b/>
          <w:sz w:val="24"/>
          <w:lang w:val="en-US"/>
        </w:rPr>
        <w:t>Potassium, silver, copper, magnesium</w:t>
      </w:r>
    </w:p>
    <w:p w:rsidR="00C71A9F" w:rsidRPr="00C71A9F" w:rsidRDefault="00C71A9F" w:rsidP="00C71A9F">
      <w:pPr>
        <w:pStyle w:val="ListParagraph"/>
        <w:numPr>
          <w:ilvl w:val="0"/>
          <w:numId w:val="34"/>
        </w:numPr>
        <w:spacing w:line="480" w:lineRule="auto"/>
        <w:rPr>
          <w:sz w:val="24"/>
          <w:lang w:val="en-US"/>
        </w:rPr>
      </w:pPr>
      <w:r w:rsidRPr="00C71A9F">
        <w:rPr>
          <w:sz w:val="24"/>
          <w:lang w:val="en-US"/>
        </w:rPr>
        <w:t>Name the two non-metals in the reactivity series.</w:t>
      </w:r>
    </w:p>
    <w:p w:rsidR="00C71A9F" w:rsidRPr="00C71A9F" w:rsidRDefault="00C71A9F" w:rsidP="00C71A9F">
      <w:pPr>
        <w:pStyle w:val="ListParagraph"/>
        <w:numPr>
          <w:ilvl w:val="0"/>
          <w:numId w:val="34"/>
        </w:numPr>
        <w:spacing w:line="480" w:lineRule="auto"/>
        <w:rPr>
          <w:sz w:val="24"/>
          <w:lang w:val="en-US"/>
        </w:rPr>
      </w:pPr>
      <w:r w:rsidRPr="00C71A9F">
        <w:rPr>
          <w:sz w:val="24"/>
          <w:lang w:val="en-US"/>
        </w:rPr>
        <w:t>Metals form positive ions. What is the scientific name for these positive ions?</w:t>
      </w:r>
    </w:p>
    <w:p w:rsidR="00605E04" w:rsidRPr="00C71A9F" w:rsidRDefault="00C71A9F" w:rsidP="00C71A9F">
      <w:pPr>
        <w:pStyle w:val="ListParagraph"/>
        <w:numPr>
          <w:ilvl w:val="0"/>
          <w:numId w:val="34"/>
        </w:numPr>
        <w:spacing w:line="480" w:lineRule="auto"/>
        <w:rPr>
          <w:sz w:val="24"/>
          <w:lang w:val="en-US"/>
        </w:rPr>
      </w:pPr>
      <w:r w:rsidRPr="00C71A9F">
        <w:rPr>
          <w:sz w:val="24"/>
          <w:lang w:val="en-US"/>
        </w:rPr>
        <w:t>Why is gold found in the Earth as an element rather than a compound?</w:t>
      </w:r>
    </w:p>
    <w:p w:rsidR="00C71A9F" w:rsidRPr="00C71A9F" w:rsidRDefault="00C71A9F" w:rsidP="00C71A9F">
      <w:pPr>
        <w:pStyle w:val="ListParagraph"/>
        <w:numPr>
          <w:ilvl w:val="0"/>
          <w:numId w:val="34"/>
        </w:numPr>
        <w:spacing w:line="480" w:lineRule="auto"/>
        <w:rPr>
          <w:sz w:val="24"/>
          <w:lang w:val="en-US"/>
        </w:rPr>
      </w:pPr>
      <w:r w:rsidRPr="00C71A9F">
        <w:rPr>
          <w:sz w:val="24"/>
          <w:lang w:val="en-US"/>
        </w:rPr>
        <w:t>HT – What is a redox reaction?</w:t>
      </w:r>
    </w:p>
    <w:p w:rsidR="00C71A9F" w:rsidRPr="00C71A9F" w:rsidRDefault="00C71A9F" w:rsidP="00C71A9F">
      <w:pPr>
        <w:pStyle w:val="ListParagraph"/>
        <w:numPr>
          <w:ilvl w:val="0"/>
          <w:numId w:val="34"/>
        </w:numPr>
        <w:spacing w:line="480" w:lineRule="auto"/>
        <w:rPr>
          <w:sz w:val="24"/>
          <w:lang w:val="en-US"/>
        </w:rPr>
      </w:pPr>
      <w:r w:rsidRPr="00C71A9F">
        <w:rPr>
          <w:sz w:val="24"/>
          <w:lang w:val="en-US"/>
        </w:rPr>
        <w:t>HT – Describe oxidation in terms of electrons.</w:t>
      </w:r>
    </w:p>
    <w:p w:rsidR="00653FF0" w:rsidRPr="00653FF0" w:rsidRDefault="00C71A9F" w:rsidP="00653FF0">
      <w:pPr>
        <w:pStyle w:val="ListParagraph"/>
        <w:numPr>
          <w:ilvl w:val="0"/>
          <w:numId w:val="34"/>
        </w:numPr>
        <w:spacing w:line="480" w:lineRule="auto"/>
        <w:rPr>
          <w:sz w:val="24"/>
          <w:lang w:val="en-US"/>
        </w:rPr>
      </w:pPr>
      <w:r w:rsidRPr="00C71A9F">
        <w:rPr>
          <w:sz w:val="24"/>
          <w:lang w:val="en-US"/>
        </w:rPr>
        <w:t>HT – Describe reduction in terms of electrons.</w:t>
      </w:r>
    </w:p>
    <w:p w:rsidR="00653FF0" w:rsidRDefault="00653FF0" w:rsidP="00653FF0">
      <w:pPr>
        <w:rPr>
          <w:b/>
          <w:sz w:val="28"/>
          <w:u w:val="single"/>
        </w:rPr>
      </w:pPr>
      <w:r>
        <w:rPr>
          <w:b/>
          <w:sz w:val="28"/>
          <w:u w:val="single"/>
        </w:rPr>
        <w:t>B</w:t>
      </w:r>
      <w:r w:rsidRPr="003B1C4B">
        <w:rPr>
          <w:b/>
          <w:sz w:val="28"/>
          <w:u w:val="single"/>
        </w:rPr>
        <w:t>.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Extracting metals: Metal ores; oxidation and reduction; methods of extraction and biological methods of extraction</w:t>
      </w:r>
    </w:p>
    <w:p w:rsidR="00C42D45" w:rsidRPr="009454D7" w:rsidRDefault="00C42D45" w:rsidP="00AB7321">
      <w:pPr>
        <w:pStyle w:val="ListParagraph"/>
        <w:numPr>
          <w:ilvl w:val="0"/>
          <w:numId w:val="35"/>
        </w:numPr>
        <w:spacing w:line="480" w:lineRule="auto"/>
        <w:rPr>
          <w:sz w:val="24"/>
          <w:lang w:val="en-US"/>
        </w:rPr>
      </w:pPr>
      <w:r w:rsidRPr="009454D7">
        <w:rPr>
          <w:sz w:val="24"/>
          <w:lang w:val="en-US"/>
        </w:rPr>
        <w:t>What is an ore?</w:t>
      </w:r>
    </w:p>
    <w:p w:rsidR="00C42D45" w:rsidRPr="009454D7" w:rsidRDefault="00C42D45" w:rsidP="00AB7321">
      <w:pPr>
        <w:pStyle w:val="ListParagraph"/>
        <w:numPr>
          <w:ilvl w:val="0"/>
          <w:numId w:val="35"/>
        </w:numPr>
        <w:spacing w:line="480" w:lineRule="auto"/>
        <w:rPr>
          <w:sz w:val="24"/>
          <w:lang w:val="en-US"/>
        </w:rPr>
      </w:pPr>
      <w:r w:rsidRPr="009454D7">
        <w:rPr>
          <w:sz w:val="24"/>
          <w:lang w:val="en-US"/>
        </w:rPr>
        <w:t>What is produced when metals react with oxygen?</w:t>
      </w:r>
    </w:p>
    <w:p w:rsidR="00C42D45" w:rsidRPr="009454D7" w:rsidRDefault="00C42D45" w:rsidP="00AB7321">
      <w:pPr>
        <w:pStyle w:val="ListParagraph"/>
        <w:numPr>
          <w:ilvl w:val="0"/>
          <w:numId w:val="35"/>
        </w:numPr>
        <w:spacing w:line="480" w:lineRule="auto"/>
        <w:rPr>
          <w:sz w:val="24"/>
          <w:lang w:val="en-US"/>
        </w:rPr>
      </w:pPr>
      <w:r w:rsidRPr="009454D7">
        <w:rPr>
          <w:sz w:val="24"/>
          <w:lang w:val="en-US"/>
        </w:rPr>
        <w:t>What is this process called and why?</w:t>
      </w:r>
    </w:p>
    <w:p w:rsidR="00C42D45" w:rsidRPr="009454D7" w:rsidRDefault="00C42D45" w:rsidP="00AB7321">
      <w:pPr>
        <w:pStyle w:val="ListParagraph"/>
        <w:numPr>
          <w:ilvl w:val="0"/>
          <w:numId w:val="35"/>
        </w:numPr>
        <w:spacing w:line="480" w:lineRule="auto"/>
        <w:rPr>
          <w:sz w:val="24"/>
          <w:lang w:val="en-US"/>
        </w:rPr>
      </w:pPr>
      <w:r w:rsidRPr="009454D7">
        <w:rPr>
          <w:sz w:val="24"/>
          <w:lang w:val="en-US"/>
        </w:rPr>
        <w:t>What is reduction in terms of oxygen?</w:t>
      </w:r>
    </w:p>
    <w:p w:rsidR="00C42D45" w:rsidRPr="009454D7" w:rsidRDefault="00C42D45" w:rsidP="00AB7321">
      <w:pPr>
        <w:pStyle w:val="ListParagraph"/>
        <w:numPr>
          <w:ilvl w:val="0"/>
          <w:numId w:val="35"/>
        </w:numPr>
        <w:spacing w:line="480" w:lineRule="auto"/>
        <w:rPr>
          <w:sz w:val="24"/>
          <w:lang w:val="en-US"/>
        </w:rPr>
      </w:pPr>
      <w:r w:rsidRPr="009454D7">
        <w:rPr>
          <w:sz w:val="24"/>
          <w:lang w:val="en-US"/>
        </w:rPr>
        <w:t>What type of ions do metals produce?</w:t>
      </w:r>
    </w:p>
    <w:p w:rsidR="00C42D45" w:rsidRPr="009454D7" w:rsidRDefault="00C42D45" w:rsidP="00AB7321">
      <w:pPr>
        <w:pStyle w:val="ListParagraph"/>
        <w:numPr>
          <w:ilvl w:val="0"/>
          <w:numId w:val="35"/>
        </w:numPr>
        <w:spacing w:line="480" w:lineRule="auto"/>
        <w:rPr>
          <w:sz w:val="24"/>
          <w:lang w:val="en-US"/>
        </w:rPr>
      </w:pPr>
      <w:r w:rsidRPr="009454D7">
        <w:rPr>
          <w:sz w:val="24"/>
          <w:lang w:val="en-US"/>
        </w:rPr>
        <w:t>Which is more reactive potassium or iron?</w:t>
      </w:r>
    </w:p>
    <w:p w:rsidR="00C42D45" w:rsidRPr="009454D7" w:rsidRDefault="00C42D45" w:rsidP="00AB7321">
      <w:pPr>
        <w:pStyle w:val="ListParagraph"/>
        <w:numPr>
          <w:ilvl w:val="0"/>
          <w:numId w:val="35"/>
        </w:numPr>
        <w:spacing w:line="480" w:lineRule="auto"/>
        <w:rPr>
          <w:sz w:val="24"/>
          <w:lang w:val="en-US"/>
        </w:rPr>
      </w:pPr>
      <w:r w:rsidRPr="009454D7">
        <w:rPr>
          <w:sz w:val="24"/>
          <w:lang w:val="en-US"/>
        </w:rPr>
        <w:t>Which two non-metals can be included in the reactivity series?</w:t>
      </w:r>
    </w:p>
    <w:p w:rsidR="00C42D45" w:rsidRPr="009454D7" w:rsidRDefault="00C42D45" w:rsidP="00AB7321">
      <w:pPr>
        <w:pStyle w:val="ListParagraph"/>
        <w:numPr>
          <w:ilvl w:val="0"/>
          <w:numId w:val="35"/>
        </w:numPr>
        <w:spacing w:line="480" w:lineRule="auto"/>
        <w:rPr>
          <w:sz w:val="24"/>
          <w:lang w:val="en-US"/>
        </w:rPr>
      </w:pPr>
      <w:r w:rsidRPr="009454D7">
        <w:rPr>
          <w:sz w:val="24"/>
          <w:lang w:val="en-US"/>
        </w:rPr>
        <w:t>Why is gold found as an element in the Earth?</w:t>
      </w:r>
    </w:p>
    <w:p w:rsidR="00C42D45" w:rsidRPr="009454D7" w:rsidRDefault="00C42D45" w:rsidP="00AB7321">
      <w:pPr>
        <w:pStyle w:val="ListParagraph"/>
        <w:numPr>
          <w:ilvl w:val="0"/>
          <w:numId w:val="35"/>
        </w:numPr>
        <w:spacing w:line="480" w:lineRule="auto"/>
        <w:rPr>
          <w:sz w:val="24"/>
          <w:lang w:val="en-US"/>
        </w:rPr>
      </w:pPr>
      <w:r w:rsidRPr="009454D7">
        <w:rPr>
          <w:sz w:val="24"/>
          <w:lang w:val="en-US"/>
        </w:rPr>
        <w:t>How are metals, less reactive than carbon, extracted from their ores?</w:t>
      </w:r>
    </w:p>
    <w:p w:rsidR="00C42D45" w:rsidRPr="009454D7" w:rsidRDefault="00C42D45" w:rsidP="00AB7321">
      <w:pPr>
        <w:pStyle w:val="ListParagraph"/>
        <w:numPr>
          <w:ilvl w:val="0"/>
          <w:numId w:val="35"/>
        </w:numPr>
        <w:spacing w:line="480" w:lineRule="auto"/>
        <w:rPr>
          <w:sz w:val="24"/>
          <w:lang w:val="en-US"/>
        </w:rPr>
      </w:pPr>
      <w:r w:rsidRPr="009454D7">
        <w:rPr>
          <w:sz w:val="24"/>
          <w:lang w:val="en-US"/>
        </w:rPr>
        <w:t>HT: Describe oxidation in terms of electrons.</w:t>
      </w:r>
    </w:p>
    <w:p w:rsidR="00C42D45" w:rsidRPr="009454D7" w:rsidRDefault="00C42D45" w:rsidP="00AB7321">
      <w:pPr>
        <w:pStyle w:val="ListParagraph"/>
        <w:numPr>
          <w:ilvl w:val="0"/>
          <w:numId w:val="35"/>
        </w:numPr>
        <w:spacing w:line="480" w:lineRule="auto"/>
        <w:rPr>
          <w:sz w:val="24"/>
          <w:lang w:val="en-US"/>
        </w:rPr>
      </w:pPr>
      <w:r w:rsidRPr="009454D7">
        <w:rPr>
          <w:sz w:val="24"/>
          <w:lang w:val="en-US"/>
        </w:rPr>
        <w:t>HT: Describe reduction in terms of electrons.</w:t>
      </w:r>
    </w:p>
    <w:p w:rsidR="00C42D45" w:rsidRPr="009454D7" w:rsidRDefault="00C42D45" w:rsidP="00AB7321">
      <w:pPr>
        <w:pStyle w:val="ListParagraph"/>
        <w:numPr>
          <w:ilvl w:val="0"/>
          <w:numId w:val="35"/>
        </w:numPr>
        <w:spacing w:line="480" w:lineRule="auto"/>
        <w:rPr>
          <w:sz w:val="24"/>
          <w:lang w:val="en-US"/>
        </w:rPr>
      </w:pPr>
      <w:r w:rsidRPr="009454D7">
        <w:rPr>
          <w:sz w:val="24"/>
          <w:lang w:val="en-US"/>
        </w:rPr>
        <w:t>Write the word equation for the reaction between lithium and water.</w:t>
      </w:r>
    </w:p>
    <w:p w:rsidR="00C42D45" w:rsidRPr="009454D7" w:rsidRDefault="00C42D45" w:rsidP="00AB7321">
      <w:pPr>
        <w:pStyle w:val="ListParagraph"/>
        <w:numPr>
          <w:ilvl w:val="0"/>
          <w:numId w:val="35"/>
        </w:numPr>
        <w:spacing w:line="480" w:lineRule="auto"/>
        <w:rPr>
          <w:sz w:val="24"/>
          <w:lang w:val="en-US"/>
        </w:rPr>
      </w:pPr>
      <w:r w:rsidRPr="009454D7">
        <w:rPr>
          <w:sz w:val="24"/>
          <w:lang w:val="en-US"/>
        </w:rPr>
        <w:t>Write the balanced symbol equation for the reaction between lithium and water.</w:t>
      </w:r>
      <w:r w:rsidR="00AB7321" w:rsidRPr="009454D7">
        <w:rPr>
          <w:lang w:val="en-US"/>
        </w:rPr>
        <w:br w:type="page"/>
      </w:r>
    </w:p>
    <w:p w:rsidR="00C42D45" w:rsidRPr="009454D7" w:rsidRDefault="00C42D45" w:rsidP="00AB7321">
      <w:pPr>
        <w:pStyle w:val="ListParagraph"/>
        <w:numPr>
          <w:ilvl w:val="0"/>
          <w:numId w:val="35"/>
        </w:numPr>
        <w:spacing w:line="240" w:lineRule="auto"/>
        <w:rPr>
          <w:sz w:val="24"/>
          <w:lang w:val="en-US"/>
        </w:rPr>
      </w:pPr>
      <w:r w:rsidRPr="009454D7">
        <w:rPr>
          <w:sz w:val="24"/>
          <w:lang w:val="en-US"/>
        </w:rPr>
        <w:lastRenderedPageBreak/>
        <w:t>HT: Zinc can be extracted from zinc oxide by heating it with carbon in the blast furnace.  Carbon monoxide is also produced.  Which reactant is:</w:t>
      </w:r>
    </w:p>
    <w:p w:rsidR="00C42D45" w:rsidRPr="009454D7" w:rsidRDefault="00C42D45" w:rsidP="00AB7321">
      <w:pPr>
        <w:pStyle w:val="ListParagraph"/>
        <w:numPr>
          <w:ilvl w:val="1"/>
          <w:numId w:val="35"/>
        </w:numPr>
        <w:spacing w:line="480" w:lineRule="auto"/>
        <w:rPr>
          <w:sz w:val="24"/>
          <w:lang w:val="en-US"/>
        </w:rPr>
      </w:pPr>
      <w:proofErr w:type="spellStart"/>
      <w:r w:rsidRPr="009454D7">
        <w:rPr>
          <w:sz w:val="24"/>
          <w:lang w:val="en-US"/>
        </w:rPr>
        <w:t>Oxidised</w:t>
      </w:r>
      <w:proofErr w:type="spellEnd"/>
      <w:r w:rsidRPr="009454D7">
        <w:rPr>
          <w:sz w:val="24"/>
          <w:lang w:val="en-US"/>
        </w:rPr>
        <w:t xml:space="preserve">?       </w:t>
      </w:r>
    </w:p>
    <w:p w:rsidR="00C42D45" w:rsidRPr="009454D7" w:rsidRDefault="00C42D45" w:rsidP="00AB7321">
      <w:pPr>
        <w:pStyle w:val="ListParagraph"/>
        <w:numPr>
          <w:ilvl w:val="1"/>
          <w:numId w:val="35"/>
        </w:numPr>
        <w:spacing w:line="480" w:lineRule="auto"/>
        <w:rPr>
          <w:sz w:val="24"/>
          <w:lang w:val="en-US"/>
        </w:rPr>
      </w:pPr>
      <w:r w:rsidRPr="009454D7">
        <w:rPr>
          <w:sz w:val="24"/>
          <w:lang w:val="en-US"/>
        </w:rPr>
        <w:t xml:space="preserve">Reduced? </w:t>
      </w:r>
    </w:p>
    <w:p w:rsidR="00C42D45" w:rsidRPr="009454D7" w:rsidRDefault="00C42D45" w:rsidP="00AB7321">
      <w:pPr>
        <w:pStyle w:val="ListParagraph"/>
        <w:numPr>
          <w:ilvl w:val="0"/>
          <w:numId w:val="35"/>
        </w:numPr>
        <w:spacing w:line="480" w:lineRule="auto"/>
        <w:rPr>
          <w:sz w:val="24"/>
          <w:lang w:val="en-US"/>
        </w:rPr>
      </w:pPr>
      <w:r w:rsidRPr="009454D7">
        <w:rPr>
          <w:sz w:val="24"/>
          <w:lang w:val="en-US"/>
        </w:rPr>
        <w:t xml:space="preserve">Why is electrolysis used to extract </w:t>
      </w:r>
      <w:proofErr w:type="spellStart"/>
      <w:r w:rsidRPr="009454D7">
        <w:rPr>
          <w:sz w:val="24"/>
          <w:lang w:val="en-US"/>
        </w:rPr>
        <w:t>aluminium</w:t>
      </w:r>
      <w:proofErr w:type="spellEnd"/>
      <w:r w:rsidRPr="009454D7">
        <w:rPr>
          <w:sz w:val="24"/>
          <w:lang w:val="en-US"/>
        </w:rPr>
        <w:t xml:space="preserve"> form its ore?</w:t>
      </w:r>
    </w:p>
    <w:p w:rsidR="00C42D45" w:rsidRPr="009454D7" w:rsidRDefault="00C42D45" w:rsidP="00AB7321">
      <w:pPr>
        <w:pStyle w:val="ListParagraph"/>
        <w:numPr>
          <w:ilvl w:val="0"/>
          <w:numId w:val="35"/>
        </w:numPr>
        <w:spacing w:line="480" w:lineRule="auto"/>
        <w:rPr>
          <w:sz w:val="24"/>
          <w:lang w:val="en-US"/>
        </w:rPr>
      </w:pPr>
      <w:r w:rsidRPr="009454D7">
        <w:rPr>
          <w:sz w:val="24"/>
          <w:lang w:val="en-US"/>
        </w:rPr>
        <w:t>Why is electrolysis an expensive way to extract metal from its ore?</w:t>
      </w:r>
    </w:p>
    <w:p w:rsidR="00C42D45" w:rsidRPr="009454D7" w:rsidRDefault="00C42D45" w:rsidP="00AB7321">
      <w:pPr>
        <w:pStyle w:val="ListParagraph"/>
        <w:numPr>
          <w:ilvl w:val="0"/>
          <w:numId w:val="35"/>
        </w:numPr>
        <w:spacing w:line="480" w:lineRule="auto"/>
        <w:rPr>
          <w:sz w:val="24"/>
          <w:lang w:val="en-US"/>
        </w:rPr>
      </w:pPr>
      <w:r w:rsidRPr="009454D7">
        <w:rPr>
          <w:sz w:val="24"/>
          <w:lang w:val="en-US"/>
        </w:rPr>
        <w:t xml:space="preserve">Name the compound from which </w:t>
      </w:r>
      <w:proofErr w:type="spellStart"/>
      <w:r w:rsidRPr="009454D7">
        <w:rPr>
          <w:sz w:val="24"/>
          <w:lang w:val="en-US"/>
        </w:rPr>
        <w:t>aluminium</w:t>
      </w:r>
      <w:proofErr w:type="spellEnd"/>
      <w:r w:rsidRPr="009454D7">
        <w:rPr>
          <w:sz w:val="24"/>
          <w:lang w:val="en-US"/>
        </w:rPr>
        <w:t xml:space="preserve"> is extracted.</w:t>
      </w:r>
    </w:p>
    <w:p w:rsidR="00C42D45" w:rsidRPr="009454D7" w:rsidRDefault="00C42D45" w:rsidP="00AB7321">
      <w:pPr>
        <w:pStyle w:val="ListParagraph"/>
        <w:numPr>
          <w:ilvl w:val="0"/>
          <w:numId w:val="35"/>
        </w:numPr>
        <w:spacing w:line="480" w:lineRule="auto"/>
        <w:rPr>
          <w:sz w:val="24"/>
          <w:lang w:val="en-US"/>
        </w:rPr>
      </w:pPr>
      <w:r w:rsidRPr="009454D7">
        <w:rPr>
          <w:sz w:val="24"/>
          <w:lang w:val="en-US"/>
        </w:rPr>
        <w:t xml:space="preserve">HT: What type of ores can </w:t>
      </w:r>
      <w:proofErr w:type="spellStart"/>
      <w:r w:rsidRPr="009454D7">
        <w:rPr>
          <w:sz w:val="24"/>
          <w:lang w:val="en-US"/>
        </w:rPr>
        <w:t>phytomining</w:t>
      </w:r>
      <w:proofErr w:type="spellEnd"/>
      <w:r w:rsidRPr="009454D7">
        <w:rPr>
          <w:sz w:val="24"/>
          <w:lang w:val="en-US"/>
        </w:rPr>
        <w:t xml:space="preserve"> and bioleaching be used on?</w:t>
      </w:r>
    </w:p>
    <w:p w:rsidR="00C42D45" w:rsidRPr="009454D7" w:rsidRDefault="00C42D45" w:rsidP="00AB7321">
      <w:pPr>
        <w:pStyle w:val="ListParagraph"/>
        <w:numPr>
          <w:ilvl w:val="0"/>
          <w:numId w:val="35"/>
        </w:numPr>
        <w:spacing w:line="480" w:lineRule="auto"/>
        <w:rPr>
          <w:sz w:val="24"/>
          <w:lang w:val="en-US"/>
        </w:rPr>
      </w:pPr>
      <w:r w:rsidRPr="009454D7">
        <w:rPr>
          <w:sz w:val="24"/>
          <w:lang w:val="en-US"/>
        </w:rPr>
        <w:t xml:space="preserve">HT: Why are </w:t>
      </w:r>
      <w:proofErr w:type="spellStart"/>
      <w:r w:rsidRPr="009454D7">
        <w:rPr>
          <w:sz w:val="24"/>
          <w:lang w:val="en-US"/>
        </w:rPr>
        <w:t>phytomining</w:t>
      </w:r>
      <w:proofErr w:type="spellEnd"/>
      <w:r w:rsidRPr="009454D7">
        <w:rPr>
          <w:sz w:val="24"/>
          <w:lang w:val="en-US"/>
        </w:rPr>
        <w:t xml:space="preserve"> and bioleaching used? </w:t>
      </w:r>
    </w:p>
    <w:p w:rsidR="009454D7" w:rsidRPr="009454D7" w:rsidRDefault="00C42D45" w:rsidP="009454D7">
      <w:pPr>
        <w:pStyle w:val="ListParagraph"/>
        <w:numPr>
          <w:ilvl w:val="0"/>
          <w:numId w:val="35"/>
        </w:numPr>
        <w:spacing w:line="480" w:lineRule="auto"/>
        <w:rPr>
          <w:sz w:val="24"/>
          <w:lang w:val="en-US"/>
        </w:rPr>
      </w:pPr>
      <w:r w:rsidRPr="009454D7">
        <w:rPr>
          <w:sz w:val="24"/>
          <w:lang w:val="en-US"/>
        </w:rPr>
        <w:t xml:space="preserve">HT: How does </w:t>
      </w:r>
      <w:proofErr w:type="spellStart"/>
      <w:r w:rsidRPr="009454D7">
        <w:rPr>
          <w:sz w:val="24"/>
          <w:lang w:val="en-US"/>
        </w:rPr>
        <w:t>phytomining</w:t>
      </w:r>
      <w:proofErr w:type="spellEnd"/>
      <w:r w:rsidRPr="009454D7">
        <w:rPr>
          <w:sz w:val="24"/>
          <w:lang w:val="en-US"/>
        </w:rPr>
        <w:t xml:space="preserve"> extract metals?</w:t>
      </w:r>
    </w:p>
    <w:p w:rsidR="009454D7" w:rsidRDefault="009454D7" w:rsidP="009454D7">
      <w:pPr>
        <w:rPr>
          <w:b/>
          <w:sz w:val="28"/>
          <w:u w:val="single"/>
        </w:rPr>
      </w:pPr>
      <w:r>
        <w:rPr>
          <w:b/>
          <w:sz w:val="28"/>
          <w:u w:val="single"/>
        </w:rPr>
        <w:t>C</w:t>
      </w:r>
      <w:r w:rsidRPr="003B1C4B">
        <w:rPr>
          <w:b/>
          <w:sz w:val="28"/>
          <w:u w:val="single"/>
        </w:rPr>
        <w:t>.</w:t>
      </w:r>
      <w:r>
        <w:rPr>
          <w:b/>
          <w:sz w:val="28"/>
          <w:u w:val="single"/>
        </w:rPr>
        <w:t xml:space="preserve"> Extracting metals: </w:t>
      </w:r>
      <w:r>
        <w:rPr>
          <w:b/>
          <w:sz w:val="28"/>
          <w:u w:val="single"/>
        </w:rPr>
        <w:t>Recycling metals and life-cycle assessment</w:t>
      </w:r>
    </w:p>
    <w:p w:rsidR="000F7687" w:rsidRPr="000F7687" w:rsidRDefault="000F7687" w:rsidP="000F7687">
      <w:pPr>
        <w:pStyle w:val="ListParagraph"/>
        <w:numPr>
          <w:ilvl w:val="0"/>
          <w:numId w:val="36"/>
        </w:numPr>
        <w:spacing w:line="480" w:lineRule="auto"/>
        <w:rPr>
          <w:sz w:val="24"/>
        </w:rPr>
      </w:pPr>
      <w:r w:rsidRPr="000F7687">
        <w:rPr>
          <w:sz w:val="24"/>
        </w:rPr>
        <w:t>What is a life-cycle assessment?</w:t>
      </w:r>
    </w:p>
    <w:p w:rsidR="000F7687" w:rsidRDefault="000F7687" w:rsidP="000F7687">
      <w:pPr>
        <w:pStyle w:val="ListParagraph"/>
        <w:numPr>
          <w:ilvl w:val="0"/>
          <w:numId w:val="36"/>
        </w:numPr>
        <w:spacing w:line="240" w:lineRule="auto"/>
        <w:rPr>
          <w:sz w:val="24"/>
        </w:rPr>
      </w:pPr>
      <w:r w:rsidRPr="000F7687">
        <w:rPr>
          <w:sz w:val="24"/>
        </w:rPr>
        <w:t>Life cycle assessments are carried out to assess the environmental impact of what stages of a product?</w:t>
      </w:r>
    </w:p>
    <w:p w:rsidR="000F7687" w:rsidRPr="000F7687" w:rsidRDefault="000F7687" w:rsidP="000F7687">
      <w:pPr>
        <w:pStyle w:val="ListParagraph"/>
        <w:spacing w:line="240" w:lineRule="auto"/>
        <w:rPr>
          <w:sz w:val="24"/>
        </w:rPr>
      </w:pPr>
    </w:p>
    <w:p w:rsidR="000F7687" w:rsidRPr="000F7687" w:rsidRDefault="000F7687" w:rsidP="000F7687">
      <w:pPr>
        <w:pStyle w:val="ListParagraph"/>
        <w:numPr>
          <w:ilvl w:val="0"/>
          <w:numId w:val="36"/>
        </w:numPr>
        <w:spacing w:line="480" w:lineRule="auto"/>
        <w:rPr>
          <w:sz w:val="24"/>
        </w:rPr>
      </w:pPr>
      <w:r w:rsidRPr="000F7687">
        <w:rPr>
          <w:sz w:val="24"/>
        </w:rPr>
        <w:t xml:space="preserve">What areas of life cycle assessments can be easily quantified? </w:t>
      </w:r>
    </w:p>
    <w:p w:rsidR="000F7687" w:rsidRPr="000F7687" w:rsidRDefault="000F7687" w:rsidP="000F7687">
      <w:pPr>
        <w:pStyle w:val="ListParagraph"/>
        <w:numPr>
          <w:ilvl w:val="0"/>
          <w:numId w:val="36"/>
        </w:numPr>
        <w:spacing w:line="480" w:lineRule="auto"/>
        <w:rPr>
          <w:sz w:val="24"/>
        </w:rPr>
      </w:pPr>
      <w:r w:rsidRPr="000F7687">
        <w:rPr>
          <w:sz w:val="24"/>
        </w:rPr>
        <w:t>How can metals be recycled?</w:t>
      </w:r>
    </w:p>
    <w:p w:rsidR="009454D7" w:rsidRPr="000F7687" w:rsidRDefault="000F7687" w:rsidP="000F7687">
      <w:pPr>
        <w:pStyle w:val="ListParagraph"/>
        <w:numPr>
          <w:ilvl w:val="0"/>
          <w:numId w:val="36"/>
        </w:numPr>
        <w:spacing w:line="480" w:lineRule="auto"/>
        <w:rPr>
          <w:sz w:val="24"/>
        </w:rPr>
      </w:pPr>
      <w:r w:rsidRPr="000F7687">
        <w:rPr>
          <w:sz w:val="24"/>
        </w:rPr>
        <w:t>What are three advantages of recycling metals?</w:t>
      </w:r>
    </w:p>
    <w:p w:rsidR="00C67238" w:rsidRPr="00C67238" w:rsidRDefault="00C67238" w:rsidP="00C67238">
      <w:pPr>
        <w:rPr>
          <w:b/>
          <w:sz w:val="28"/>
          <w:u w:val="single"/>
        </w:rPr>
      </w:pPr>
      <w:r>
        <w:rPr>
          <w:b/>
          <w:sz w:val="28"/>
          <w:u w:val="single"/>
        </w:rPr>
        <w:t>D</w:t>
      </w:r>
      <w:r w:rsidRPr="00C67238">
        <w:rPr>
          <w:b/>
          <w:sz w:val="28"/>
          <w:u w:val="single"/>
        </w:rPr>
        <w:t xml:space="preserve">. </w:t>
      </w:r>
      <w:r w:rsidR="00127B1F">
        <w:rPr>
          <w:b/>
          <w:sz w:val="28"/>
          <w:u w:val="single"/>
        </w:rPr>
        <w:t>Reversible reactions, dynamic equilibrium and the Haber process</w:t>
      </w:r>
    </w:p>
    <w:p w:rsidR="002403E9" w:rsidRDefault="002403E9" w:rsidP="002403E9">
      <w:pPr>
        <w:pStyle w:val="ListParagraph"/>
        <w:numPr>
          <w:ilvl w:val="0"/>
          <w:numId w:val="37"/>
        </w:numPr>
        <w:rPr>
          <w:sz w:val="24"/>
          <w:lang w:val="en-US"/>
        </w:rPr>
      </w:pPr>
      <w:r w:rsidRPr="002403E9">
        <w:rPr>
          <w:sz w:val="24"/>
          <w:lang w:val="en-US"/>
        </w:rPr>
        <w:t>What is meant by a reversible reaction?</w:t>
      </w:r>
    </w:p>
    <w:p w:rsidR="002403E9" w:rsidRPr="002403E9" w:rsidRDefault="002403E9" w:rsidP="002403E9">
      <w:pPr>
        <w:pStyle w:val="ListParagraph"/>
        <w:rPr>
          <w:sz w:val="24"/>
          <w:lang w:val="en-US"/>
        </w:rPr>
      </w:pPr>
    </w:p>
    <w:p w:rsidR="002403E9" w:rsidRDefault="002403E9" w:rsidP="002403E9">
      <w:pPr>
        <w:pStyle w:val="ListParagraph"/>
        <w:numPr>
          <w:ilvl w:val="0"/>
          <w:numId w:val="37"/>
        </w:numPr>
        <w:rPr>
          <w:sz w:val="24"/>
          <w:lang w:val="en-US"/>
        </w:rPr>
      </w:pPr>
      <w:r w:rsidRPr="002403E9">
        <w:rPr>
          <w:sz w:val="24"/>
          <w:lang w:val="en-US"/>
        </w:rPr>
        <w:t>Draw the symbol for a reversible reaction.</w:t>
      </w:r>
    </w:p>
    <w:p w:rsidR="002403E9" w:rsidRPr="002403E9" w:rsidRDefault="002403E9" w:rsidP="002403E9">
      <w:pPr>
        <w:pStyle w:val="ListParagraph"/>
        <w:rPr>
          <w:sz w:val="24"/>
          <w:lang w:val="en-US"/>
        </w:rPr>
      </w:pPr>
    </w:p>
    <w:p w:rsidR="002403E9" w:rsidRDefault="002403E9" w:rsidP="002403E9">
      <w:pPr>
        <w:pStyle w:val="ListParagraph"/>
        <w:numPr>
          <w:ilvl w:val="0"/>
          <w:numId w:val="37"/>
        </w:numPr>
        <w:rPr>
          <w:sz w:val="24"/>
          <w:lang w:val="en-US"/>
        </w:rPr>
      </w:pPr>
      <w:r w:rsidRPr="002403E9">
        <w:rPr>
          <w:sz w:val="24"/>
          <w:lang w:val="en-US"/>
        </w:rPr>
        <w:t>What is meant by the term dynamic equilibrium?</w:t>
      </w:r>
    </w:p>
    <w:p w:rsidR="002403E9" w:rsidRPr="002403E9" w:rsidRDefault="002403E9" w:rsidP="002403E9">
      <w:pPr>
        <w:pStyle w:val="ListParagraph"/>
        <w:rPr>
          <w:sz w:val="24"/>
          <w:lang w:val="en-US"/>
        </w:rPr>
      </w:pPr>
    </w:p>
    <w:p w:rsidR="002403E9" w:rsidRDefault="002403E9" w:rsidP="002403E9">
      <w:pPr>
        <w:pStyle w:val="ListParagraph"/>
        <w:numPr>
          <w:ilvl w:val="0"/>
          <w:numId w:val="37"/>
        </w:numPr>
        <w:rPr>
          <w:sz w:val="24"/>
          <w:lang w:val="en-US"/>
        </w:rPr>
      </w:pPr>
      <w:r w:rsidRPr="002403E9">
        <w:rPr>
          <w:sz w:val="24"/>
          <w:lang w:val="en-US"/>
        </w:rPr>
        <w:t>What needs to happen for equilibrium to be reached?</w:t>
      </w:r>
    </w:p>
    <w:p w:rsidR="002403E9" w:rsidRPr="002403E9" w:rsidRDefault="002403E9" w:rsidP="002403E9">
      <w:pPr>
        <w:pStyle w:val="ListParagraph"/>
        <w:rPr>
          <w:sz w:val="24"/>
          <w:lang w:val="en-US"/>
        </w:rPr>
      </w:pPr>
    </w:p>
    <w:p w:rsidR="002403E9" w:rsidRDefault="002403E9" w:rsidP="002403E9">
      <w:pPr>
        <w:pStyle w:val="ListParagraph"/>
        <w:numPr>
          <w:ilvl w:val="0"/>
          <w:numId w:val="37"/>
        </w:numPr>
        <w:rPr>
          <w:sz w:val="24"/>
          <w:lang w:val="en-US"/>
        </w:rPr>
      </w:pPr>
      <w:r w:rsidRPr="002403E9">
        <w:rPr>
          <w:sz w:val="24"/>
          <w:lang w:val="en-US"/>
        </w:rPr>
        <w:t>The formation of ammonia is a reversible reaction between nitrogen and hydrogen. Where are these reactants extracted from?</w:t>
      </w:r>
    </w:p>
    <w:p w:rsidR="002403E9" w:rsidRPr="002403E9" w:rsidRDefault="002403E9" w:rsidP="002403E9">
      <w:pPr>
        <w:pStyle w:val="ListParagraph"/>
        <w:rPr>
          <w:sz w:val="24"/>
          <w:lang w:val="en-US"/>
        </w:rPr>
      </w:pPr>
    </w:p>
    <w:p w:rsidR="000D5B52" w:rsidRPr="000D5B52" w:rsidRDefault="002403E9" w:rsidP="000D5B52">
      <w:pPr>
        <w:pStyle w:val="ListParagraph"/>
        <w:numPr>
          <w:ilvl w:val="0"/>
          <w:numId w:val="37"/>
        </w:numPr>
        <w:rPr>
          <w:sz w:val="24"/>
          <w:lang w:val="en-US"/>
        </w:rPr>
      </w:pPr>
      <w:r w:rsidRPr="002403E9">
        <w:rPr>
          <w:sz w:val="24"/>
          <w:lang w:val="en-US"/>
        </w:rPr>
        <w:t>Name the three conditions for the Haber process.</w:t>
      </w:r>
    </w:p>
    <w:p w:rsidR="000D5B52" w:rsidRPr="00C67238" w:rsidRDefault="000D5B52" w:rsidP="000D5B52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E</w:t>
      </w:r>
      <w:r w:rsidRPr="00C67238">
        <w:rPr>
          <w:b/>
          <w:sz w:val="28"/>
          <w:u w:val="single"/>
        </w:rPr>
        <w:t xml:space="preserve">. </w:t>
      </w:r>
      <w:r>
        <w:rPr>
          <w:b/>
          <w:sz w:val="28"/>
          <w:u w:val="single"/>
        </w:rPr>
        <w:t>Factors affecting dynamic equilibria (HT)</w:t>
      </w:r>
    </w:p>
    <w:p w:rsidR="00B50824" w:rsidRDefault="00B50824" w:rsidP="009915A1">
      <w:pPr>
        <w:pStyle w:val="ListParagraph"/>
        <w:numPr>
          <w:ilvl w:val="0"/>
          <w:numId w:val="38"/>
        </w:numPr>
        <w:rPr>
          <w:sz w:val="24"/>
          <w:lang w:val="en-US"/>
        </w:rPr>
      </w:pPr>
      <w:r w:rsidRPr="009915A1">
        <w:rPr>
          <w:sz w:val="24"/>
          <w:lang w:val="en-US"/>
        </w:rPr>
        <w:t>What three factors can be chan</w:t>
      </w:r>
      <w:r w:rsidR="009915A1" w:rsidRPr="009915A1">
        <w:rPr>
          <w:sz w:val="24"/>
          <w:lang w:val="en-US"/>
        </w:rPr>
        <w:t>ged in a system at equilibrium?</w:t>
      </w:r>
    </w:p>
    <w:p w:rsidR="009915A1" w:rsidRPr="009915A1" w:rsidRDefault="009915A1" w:rsidP="009915A1">
      <w:pPr>
        <w:pStyle w:val="ListParagraph"/>
        <w:rPr>
          <w:sz w:val="24"/>
          <w:lang w:val="en-US"/>
        </w:rPr>
      </w:pPr>
    </w:p>
    <w:p w:rsidR="00B50824" w:rsidRDefault="00B50824" w:rsidP="009915A1">
      <w:pPr>
        <w:pStyle w:val="ListParagraph"/>
        <w:numPr>
          <w:ilvl w:val="0"/>
          <w:numId w:val="38"/>
        </w:numPr>
        <w:rPr>
          <w:sz w:val="24"/>
          <w:lang w:val="en-US"/>
        </w:rPr>
      </w:pPr>
      <w:r w:rsidRPr="009915A1">
        <w:rPr>
          <w:sz w:val="24"/>
          <w:lang w:val="en-US"/>
        </w:rPr>
        <w:t>If the concentration of a reactant is increased what will happen t</w:t>
      </w:r>
      <w:r w:rsidR="009915A1" w:rsidRPr="009915A1">
        <w:rPr>
          <w:sz w:val="24"/>
          <w:lang w:val="en-US"/>
        </w:rPr>
        <w:t>o the products of the reaction?</w:t>
      </w:r>
    </w:p>
    <w:p w:rsidR="009915A1" w:rsidRPr="009915A1" w:rsidRDefault="009915A1" w:rsidP="009915A1">
      <w:pPr>
        <w:pStyle w:val="ListParagraph"/>
        <w:rPr>
          <w:sz w:val="24"/>
          <w:lang w:val="en-US"/>
        </w:rPr>
      </w:pPr>
    </w:p>
    <w:p w:rsidR="00B50824" w:rsidRDefault="00B50824" w:rsidP="009915A1">
      <w:pPr>
        <w:pStyle w:val="ListParagraph"/>
        <w:numPr>
          <w:ilvl w:val="0"/>
          <w:numId w:val="38"/>
        </w:numPr>
        <w:rPr>
          <w:sz w:val="24"/>
          <w:lang w:val="en-US"/>
        </w:rPr>
      </w:pPr>
      <w:r w:rsidRPr="009915A1">
        <w:rPr>
          <w:sz w:val="24"/>
          <w:lang w:val="en-US"/>
        </w:rPr>
        <w:t>What will happen to the amount of product in an endothermic reaction at equilibrium i</w:t>
      </w:r>
      <w:r w:rsidR="009915A1" w:rsidRPr="009915A1">
        <w:rPr>
          <w:sz w:val="24"/>
          <w:lang w:val="en-US"/>
        </w:rPr>
        <w:t>f the temperature is increased?</w:t>
      </w:r>
    </w:p>
    <w:p w:rsidR="009915A1" w:rsidRPr="009915A1" w:rsidRDefault="009915A1" w:rsidP="009915A1">
      <w:pPr>
        <w:pStyle w:val="ListParagraph"/>
        <w:rPr>
          <w:sz w:val="24"/>
          <w:lang w:val="en-US"/>
        </w:rPr>
      </w:pPr>
    </w:p>
    <w:p w:rsidR="00B50824" w:rsidRDefault="00B50824" w:rsidP="009915A1">
      <w:pPr>
        <w:pStyle w:val="ListParagraph"/>
        <w:numPr>
          <w:ilvl w:val="0"/>
          <w:numId w:val="38"/>
        </w:numPr>
        <w:rPr>
          <w:sz w:val="24"/>
          <w:lang w:val="en-US"/>
        </w:rPr>
      </w:pPr>
      <w:r w:rsidRPr="009915A1">
        <w:rPr>
          <w:sz w:val="24"/>
          <w:lang w:val="en-US"/>
        </w:rPr>
        <w:t>What will happen to the amount of product in an exothermic reaction at equilibrium if the temperature is increased?</w:t>
      </w:r>
    </w:p>
    <w:p w:rsidR="009915A1" w:rsidRPr="009915A1" w:rsidRDefault="009915A1" w:rsidP="009915A1">
      <w:pPr>
        <w:pStyle w:val="ListParagraph"/>
        <w:rPr>
          <w:sz w:val="24"/>
          <w:lang w:val="en-US"/>
        </w:rPr>
      </w:pPr>
    </w:p>
    <w:p w:rsidR="00B50824" w:rsidRDefault="00B50824" w:rsidP="009915A1">
      <w:pPr>
        <w:pStyle w:val="ListParagraph"/>
        <w:numPr>
          <w:ilvl w:val="0"/>
          <w:numId w:val="38"/>
        </w:numPr>
        <w:rPr>
          <w:sz w:val="24"/>
          <w:lang w:val="en-US"/>
        </w:rPr>
      </w:pPr>
      <w:r w:rsidRPr="009915A1">
        <w:rPr>
          <w:sz w:val="24"/>
          <w:lang w:val="en-US"/>
        </w:rPr>
        <w:t>What will happen to the amount of product in an endothermic reaction at equilibrium i</w:t>
      </w:r>
      <w:r w:rsidR="009915A1" w:rsidRPr="009915A1">
        <w:rPr>
          <w:sz w:val="24"/>
          <w:lang w:val="en-US"/>
        </w:rPr>
        <w:t>f the temperature is decreased?</w:t>
      </w:r>
    </w:p>
    <w:p w:rsidR="009915A1" w:rsidRPr="009915A1" w:rsidRDefault="009915A1" w:rsidP="009915A1">
      <w:pPr>
        <w:pStyle w:val="ListParagraph"/>
        <w:rPr>
          <w:sz w:val="24"/>
          <w:lang w:val="en-US"/>
        </w:rPr>
      </w:pPr>
    </w:p>
    <w:p w:rsidR="00B50824" w:rsidRDefault="00B50824" w:rsidP="009915A1">
      <w:pPr>
        <w:pStyle w:val="ListParagraph"/>
        <w:numPr>
          <w:ilvl w:val="0"/>
          <w:numId w:val="38"/>
        </w:numPr>
        <w:rPr>
          <w:sz w:val="24"/>
          <w:lang w:val="en-US"/>
        </w:rPr>
      </w:pPr>
      <w:r w:rsidRPr="009915A1">
        <w:rPr>
          <w:sz w:val="24"/>
          <w:lang w:val="en-US"/>
        </w:rPr>
        <w:t xml:space="preserve">What is meant </w:t>
      </w:r>
      <w:r w:rsidR="009915A1" w:rsidRPr="009915A1">
        <w:rPr>
          <w:sz w:val="24"/>
          <w:lang w:val="en-US"/>
        </w:rPr>
        <w:t>by the term ‘gaseous reaction’?</w:t>
      </w:r>
    </w:p>
    <w:p w:rsidR="009915A1" w:rsidRPr="009915A1" w:rsidRDefault="009915A1" w:rsidP="009915A1">
      <w:pPr>
        <w:pStyle w:val="ListParagraph"/>
        <w:rPr>
          <w:sz w:val="24"/>
          <w:lang w:val="en-US"/>
        </w:rPr>
      </w:pPr>
    </w:p>
    <w:p w:rsidR="00B50824" w:rsidRDefault="00B50824" w:rsidP="009915A1">
      <w:pPr>
        <w:pStyle w:val="ListParagraph"/>
        <w:numPr>
          <w:ilvl w:val="0"/>
          <w:numId w:val="38"/>
        </w:numPr>
        <w:rPr>
          <w:sz w:val="24"/>
          <w:lang w:val="en-US"/>
        </w:rPr>
      </w:pPr>
      <w:r w:rsidRPr="009915A1">
        <w:rPr>
          <w:sz w:val="24"/>
          <w:lang w:val="en-US"/>
        </w:rPr>
        <w:t>What would happen to the position of equilibrium in a gaseous reactio</w:t>
      </w:r>
      <w:r w:rsidR="009915A1" w:rsidRPr="009915A1">
        <w:rPr>
          <w:sz w:val="24"/>
          <w:lang w:val="en-US"/>
        </w:rPr>
        <w:t>n if the pressure is increased?</w:t>
      </w:r>
    </w:p>
    <w:p w:rsidR="009915A1" w:rsidRPr="009915A1" w:rsidRDefault="009915A1" w:rsidP="009915A1">
      <w:pPr>
        <w:pStyle w:val="ListParagraph"/>
        <w:rPr>
          <w:sz w:val="24"/>
          <w:lang w:val="en-US"/>
        </w:rPr>
      </w:pPr>
    </w:p>
    <w:p w:rsidR="00B50824" w:rsidRDefault="00B50824" w:rsidP="009915A1">
      <w:pPr>
        <w:pStyle w:val="ListParagraph"/>
        <w:numPr>
          <w:ilvl w:val="0"/>
          <w:numId w:val="38"/>
        </w:numPr>
        <w:rPr>
          <w:sz w:val="24"/>
          <w:lang w:val="en-US"/>
        </w:rPr>
      </w:pPr>
      <w:r w:rsidRPr="009915A1">
        <w:rPr>
          <w:sz w:val="24"/>
          <w:lang w:val="en-US"/>
        </w:rPr>
        <w:t>Explain what will happen in the following reaction if we increase the concentration of the hydrogen and iodine?</w:t>
      </w:r>
    </w:p>
    <w:p w:rsidR="009915A1" w:rsidRPr="009915A1" w:rsidRDefault="009915A1" w:rsidP="009915A1">
      <w:pPr>
        <w:pStyle w:val="ListParagraph"/>
        <w:rPr>
          <w:sz w:val="24"/>
          <w:lang w:val="en-US"/>
        </w:rPr>
      </w:pPr>
    </w:p>
    <w:p w:rsidR="00B50824" w:rsidRPr="009915A1" w:rsidRDefault="00B50824" w:rsidP="009915A1">
      <w:pPr>
        <w:pStyle w:val="ListParagraph"/>
        <w:tabs>
          <w:tab w:val="left" w:pos="1200"/>
        </w:tabs>
        <w:jc w:val="center"/>
        <w:rPr>
          <w:b/>
          <w:sz w:val="24"/>
        </w:rPr>
      </w:pPr>
      <w:r w:rsidRPr="009915A1">
        <w:rPr>
          <w:b/>
          <w:sz w:val="24"/>
        </w:rPr>
        <w:t>I</w:t>
      </w:r>
      <w:r w:rsidRPr="009915A1">
        <w:rPr>
          <w:b/>
          <w:sz w:val="24"/>
          <w:vertAlign w:val="subscript"/>
        </w:rPr>
        <w:t>2</w:t>
      </w:r>
      <w:r w:rsidRPr="009915A1">
        <w:rPr>
          <w:b/>
          <w:sz w:val="24"/>
        </w:rPr>
        <w:t xml:space="preserve"> (g</w:t>
      </w:r>
      <w:proofErr w:type="gramStart"/>
      <w:r w:rsidRPr="009915A1">
        <w:rPr>
          <w:b/>
          <w:sz w:val="24"/>
        </w:rPr>
        <w:t>)  +</w:t>
      </w:r>
      <w:proofErr w:type="gramEnd"/>
      <w:r w:rsidRPr="009915A1">
        <w:rPr>
          <w:b/>
          <w:sz w:val="24"/>
        </w:rPr>
        <w:t xml:space="preserve">  H</w:t>
      </w:r>
      <w:r w:rsidRPr="009915A1">
        <w:rPr>
          <w:b/>
          <w:sz w:val="24"/>
          <w:vertAlign w:val="subscript"/>
        </w:rPr>
        <w:t>2</w:t>
      </w:r>
      <w:r w:rsidRPr="009915A1">
        <w:rPr>
          <w:b/>
          <w:sz w:val="24"/>
        </w:rPr>
        <w:t xml:space="preserve">  (g)       </w:t>
      </w:r>
      <w:r w:rsidRPr="009915A1">
        <w:rPr>
          <w:noProof/>
          <w:lang w:eastAsia="en-GB"/>
        </w:rPr>
        <w:drawing>
          <wp:inline distT="0" distB="0" distL="0" distR="0" wp14:anchorId="2568DA11" wp14:editId="26DAE574">
            <wp:extent cx="200025" cy="135890"/>
            <wp:effectExtent l="0" t="0" r="9525" b="0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6061" cy="19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15A1">
        <w:rPr>
          <w:b/>
          <w:sz w:val="24"/>
        </w:rPr>
        <w:t xml:space="preserve">    2HI (g)</w:t>
      </w:r>
    </w:p>
    <w:p w:rsidR="009915A1" w:rsidRPr="009915A1" w:rsidRDefault="009915A1" w:rsidP="009915A1">
      <w:pPr>
        <w:pStyle w:val="ListParagraph"/>
        <w:numPr>
          <w:ilvl w:val="0"/>
          <w:numId w:val="38"/>
        </w:numPr>
        <w:tabs>
          <w:tab w:val="left" w:pos="1200"/>
        </w:tabs>
        <w:rPr>
          <w:sz w:val="24"/>
          <w:lang w:val="en-US"/>
        </w:rPr>
      </w:pPr>
      <w:r w:rsidRPr="009915A1">
        <w:rPr>
          <w:sz w:val="24"/>
          <w:lang w:val="en-US"/>
        </w:rPr>
        <w:t>What will happen if we increase the temperature of the reaction below? Explain why you think this.</w:t>
      </w:r>
    </w:p>
    <w:p w:rsidR="009915A1" w:rsidRPr="009915A1" w:rsidRDefault="009915A1" w:rsidP="009915A1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en-GB"/>
        </w:rPr>
      </w:pPr>
      <w:r w:rsidRPr="009915A1">
        <w:rPr>
          <w:rFonts w:eastAsiaTheme="minorEastAsia" w:hAnsi="Calibri"/>
          <w:b/>
          <w:color w:val="000000" w:themeColor="text1"/>
          <w:kern w:val="24"/>
          <w:sz w:val="24"/>
          <w:szCs w:val="40"/>
          <w:lang w:eastAsia="en-GB"/>
        </w:rPr>
        <w:t>N</w:t>
      </w:r>
      <w:r w:rsidRPr="009915A1">
        <w:rPr>
          <w:rFonts w:eastAsiaTheme="minorEastAsia" w:hAnsi="Calibri"/>
          <w:b/>
          <w:color w:val="000000" w:themeColor="text1"/>
          <w:kern w:val="24"/>
          <w:position w:val="-10"/>
          <w:sz w:val="24"/>
          <w:szCs w:val="40"/>
          <w:vertAlign w:val="subscript"/>
          <w:lang w:eastAsia="en-GB"/>
        </w:rPr>
        <w:t>2</w:t>
      </w:r>
      <w:r w:rsidRPr="009915A1">
        <w:rPr>
          <w:rFonts w:eastAsiaTheme="minorEastAsia" w:hAnsi="Calibri"/>
          <w:b/>
          <w:color w:val="000000" w:themeColor="text1"/>
          <w:kern w:val="24"/>
          <w:sz w:val="24"/>
          <w:szCs w:val="40"/>
          <w:lang w:eastAsia="en-GB"/>
        </w:rPr>
        <w:t xml:space="preserve"> (g</w:t>
      </w:r>
      <w:proofErr w:type="gramStart"/>
      <w:r w:rsidRPr="009915A1">
        <w:rPr>
          <w:rFonts w:eastAsiaTheme="minorEastAsia" w:hAnsi="Calibri"/>
          <w:b/>
          <w:color w:val="000000" w:themeColor="text1"/>
          <w:kern w:val="24"/>
          <w:sz w:val="24"/>
          <w:szCs w:val="40"/>
          <w:lang w:eastAsia="en-GB"/>
        </w:rPr>
        <w:t>)  +</w:t>
      </w:r>
      <w:proofErr w:type="gramEnd"/>
      <w:r w:rsidRPr="009915A1">
        <w:rPr>
          <w:rFonts w:eastAsiaTheme="minorEastAsia" w:hAnsi="Calibri"/>
          <w:b/>
          <w:color w:val="000000" w:themeColor="text1"/>
          <w:kern w:val="24"/>
          <w:sz w:val="24"/>
          <w:szCs w:val="40"/>
          <w:lang w:eastAsia="en-GB"/>
        </w:rPr>
        <w:t xml:space="preserve">  3H</w:t>
      </w:r>
      <w:r w:rsidRPr="009915A1">
        <w:rPr>
          <w:rFonts w:eastAsiaTheme="minorEastAsia" w:hAnsi="Calibri"/>
          <w:b/>
          <w:color w:val="000000" w:themeColor="text1"/>
          <w:kern w:val="24"/>
          <w:position w:val="-10"/>
          <w:sz w:val="24"/>
          <w:szCs w:val="40"/>
          <w:vertAlign w:val="subscript"/>
          <w:lang w:eastAsia="en-GB"/>
        </w:rPr>
        <w:t>2</w:t>
      </w:r>
      <w:r w:rsidRPr="009915A1">
        <w:rPr>
          <w:rFonts w:eastAsiaTheme="minorEastAsia" w:hAnsi="Calibri"/>
          <w:b/>
          <w:color w:val="000000" w:themeColor="text1"/>
          <w:kern w:val="24"/>
          <w:sz w:val="24"/>
          <w:szCs w:val="40"/>
          <w:lang w:eastAsia="en-GB"/>
        </w:rPr>
        <w:t xml:space="preserve"> (g)     </w:t>
      </w:r>
      <w:r w:rsidRPr="009915A1">
        <w:rPr>
          <w:noProof/>
          <w:sz w:val="14"/>
          <w:lang w:eastAsia="en-GB"/>
        </w:rPr>
        <w:drawing>
          <wp:inline distT="0" distB="0" distL="0" distR="0" wp14:anchorId="2D9E9764" wp14:editId="22AC360F">
            <wp:extent cx="390525" cy="197485"/>
            <wp:effectExtent l="0" t="0" r="9525" b="0"/>
            <wp:docPr id="9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1219" cy="197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15A1">
        <w:rPr>
          <w:rFonts w:eastAsiaTheme="minorEastAsia" w:hAnsi="Calibri"/>
          <w:b/>
          <w:color w:val="000000" w:themeColor="text1"/>
          <w:kern w:val="24"/>
          <w:sz w:val="24"/>
          <w:szCs w:val="40"/>
          <w:lang w:eastAsia="en-GB"/>
        </w:rPr>
        <w:t xml:space="preserve">   2NH</w:t>
      </w:r>
      <w:r w:rsidRPr="009915A1">
        <w:rPr>
          <w:rFonts w:eastAsiaTheme="minorEastAsia" w:hAnsi="Calibri"/>
          <w:b/>
          <w:color w:val="000000" w:themeColor="text1"/>
          <w:kern w:val="24"/>
          <w:position w:val="-10"/>
          <w:sz w:val="24"/>
          <w:szCs w:val="40"/>
          <w:vertAlign w:val="subscript"/>
          <w:lang w:eastAsia="en-GB"/>
        </w:rPr>
        <w:t>3</w:t>
      </w:r>
      <w:r w:rsidRPr="009915A1">
        <w:rPr>
          <w:rFonts w:eastAsiaTheme="minorEastAsia" w:hAnsi="Calibri"/>
          <w:b/>
          <w:color w:val="000000" w:themeColor="text1"/>
          <w:kern w:val="24"/>
          <w:sz w:val="24"/>
          <w:szCs w:val="40"/>
          <w:lang w:eastAsia="en-GB"/>
        </w:rPr>
        <w:t xml:space="preserve"> (g)</w:t>
      </w:r>
    </w:p>
    <w:p w:rsidR="009915A1" w:rsidRDefault="009915A1" w:rsidP="009915A1">
      <w:pPr>
        <w:ind w:firstLine="720"/>
        <w:rPr>
          <w:sz w:val="24"/>
          <w:lang w:val="en-US"/>
        </w:rPr>
      </w:pPr>
    </w:p>
    <w:p w:rsidR="000D5B52" w:rsidRPr="009915A1" w:rsidRDefault="009915A1" w:rsidP="009915A1">
      <w:pPr>
        <w:pStyle w:val="ListParagraph"/>
        <w:numPr>
          <w:ilvl w:val="0"/>
          <w:numId w:val="38"/>
        </w:numPr>
        <w:rPr>
          <w:sz w:val="24"/>
          <w:lang w:val="en-US"/>
        </w:rPr>
      </w:pPr>
      <w:r w:rsidRPr="009915A1">
        <w:rPr>
          <w:sz w:val="24"/>
          <w:lang w:val="en-US"/>
        </w:rPr>
        <w:t>Explain what will happen if we decrease the pressure in the reaction above.</w:t>
      </w:r>
    </w:p>
    <w:sectPr w:rsidR="000D5B52" w:rsidRPr="009915A1" w:rsidSect="008311C9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E90" w:rsidRDefault="00DB0E90" w:rsidP="00683DA2">
      <w:pPr>
        <w:spacing w:after="0" w:line="240" w:lineRule="auto"/>
      </w:pPr>
      <w:r>
        <w:separator/>
      </w:r>
    </w:p>
  </w:endnote>
  <w:endnote w:type="continuationSeparator" w:id="0">
    <w:p w:rsidR="00DB0E90" w:rsidRDefault="00DB0E90" w:rsidP="00683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A9E" w:rsidRDefault="00AD2A9E" w:rsidP="00D52B7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2A9E" w:rsidRDefault="00AD2A9E" w:rsidP="00AD2A9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A9E" w:rsidRDefault="00AD2A9E" w:rsidP="00D52B7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15A1">
      <w:rPr>
        <w:rStyle w:val="PageNumber"/>
        <w:noProof/>
      </w:rPr>
      <w:t>3</w:t>
    </w:r>
    <w:r>
      <w:rPr>
        <w:rStyle w:val="PageNumber"/>
      </w:rPr>
      <w:fldChar w:fldCharType="end"/>
    </w:r>
  </w:p>
  <w:p w:rsidR="005D5778" w:rsidRPr="00AD2A9E" w:rsidRDefault="00AD2A9E" w:rsidP="00AD2A9E">
    <w:pPr>
      <w:pStyle w:val="Footer"/>
      <w:ind w:right="360"/>
      <w:rPr>
        <w:lang w:val="en-US"/>
      </w:rPr>
    </w:pPr>
    <w:r w:rsidRPr="00AD2A9E">
      <w:t xml:space="preserve">© Copyright The </w:t>
    </w:r>
    <w:proofErr w:type="spellStart"/>
    <w:r w:rsidRPr="00AD2A9E">
      <w:t>PiXL</w:t>
    </w:r>
    <w:proofErr w:type="spellEnd"/>
    <w:r w:rsidRPr="00AD2A9E">
      <w:t xml:space="preserve"> Club Ltd,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E90" w:rsidRDefault="00DB0E90" w:rsidP="00683DA2">
      <w:pPr>
        <w:spacing w:after="0" w:line="240" w:lineRule="auto"/>
      </w:pPr>
      <w:r>
        <w:separator/>
      </w:r>
    </w:p>
  </w:footnote>
  <w:footnote w:type="continuationSeparator" w:id="0">
    <w:p w:rsidR="00DB0E90" w:rsidRDefault="00DB0E90" w:rsidP="00683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A2" w:rsidRPr="00F352EF" w:rsidRDefault="00683DA2" w:rsidP="00E00736">
    <w:pPr>
      <w:pStyle w:val="Header"/>
      <w:jc w:val="right"/>
      <w:rPr>
        <w:b/>
        <w:sz w:val="28"/>
        <w:szCs w:val="26"/>
      </w:rPr>
    </w:pPr>
    <w:r w:rsidRPr="00F352EF">
      <w:rPr>
        <w:b/>
        <w:noProof/>
        <w:color w:val="F4B083" w:themeColor="accent2" w:themeTint="99"/>
        <w:sz w:val="28"/>
        <w:szCs w:val="26"/>
        <w:lang w:eastAsia="en-GB"/>
      </w:rPr>
      <w:drawing>
        <wp:anchor distT="0" distB="0" distL="114300" distR="114300" simplePos="0" relativeHeight="251658240" behindDoc="0" locked="0" layoutInCell="1" allowOverlap="1" wp14:anchorId="0F7BB034" wp14:editId="3943C05C">
          <wp:simplePos x="0" y="0"/>
          <wp:positionH relativeFrom="column">
            <wp:posOffset>-152400</wp:posOffset>
          </wp:positionH>
          <wp:positionV relativeFrom="paragraph">
            <wp:posOffset>-170180</wp:posOffset>
          </wp:positionV>
          <wp:extent cx="737235" cy="53716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28" t="24079" r="4730" b="40624"/>
                  <a:stretch/>
                </pic:blipFill>
                <pic:spPr bwMode="auto">
                  <a:xfrm>
                    <a:off x="0" y="0"/>
                    <a:ext cx="743658" cy="5418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644A" w:rsidRPr="00F352EF">
      <w:rPr>
        <w:b/>
        <w:noProof/>
        <w:color w:val="F4B083" w:themeColor="accent2" w:themeTint="99"/>
        <w:sz w:val="28"/>
        <w:szCs w:val="26"/>
        <w:lang w:val="en-US"/>
      </w:rPr>
      <w:t>Know</w:t>
    </w:r>
    <w:r w:rsidR="00E53F5B" w:rsidRPr="00F352EF">
      <w:rPr>
        <w:b/>
        <w:noProof/>
        <w:color w:val="F4B083" w:themeColor="accent2" w:themeTint="99"/>
        <w:sz w:val="28"/>
        <w:szCs w:val="26"/>
        <w:lang w:val="en-US"/>
      </w:rPr>
      <w:t xml:space="preserve">IT </w:t>
    </w:r>
    <w:r w:rsidR="00F1644A" w:rsidRPr="00F352EF">
      <w:rPr>
        <w:b/>
        <w:noProof/>
        <w:color w:val="F4B083" w:themeColor="accent2" w:themeTint="99"/>
        <w:sz w:val="28"/>
        <w:szCs w:val="26"/>
        <w:lang w:val="en-US"/>
      </w:rPr>
      <w:t xml:space="preserve">Questions </w:t>
    </w:r>
    <w:r w:rsidR="00E53F5B" w:rsidRPr="00F352EF">
      <w:rPr>
        <w:b/>
        <w:noProof/>
        <w:color w:val="F4B083" w:themeColor="accent2" w:themeTint="99"/>
        <w:sz w:val="28"/>
        <w:szCs w:val="26"/>
        <w:lang w:val="en-US"/>
      </w:rPr>
      <w:t xml:space="preserve">– </w:t>
    </w:r>
    <w:r w:rsidR="002B6B0F" w:rsidRPr="00F352EF">
      <w:rPr>
        <w:b/>
        <w:noProof/>
        <w:color w:val="F4B083" w:themeColor="accent2" w:themeTint="99"/>
        <w:sz w:val="28"/>
        <w:szCs w:val="26"/>
        <w:lang w:val="en-US"/>
      </w:rPr>
      <w:t>Edexcel</w:t>
    </w:r>
    <w:r w:rsidR="009577C9" w:rsidRPr="00F352EF">
      <w:rPr>
        <w:b/>
        <w:noProof/>
        <w:color w:val="F4B083" w:themeColor="accent2" w:themeTint="99"/>
        <w:sz w:val="28"/>
        <w:szCs w:val="26"/>
        <w:lang w:val="en-US"/>
      </w:rPr>
      <w:t xml:space="preserve"> </w:t>
    </w:r>
    <w:r w:rsidR="00357E7F" w:rsidRPr="00F352EF">
      <w:rPr>
        <w:b/>
        <w:noProof/>
        <w:color w:val="F4B083" w:themeColor="accent2" w:themeTint="99"/>
        <w:sz w:val="28"/>
        <w:szCs w:val="26"/>
        <w:lang w:val="en-US"/>
      </w:rPr>
      <w:t xml:space="preserve">GCSE </w:t>
    </w:r>
    <w:r w:rsidR="00F352EF" w:rsidRPr="00F352EF">
      <w:rPr>
        <w:b/>
        <w:noProof/>
        <w:color w:val="F4B083" w:themeColor="accent2" w:themeTint="99"/>
        <w:sz w:val="28"/>
        <w:szCs w:val="26"/>
        <w:lang w:val="en-US"/>
      </w:rPr>
      <w:t>Extracting metals and equilibria</w:t>
    </w:r>
  </w:p>
  <w:p w:rsidR="00683DA2" w:rsidRPr="00683DA2" w:rsidRDefault="00E00736" w:rsidP="00683DA2">
    <w:pPr>
      <w:pStyle w:val="Header"/>
      <w:rPr>
        <w:sz w:val="20"/>
        <w:szCs w:val="20"/>
      </w:rPr>
    </w:pPr>
    <w:r>
      <w:rPr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EF0217" wp14:editId="202FF44A">
              <wp:simplePos x="0" y="0"/>
              <wp:positionH relativeFrom="column">
                <wp:posOffset>818198</wp:posOffset>
              </wp:positionH>
              <wp:positionV relativeFrom="paragraph">
                <wp:posOffset>42545</wp:posOffset>
              </wp:positionV>
              <wp:extent cx="5400000" cy="28800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0" cy="288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68000">
                            <a:schemeClr val="accent2">
                              <a:lumMod val="60000"/>
                              <a:lumOff val="40000"/>
                            </a:schemeClr>
                          </a:gs>
                          <a:gs pos="0">
                            <a:schemeClr val="bg1"/>
                          </a:gs>
                          <a:gs pos="100000">
                            <a:schemeClr val="accent2">
                              <a:lumMod val="60000"/>
                              <a:lumOff val="40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ED68D6" id="Rectangle 2" o:spid="_x0000_s1026" style="position:absolute;margin-left:64.45pt;margin-top:3.35pt;width:425.2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" fillcolor="white [3212]" stroked="f" strokeweight="1pt">
              <v:fill color2="#f4b083 [1941]" rotate="t" angle="90" colors="0 white;44564f #f4b183;1 #f4b183" focus="100%" type="gradien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1BC2"/>
    <w:multiLevelType w:val="hybridMultilevel"/>
    <w:tmpl w:val="0C742EE0"/>
    <w:lvl w:ilvl="0" w:tplc="8BAA9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2D00"/>
    <w:multiLevelType w:val="hybridMultilevel"/>
    <w:tmpl w:val="0AA822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214BF"/>
    <w:multiLevelType w:val="hybridMultilevel"/>
    <w:tmpl w:val="1B40A798"/>
    <w:lvl w:ilvl="0" w:tplc="124A1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A4D5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63D14"/>
    <w:multiLevelType w:val="hybridMultilevel"/>
    <w:tmpl w:val="EEA48D04"/>
    <w:lvl w:ilvl="0" w:tplc="124A1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D6B3E"/>
    <w:multiLevelType w:val="hybridMultilevel"/>
    <w:tmpl w:val="E63C32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63E4F"/>
    <w:multiLevelType w:val="hybridMultilevel"/>
    <w:tmpl w:val="1D522304"/>
    <w:lvl w:ilvl="0" w:tplc="8BAA9E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0D1350"/>
    <w:multiLevelType w:val="hybridMultilevel"/>
    <w:tmpl w:val="1ACA32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43DC0"/>
    <w:multiLevelType w:val="hybridMultilevel"/>
    <w:tmpl w:val="7380536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D6428"/>
    <w:multiLevelType w:val="hybridMultilevel"/>
    <w:tmpl w:val="2F80B884"/>
    <w:lvl w:ilvl="0" w:tplc="1BB8D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168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05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285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06D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2AD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0A5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D80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003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0CE18D4"/>
    <w:multiLevelType w:val="hybridMultilevel"/>
    <w:tmpl w:val="EF7E7F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A6236"/>
    <w:multiLevelType w:val="hybridMultilevel"/>
    <w:tmpl w:val="F732ED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65431"/>
    <w:multiLevelType w:val="hybridMultilevel"/>
    <w:tmpl w:val="2C8076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D5E49"/>
    <w:multiLevelType w:val="hybridMultilevel"/>
    <w:tmpl w:val="9CB8E812"/>
    <w:lvl w:ilvl="0" w:tplc="124A1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76A81"/>
    <w:multiLevelType w:val="hybridMultilevel"/>
    <w:tmpl w:val="871000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02FB4"/>
    <w:multiLevelType w:val="hybridMultilevel"/>
    <w:tmpl w:val="AA8C51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A65FB"/>
    <w:multiLevelType w:val="hybridMultilevel"/>
    <w:tmpl w:val="1482FD16"/>
    <w:lvl w:ilvl="0" w:tplc="124A1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415A2"/>
    <w:multiLevelType w:val="hybridMultilevel"/>
    <w:tmpl w:val="47445F92"/>
    <w:lvl w:ilvl="0" w:tplc="8BBC4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05989"/>
    <w:multiLevelType w:val="hybridMultilevel"/>
    <w:tmpl w:val="68C020EA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047095F"/>
    <w:multiLevelType w:val="hybridMultilevel"/>
    <w:tmpl w:val="44DCFFA2"/>
    <w:lvl w:ilvl="0" w:tplc="EBF6D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A7636D"/>
    <w:multiLevelType w:val="hybridMultilevel"/>
    <w:tmpl w:val="2CEA8F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D45618"/>
    <w:multiLevelType w:val="hybridMultilevel"/>
    <w:tmpl w:val="C5E0B59C"/>
    <w:lvl w:ilvl="0" w:tplc="76528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C0F67"/>
    <w:multiLevelType w:val="hybridMultilevel"/>
    <w:tmpl w:val="4544C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C4E74"/>
    <w:multiLevelType w:val="hybridMultilevel"/>
    <w:tmpl w:val="209AF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7B7941"/>
    <w:multiLevelType w:val="hybridMultilevel"/>
    <w:tmpl w:val="F42E1C5C"/>
    <w:lvl w:ilvl="0" w:tplc="124A1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EB38B9"/>
    <w:multiLevelType w:val="hybridMultilevel"/>
    <w:tmpl w:val="A7C6D910"/>
    <w:lvl w:ilvl="0" w:tplc="0409000F">
      <w:start w:val="1"/>
      <w:numFmt w:val="decimal"/>
      <w:lvlText w:val="%1."/>
      <w:lvlJc w:val="left"/>
      <w:pPr>
        <w:ind w:left="812" w:hanging="360"/>
      </w:pPr>
    </w:lvl>
    <w:lvl w:ilvl="1" w:tplc="04090019" w:tentative="1">
      <w:start w:val="1"/>
      <w:numFmt w:val="lowerLetter"/>
      <w:lvlText w:val="%2."/>
      <w:lvlJc w:val="left"/>
      <w:pPr>
        <w:ind w:left="1532" w:hanging="360"/>
      </w:pPr>
    </w:lvl>
    <w:lvl w:ilvl="2" w:tplc="0409001B" w:tentative="1">
      <w:start w:val="1"/>
      <w:numFmt w:val="lowerRoman"/>
      <w:lvlText w:val="%3."/>
      <w:lvlJc w:val="right"/>
      <w:pPr>
        <w:ind w:left="2252" w:hanging="180"/>
      </w:pPr>
    </w:lvl>
    <w:lvl w:ilvl="3" w:tplc="0409000F" w:tentative="1">
      <w:start w:val="1"/>
      <w:numFmt w:val="decimal"/>
      <w:lvlText w:val="%4."/>
      <w:lvlJc w:val="left"/>
      <w:pPr>
        <w:ind w:left="2972" w:hanging="360"/>
      </w:pPr>
    </w:lvl>
    <w:lvl w:ilvl="4" w:tplc="04090019" w:tentative="1">
      <w:start w:val="1"/>
      <w:numFmt w:val="lowerLetter"/>
      <w:lvlText w:val="%5."/>
      <w:lvlJc w:val="left"/>
      <w:pPr>
        <w:ind w:left="3692" w:hanging="360"/>
      </w:pPr>
    </w:lvl>
    <w:lvl w:ilvl="5" w:tplc="0409001B" w:tentative="1">
      <w:start w:val="1"/>
      <w:numFmt w:val="lowerRoman"/>
      <w:lvlText w:val="%6."/>
      <w:lvlJc w:val="right"/>
      <w:pPr>
        <w:ind w:left="4412" w:hanging="180"/>
      </w:pPr>
    </w:lvl>
    <w:lvl w:ilvl="6" w:tplc="0409000F" w:tentative="1">
      <w:start w:val="1"/>
      <w:numFmt w:val="decimal"/>
      <w:lvlText w:val="%7."/>
      <w:lvlJc w:val="left"/>
      <w:pPr>
        <w:ind w:left="5132" w:hanging="360"/>
      </w:pPr>
    </w:lvl>
    <w:lvl w:ilvl="7" w:tplc="04090019" w:tentative="1">
      <w:start w:val="1"/>
      <w:numFmt w:val="lowerLetter"/>
      <w:lvlText w:val="%8."/>
      <w:lvlJc w:val="left"/>
      <w:pPr>
        <w:ind w:left="5852" w:hanging="360"/>
      </w:pPr>
    </w:lvl>
    <w:lvl w:ilvl="8" w:tplc="040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25" w15:restartNumberingAfterBreak="0">
    <w:nsid w:val="6C0D6B63"/>
    <w:multiLevelType w:val="hybridMultilevel"/>
    <w:tmpl w:val="F660673A"/>
    <w:lvl w:ilvl="0" w:tplc="D4240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53419"/>
    <w:multiLevelType w:val="hybridMultilevel"/>
    <w:tmpl w:val="CEBC7EA0"/>
    <w:lvl w:ilvl="0" w:tplc="124A1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C37F4"/>
    <w:multiLevelType w:val="hybridMultilevel"/>
    <w:tmpl w:val="720CC244"/>
    <w:lvl w:ilvl="0" w:tplc="342A7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BAE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026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088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94B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12F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246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A8B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742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0802C11"/>
    <w:multiLevelType w:val="hybridMultilevel"/>
    <w:tmpl w:val="6792BF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101F0B"/>
    <w:multiLevelType w:val="hybridMultilevel"/>
    <w:tmpl w:val="3D44DD94"/>
    <w:lvl w:ilvl="0" w:tplc="8BBC4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47CFF"/>
    <w:multiLevelType w:val="hybridMultilevel"/>
    <w:tmpl w:val="1BDE87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1E5BC8"/>
    <w:multiLevelType w:val="hybridMultilevel"/>
    <w:tmpl w:val="4B10F3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F3450"/>
    <w:multiLevelType w:val="hybridMultilevel"/>
    <w:tmpl w:val="30DCE5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323A4E"/>
    <w:multiLevelType w:val="hybridMultilevel"/>
    <w:tmpl w:val="10366C5C"/>
    <w:lvl w:ilvl="0" w:tplc="D4240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56B76"/>
    <w:multiLevelType w:val="hybridMultilevel"/>
    <w:tmpl w:val="D89A24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9550FF"/>
    <w:multiLevelType w:val="hybridMultilevel"/>
    <w:tmpl w:val="DEA4B9CC"/>
    <w:lvl w:ilvl="0" w:tplc="E306F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BA7C04"/>
    <w:multiLevelType w:val="hybridMultilevel"/>
    <w:tmpl w:val="09FA23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0F3974"/>
    <w:multiLevelType w:val="hybridMultilevel"/>
    <w:tmpl w:val="B20AD5E0"/>
    <w:lvl w:ilvl="0" w:tplc="8D1AB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FEA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6EC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D03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C43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F8D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0A1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3E4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AE8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4"/>
  </w:num>
  <w:num w:numId="2">
    <w:abstractNumId w:val="27"/>
  </w:num>
  <w:num w:numId="3">
    <w:abstractNumId w:val="37"/>
  </w:num>
  <w:num w:numId="4">
    <w:abstractNumId w:val="8"/>
  </w:num>
  <w:num w:numId="5">
    <w:abstractNumId w:val="4"/>
  </w:num>
  <w:num w:numId="6">
    <w:abstractNumId w:val="30"/>
  </w:num>
  <w:num w:numId="7">
    <w:abstractNumId w:val="13"/>
  </w:num>
  <w:num w:numId="8">
    <w:abstractNumId w:val="31"/>
  </w:num>
  <w:num w:numId="9">
    <w:abstractNumId w:val="33"/>
  </w:num>
  <w:num w:numId="10">
    <w:abstractNumId w:val="25"/>
  </w:num>
  <w:num w:numId="11">
    <w:abstractNumId w:val="29"/>
  </w:num>
  <w:num w:numId="12">
    <w:abstractNumId w:val="16"/>
  </w:num>
  <w:num w:numId="13">
    <w:abstractNumId w:val="18"/>
  </w:num>
  <w:num w:numId="14">
    <w:abstractNumId w:val="6"/>
  </w:num>
  <w:num w:numId="15">
    <w:abstractNumId w:val="19"/>
  </w:num>
  <w:num w:numId="16">
    <w:abstractNumId w:val="28"/>
  </w:num>
  <w:num w:numId="17">
    <w:abstractNumId w:val="35"/>
  </w:num>
  <w:num w:numId="18">
    <w:abstractNumId w:val="22"/>
  </w:num>
  <w:num w:numId="19">
    <w:abstractNumId w:val="34"/>
  </w:num>
  <w:num w:numId="20">
    <w:abstractNumId w:val="10"/>
  </w:num>
  <w:num w:numId="21">
    <w:abstractNumId w:val="21"/>
  </w:num>
  <w:num w:numId="22">
    <w:abstractNumId w:val="1"/>
  </w:num>
  <w:num w:numId="23">
    <w:abstractNumId w:val="11"/>
  </w:num>
  <w:num w:numId="24">
    <w:abstractNumId w:val="14"/>
  </w:num>
  <w:num w:numId="25">
    <w:abstractNumId w:val="36"/>
  </w:num>
  <w:num w:numId="26">
    <w:abstractNumId w:val="20"/>
  </w:num>
  <w:num w:numId="27">
    <w:abstractNumId w:val="32"/>
  </w:num>
  <w:num w:numId="28">
    <w:abstractNumId w:val="0"/>
  </w:num>
  <w:num w:numId="29">
    <w:abstractNumId w:val="5"/>
  </w:num>
  <w:num w:numId="30">
    <w:abstractNumId w:val="17"/>
  </w:num>
  <w:num w:numId="31">
    <w:abstractNumId w:val="7"/>
  </w:num>
  <w:num w:numId="32">
    <w:abstractNumId w:val="9"/>
  </w:num>
  <w:num w:numId="33">
    <w:abstractNumId w:val="26"/>
  </w:num>
  <w:num w:numId="34">
    <w:abstractNumId w:val="23"/>
  </w:num>
  <w:num w:numId="35">
    <w:abstractNumId w:val="2"/>
  </w:num>
  <w:num w:numId="36">
    <w:abstractNumId w:val="12"/>
  </w:num>
  <w:num w:numId="37">
    <w:abstractNumId w:val="3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24"/>
    <w:rsid w:val="0000177A"/>
    <w:rsid w:val="000019FE"/>
    <w:rsid w:val="00002AB7"/>
    <w:rsid w:val="00010F3D"/>
    <w:rsid w:val="00024030"/>
    <w:rsid w:val="0007159E"/>
    <w:rsid w:val="000743AA"/>
    <w:rsid w:val="000C108E"/>
    <w:rsid w:val="000C4FEF"/>
    <w:rsid w:val="000D1F51"/>
    <w:rsid w:val="000D3567"/>
    <w:rsid w:val="000D35F2"/>
    <w:rsid w:val="000D5B52"/>
    <w:rsid w:val="000E3176"/>
    <w:rsid w:val="000E6C1B"/>
    <w:rsid w:val="000F7687"/>
    <w:rsid w:val="00116026"/>
    <w:rsid w:val="0012097A"/>
    <w:rsid w:val="00127B1F"/>
    <w:rsid w:val="00157ADB"/>
    <w:rsid w:val="001634C1"/>
    <w:rsid w:val="00177612"/>
    <w:rsid w:val="00186242"/>
    <w:rsid w:val="0018679B"/>
    <w:rsid w:val="001871FA"/>
    <w:rsid w:val="001A036B"/>
    <w:rsid w:val="001D06C1"/>
    <w:rsid w:val="001E3F06"/>
    <w:rsid w:val="001E7910"/>
    <w:rsid w:val="002231AE"/>
    <w:rsid w:val="00224A2F"/>
    <w:rsid w:val="00227B1F"/>
    <w:rsid w:val="002314E4"/>
    <w:rsid w:val="00235E14"/>
    <w:rsid w:val="002403E9"/>
    <w:rsid w:val="0025764E"/>
    <w:rsid w:val="00270046"/>
    <w:rsid w:val="0029353E"/>
    <w:rsid w:val="002B3ACC"/>
    <w:rsid w:val="002B6B0F"/>
    <w:rsid w:val="002C4FE4"/>
    <w:rsid w:val="002D5D24"/>
    <w:rsid w:val="002E61D8"/>
    <w:rsid w:val="002E7F31"/>
    <w:rsid w:val="003007F2"/>
    <w:rsid w:val="003045DD"/>
    <w:rsid w:val="003100B8"/>
    <w:rsid w:val="00314064"/>
    <w:rsid w:val="00316765"/>
    <w:rsid w:val="00321AB9"/>
    <w:rsid w:val="00341695"/>
    <w:rsid w:val="0035363E"/>
    <w:rsid w:val="00357E7F"/>
    <w:rsid w:val="00364172"/>
    <w:rsid w:val="00370A44"/>
    <w:rsid w:val="0037607C"/>
    <w:rsid w:val="00376B01"/>
    <w:rsid w:val="0039381C"/>
    <w:rsid w:val="003B1C4B"/>
    <w:rsid w:val="003C5C15"/>
    <w:rsid w:val="003D29E8"/>
    <w:rsid w:val="003D7EBB"/>
    <w:rsid w:val="003E694F"/>
    <w:rsid w:val="003F6A35"/>
    <w:rsid w:val="00400764"/>
    <w:rsid w:val="00412439"/>
    <w:rsid w:val="00431095"/>
    <w:rsid w:val="004547AC"/>
    <w:rsid w:val="00463842"/>
    <w:rsid w:val="0047349C"/>
    <w:rsid w:val="00473F18"/>
    <w:rsid w:val="004917E7"/>
    <w:rsid w:val="004A46DE"/>
    <w:rsid w:val="004B392F"/>
    <w:rsid w:val="004C5B4F"/>
    <w:rsid w:val="004D1FAB"/>
    <w:rsid w:val="00512C6F"/>
    <w:rsid w:val="005158FD"/>
    <w:rsid w:val="00535A81"/>
    <w:rsid w:val="005406F9"/>
    <w:rsid w:val="00547C36"/>
    <w:rsid w:val="00553572"/>
    <w:rsid w:val="005741A2"/>
    <w:rsid w:val="005941E7"/>
    <w:rsid w:val="005B66A5"/>
    <w:rsid w:val="005B7E26"/>
    <w:rsid w:val="005C6E83"/>
    <w:rsid w:val="005D0A3A"/>
    <w:rsid w:val="005D44FB"/>
    <w:rsid w:val="005D5778"/>
    <w:rsid w:val="0060432E"/>
    <w:rsid w:val="00605E04"/>
    <w:rsid w:val="00625D23"/>
    <w:rsid w:val="00630920"/>
    <w:rsid w:val="00653643"/>
    <w:rsid w:val="00653FF0"/>
    <w:rsid w:val="00683DA2"/>
    <w:rsid w:val="00691B7F"/>
    <w:rsid w:val="006C779C"/>
    <w:rsid w:val="006D13AB"/>
    <w:rsid w:val="006D38A6"/>
    <w:rsid w:val="006E7B3D"/>
    <w:rsid w:val="007178F1"/>
    <w:rsid w:val="00720DB3"/>
    <w:rsid w:val="00735040"/>
    <w:rsid w:val="007419C9"/>
    <w:rsid w:val="00756990"/>
    <w:rsid w:val="00761265"/>
    <w:rsid w:val="00762BDD"/>
    <w:rsid w:val="00772672"/>
    <w:rsid w:val="007754D5"/>
    <w:rsid w:val="00786F7A"/>
    <w:rsid w:val="007876C2"/>
    <w:rsid w:val="007C3246"/>
    <w:rsid w:val="00811233"/>
    <w:rsid w:val="008311C9"/>
    <w:rsid w:val="008578C1"/>
    <w:rsid w:val="00861D7A"/>
    <w:rsid w:val="0086341C"/>
    <w:rsid w:val="00864776"/>
    <w:rsid w:val="00887128"/>
    <w:rsid w:val="008A1E78"/>
    <w:rsid w:val="008A281B"/>
    <w:rsid w:val="008A3DE7"/>
    <w:rsid w:val="008A523E"/>
    <w:rsid w:val="008C4039"/>
    <w:rsid w:val="008C7786"/>
    <w:rsid w:val="008D518A"/>
    <w:rsid w:val="008D6D3D"/>
    <w:rsid w:val="008E7891"/>
    <w:rsid w:val="008F501F"/>
    <w:rsid w:val="0092383E"/>
    <w:rsid w:val="00937869"/>
    <w:rsid w:val="009454D7"/>
    <w:rsid w:val="009577C9"/>
    <w:rsid w:val="00963282"/>
    <w:rsid w:val="00983ADF"/>
    <w:rsid w:val="009915A1"/>
    <w:rsid w:val="009973A8"/>
    <w:rsid w:val="009A28D9"/>
    <w:rsid w:val="009D1487"/>
    <w:rsid w:val="009D37D5"/>
    <w:rsid w:val="009D593A"/>
    <w:rsid w:val="00A04163"/>
    <w:rsid w:val="00A8468F"/>
    <w:rsid w:val="00AB6E2F"/>
    <w:rsid w:val="00AB7321"/>
    <w:rsid w:val="00AD2A9E"/>
    <w:rsid w:val="00AF0BA6"/>
    <w:rsid w:val="00B46290"/>
    <w:rsid w:val="00B50824"/>
    <w:rsid w:val="00B53B57"/>
    <w:rsid w:val="00B55C57"/>
    <w:rsid w:val="00B57C53"/>
    <w:rsid w:val="00B621A1"/>
    <w:rsid w:val="00B76AAE"/>
    <w:rsid w:val="00B8058A"/>
    <w:rsid w:val="00B8443F"/>
    <w:rsid w:val="00BA1AC1"/>
    <w:rsid w:val="00BB10D7"/>
    <w:rsid w:val="00BB65F5"/>
    <w:rsid w:val="00BC481B"/>
    <w:rsid w:val="00BF07BD"/>
    <w:rsid w:val="00BF7FB4"/>
    <w:rsid w:val="00C42D45"/>
    <w:rsid w:val="00C43CB9"/>
    <w:rsid w:val="00C52506"/>
    <w:rsid w:val="00C62840"/>
    <w:rsid w:val="00C67238"/>
    <w:rsid w:val="00C71A9F"/>
    <w:rsid w:val="00C720EA"/>
    <w:rsid w:val="00C80244"/>
    <w:rsid w:val="00CA11A5"/>
    <w:rsid w:val="00CA4260"/>
    <w:rsid w:val="00CA6681"/>
    <w:rsid w:val="00CA6795"/>
    <w:rsid w:val="00CD63E9"/>
    <w:rsid w:val="00CE3EED"/>
    <w:rsid w:val="00D14798"/>
    <w:rsid w:val="00D27032"/>
    <w:rsid w:val="00D32161"/>
    <w:rsid w:val="00D3585C"/>
    <w:rsid w:val="00D52B70"/>
    <w:rsid w:val="00D5441C"/>
    <w:rsid w:val="00D61A92"/>
    <w:rsid w:val="00D63CFC"/>
    <w:rsid w:val="00D64F63"/>
    <w:rsid w:val="00D65E1C"/>
    <w:rsid w:val="00D66621"/>
    <w:rsid w:val="00D759B8"/>
    <w:rsid w:val="00D77E25"/>
    <w:rsid w:val="00D8310A"/>
    <w:rsid w:val="00DA306B"/>
    <w:rsid w:val="00DA40EC"/>
    <w:rsid w:val="00DA5292"/>
    <w:rsid w:val="00DA6827"/>
    <w:rsid w:val="00DB0E90"/>
    <w:rsid w:val="00DE53AD"/>
    <w:rsid w:val="00DF153A"/>
    <w:rsid w:val="00DF5F13"/>
    <w:rsid w:val="00DF70BA"/>
    <w:rsid w:val="00E00736"/>
    <w:rsid w:val="00E14B24"/>
    <w:rsid w:val="00E24FAF"/>
    <w:rsid w:val="00E442B3"/>
    <w:rsid w:val="00E53F5B"/>
    <w:rsid w:val="00E9658B"/>
    <w:rsid w:val="00EB2BF6"/>
    <w:rsid w:val="00EB36CD"/>
    <w:rsid w:val="00EB7277"/>
    <w:rsid w:val="00EC4D76"/>
    <w:rsid w:val="00ED2C02"/>
    <w:rsid w:val="00EE6BF0"/>
    <w:rsid w:val="00EF44F9"/>
    <w:rsid w:val="00F00EA2"/>
    <w:rsid w:val="00F05986"/>
    <w:rsid w:val="00F12C37"/>
    <w:rsid w:val="00F13C29"/>
    <w:rsid w:val="00F1644A"/>
    <w:rsid w:val="00F352EF"/>
    <w:rsid w:val="00F42242"/>
    <w:rsid w:val="00F741B2"/>
    <w:rsid w:val="00F90980"/>
    <w:rsid w:val="00FC6137"/>
    <w:rsid w:val="00FF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0BC117-34F7-4304-9820-E9B954B5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23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qFormat/>
    <w:rsid w:val="00DA40EC"/>
    <w:rPr>
      <w:rFonts w:ascii="Times New Roman" w:hAnsi="Times New Roman" w:cs="Times New Roman"/>
      <w:i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683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DA2"/>
  </w:style>
  <w:style w:type="paragraph" w:styleId="Footer">
    <w:name w:val="footer"/>
    <w:basedOn w:val="Normal"/>
    <w:link w:val="FooterChar"/>
    <w:uiPriority w:val="99"/>
    <w:unhideWhenUsed/>
    <w:rsid w:val="00683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DA2"/>
  </w:style>
  <w:style w:type="paragraph" w:styleId="ListParagraph">
    <w:name w:val="List Paragraph"/>
    <w:basedOn w:val="Normal"/>
    <w:uiPriority w:val="34"/>
    <w:qFormat/>
    <w:rsid w:val="00321AB9"/>
    <w:pPr>
      <w:ind w:left="720"/>
      <w:contextualSpacing/>
    </w:pPr>
  </w:style>
  <w:style w:type="paragraph" w:styleId="NoSpacing">
    <w:name w:val="No Spacing"/>
    <w:uiPriority w:val="1"/>
    <w:qFormat/>
    <w:rsid w:val="003D29E8"/>
    <w:pPr>
      <w:spacing w:after="0" w:line="240" w:lineRule="auto"/>
    </w:pPr>
  </w:style>
  <w:style w:type="table" w:styleId="TableGrid">
    <w:name w:val="Table Grid"/>
    <w:basedOn w:val="TableNormal"/>
    <w:uiPriority w:val="39"/>
    <w:rsid w:val="00400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AD2A9E"/>
  </w:style>
  <w:style w:type="paragraph" w:customStyle="1" w:styleId="p1">
    <w:name w:val="p1"/>
    <w:basedOn w:val="Normal"/>
    <w:rsid w:val="009973A8"/>
    <w:pPr>
      <w:spacing w:after="0" w:line="240" w:lineRule="auto"/>
    </w:pPr>
    <w:rPr>
      <w:rFonts w:ascii="Helvetica" w:hAnsi="Helvetica" w:cs="Times New Roman"/>
      <w:sz w:val="17"/>
      <w:szCs w:val="17"/>
      <w:lang w:val="en-US"/>
    </w:rPr>
  </w:style>
  <w:style w:type="character" w:styleId="Hyperlink">
    <w:name w:val="Hyperlink"/>
    <w:basedOn w:val="DefaultParagraphFont"/>
    <w:uiPriority w:val="99"/>
    <w:unhideWhenUsed/>
    <w:rsid w:val="003B1C4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124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37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6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40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6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6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49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02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\AppData\Local\Microsoft\Windows\Temporary%20Internet%20Files\Content.IE5\CUZ6IU5K\KnowIT%20Question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CB82242DB234F99AC68EA2D00A2C0" ma:contentTypeVersion="13" ma:contentTypeDescription="Create a new document." ma:contentTypeScope="" ma:versionID="9ce34b6a7971d622464f927ce8bd2ada">
  <xsd:schema xmlns:xsd="http://www.w3.org/2001/XMLSchema" xmlns:xs="http://www.w3.org/2001/XMLSchema" xmlns:p="http://schemas.microsoft.com/office/2006/metadata/properties" xmlns:ns2="9f6bb6b4-1e89-4830-86e6-f515253dc81c" xmlns:ns3="5edab1e1-a49c-4ad1-82da-d5d2c0009e7c" targetNamespace="http://schemas.microsoft.com/office/2006/metadata/properties" ma:root="true" ma:fieldsID="5ef9ed965d96a55c1b9d6fdf3499228f" ns2:_="" ns3:_="">
    <xsd:import namespace="9f6bb6b4-1e89-4830-86e6-f515253dc81c"/>
    <xsd:import namespace="5edab1e1-a49c-4ad1-82da-d5d2c0009e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bb6b4-1e89-4830-86e6-f515253dc8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ab1e1-a49c-4ad1-82da-d5d2c0009e7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B53EE2-536E-4EFE-8E2B-47EBAB166414}"/>
</file>

<file path=customXml/itemProps2.xml><?xml version="1.0" encoding="utf-8"?>
<ds:datastoreItem xmlns:ds="http://schemas.openxmlformats.org/officeDocument/2006/customXml" ds:itemID="{BE78B0FD-3704-47DE-8CC2-2FE1A14876B2}"/>
</file>

<file path=customXml/itemProps3.xml><?xml version="1.0" encoding="utf-8"?>
<ds:datastoreItem xmlns:ds="http://schemas.openxmlformats.org/officeDocument/2006/customXml" ds:itemID="{5FD33A43-67E8-4573-9AE5-D6B3DB722C7C}"/>
</file>

<file path=docProps/app.xml><?xml version="1.0" encoding="utf-8"?>
<Properties xmlns="http://schemas.openxmlformats.org/officeDocument/2006/extended-properties" xmlns:vt="http://schemas.openxmlformats.org/officeDocument/2006/docPropsVTypes">
  <Template>KnowIT Questions Template</Template>
  <TotalTime>22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 Collins</cp:lastModifiedBy>
  <cp:revision>16</cp:revision>
  <dcterms:created xsi:type="dcterms:W3CDTF">2018-01-29T09:48:00Z</dcterms:created>
  <dcterms:modified xsi:type="dcterms:W3CDTF">2018-01-29T10:10:00Z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0x010100EC1CB82242DB234F99AC68EA2D00A2C0</vt:lpwstr>
  </property>
</Properties>
</file>