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6FC9" w14:textId="2F608695" w:rsidR="00992241" w:rsidRPr="008A4527" w:rsidRDefault="008A4527" w:rsidP="00992241">
      <w:pPr>
        <w:pStyle w:val="ListParagraph"/>
        <w:spacing w:after="0"/>
        <w:ind w:left="426"/>
        <w:rPr>
          <w:rFonts w:eastAsia="Times New Roman" w:cstheme="minorHAnsi"/>
          <w:b/>
          <w:color w:val="000000"/>
          <w:sz w:val="28"/>
          <w:lang w:eastAsia="en-GB"/>
        </w:rPr>
      </w:pPr>
      <w:r w:rsidRPr="008A4527">
        <w:rPr>
          <w:rFonts w:eastAsia="Times New Roman" w:cstheme="minorHAnsi"/>
          <w:b/>
          <w:color w:val="000000"/>
          <w:sz w:val="28"/>
          <w:lang w:eastAsia="en-GB"/>
        </w:rPr>
        <w:t>Part 1</w:t>
      </w:r>
    </w:p>
    <w:p w14:paraId="17CAA529" w14:textId="2517D287" w:rsidR="00992241" w:rsidRDefault="00992241" w:rsidP="00992241">
      <w:pPr>
        <w:pStyle w:val="ListParagraph"/>
        <w:spacing w:after="0"/>
        <w:ind w:left="426"/>
        <w:rPr>
          <w:rFonts w:eastAsia="Times New Roman" w:cstheme="minorHAnsi"/>
          <w:color w:val="000000"/>
          <w:lang w:eastAsia="en-GB"/>
        </w:rPr>
      </w:pPr>
    </w:p>
    <w:p w14:paraId="003BAE76" w14:textId="77777777" w:rsidR="008A4527" w:rsidRPr="00BF7A2F" w:rsidRDefault="008A4527" w:rsidP="008A4527">
      <w:pPr>
        <w:spacing w:after="0" w:line="360" w:lineRule="auto"/>
        <w:ind w:firstLine="426"/>
        <w:contextualSpacing/>
      </w:pPr>
      <w:r w:rsidRPr="006273E8">
        <w:t>1</w:t>
      </w:r>
      <w:r w:rsidRPr="00BF7A2F">
        <w:rPr>
          <w:b/>
        </w:rPr>
        <w:tab/>
      </w:r>
      <w:r w:rsidRPr="00BF7A2F">
        <w:t>Springs are used both in tension and compression.</w:t>
      </w:r>
    </w:p>
    <w:p w14:paraId="0CA09679" w14:textId="77777777" w:rsidR="008A4527" w:rsidRPr="00BF7A2F" w:rsidRDefault="008A4527" w:rsidP="008A4527">
      <w:pPr>
        <w:spacing w:after="0" w:line="360" w:lineRule="auto"/>
        <w:ind w:firstLine="426"/>
        <w:contextualSpacing/>
      </w:pPr>
      <w:r w:rsidRPr="00BF7A2F">
        <w:tab/>
      </w:r>
      <w:r>
        <w:t xml:space="preserve">a. </w:t>
      </w:r>
      <w:r w:rsidRPr="00BF7A2F">
        <w:t>Describe what is meant by tension and compression of a spring. (2)</w:t>
      </w:r>
    </w:p>
    <w:p w14:paraId="07B95CE1" w14:textId="77777777" w:rsidR="008A4527" w:rsidRPr="00945736" w:rsidRDefault="008A4527" w:rsidP="008A4527">
      <w:pPr>
        <w:spacing w:after="0" w:line="360" w:lineRule="auto"/>
        <w:ind w:firstLine="426"/>
        <w:contextualSpacing/>
        <w:rPr>
          <w:b/>
          <w:color w:val="00B050"/>
        </w:rPr>
      </w:pPr>
      <w:r w:rsidRPr="00BF7A2F">
        <w:tab/>
      </w:r>
      <w:r w:rsidRPr="00945736">
        <w:rPr>
          <w:b/>
        </w:rPr>
        <w:t xml:space="preserve">    </w:t>
      </w:r>
      <w:r>
        <w:rPr>
          <w:b/>
        </w:rPr>
        <w:tab/>
      </w:r>
      <w:r w:rsidRPr="00945736">
        <w:rPr>
          <w:b/>
          <w:color w:val="00B050"/>
        </w:rPr>
        <w:t>Tension is where the spring is being stretched</w:t>
      </w:r>
    </w:p>
    <w:p w14:paraId="6D2CD913" w14:textId="77777777" w:rsidR="008A4527" w:rsidRPr="00945736" w:rsidRDefault="008A4527" w:rsidP="008A4527">
      <w:pPr>
        <w:spacing w:after="0" w:line="360" w:lineRule="auto"/>
        <w:ind w:firstLine="426"/>
        <w:contextualSpacing/>
        <w:rPr>
          <w:b/>
          <w:color w:val="00B050"/>
        </w:rPr>
      </w:pPr>
      <w:r w:rsidRPr="00945736">
        <w:rPr>
          <w:b/>
          <w:color w:val="00B050"/>
        </w:rPr>
        <w:tab/>
        <w:t xml:space="preserve">    </w:t>
      </w:r>
      <w:r>
        <w:rPr>
          <w:b/>
          <w:color w:val="00B050"/>
        </w:rPr>
        <w:tab/>
      </w:r>
      <w:r w:rsidRPr="00945736">
        <w:rPr>
          <w:b/>
          <w:color w:val="00B050"/>
        </w:rPr>
        <w:t>Compression is where the spring is being squashed</w:t>
      </w:r>
    </w:p>
    <w:p w14:paraId="6C90AB6F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050DAC1A" w14:textId="77777777" w:rsidR="008A4527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 w:rsidRPr="006273E8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r w:rsidRPr="006273E8">
        <w:rPr>
          <w:rFonts w:cstheme="minorHAnsi"/>
        </w:rPr>
        <w:t>b</w:t>
      </w:r>
      <w:r>
        <w:rPr>
          <w:rFonts w:cstheme="minorHAnsi"/>
        </w:rPr>
        <w:t xml:space="preserve">. </w:t>
      </w:r>
      <w:r w:rsidRPr="00BF7A2F">
        <w:rPr>
          <w:rFonts w:cstheme="minorHAnsi"/>
        </w:rPr>
        <w:t>Complete the table by giving two uses of springs in tension and two uses of springs in compression. (4)</w:t>
      </w:r>
    </w:p>
    <w:p w14:paraId="78900EC6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tbl>
      <w:tblPr>
        <w:tblStyle w:val="TableGrid"/>
        <w:tblW w:w="8913" w:type="dxa"/>
        <w:tblInd w:w="1288" w:type="dxa"/>
        <w:tblLook w:val="04A0" w:firstRow="1" w:lastRow="0" w:firstColumn="1" w:lastColumn="0" w:noHBand="0" w:noVBand="1"/>
      </w:tblPr>
      <w:tblGrid>
        <w:gridCol w:w="4519"/>
        <w:gridCol w:w="4394"/>
      </w:tblGrid>
      <w:tr w:rsidR="008A4527" w:rsidRPr="00BF7A2F" w14:paraId="01685396" w14:textId="77777777" w:rsidTr="007001C0">
        <w:tc>
          <w:tcPr>
            <w:tcW w:w="4519" w:type="dxa"/>
          </w:tcPr>
          <w:p w14:paraId="4993BE03" w14:textId="55893DE3" w:rsidR="008A4527" w:rsidRPr="00BF7A2F" w:rsidRDefault="008A4527" w:rsidP="007001C0">
            <w:pPr>
              <w:spacing w:line="360" w:lineRule="auto"/>
              <w:ind w:firstLine="426"/>
              <w:contextualSpacing/>
              <w:jc w:val="center"/>
              <w:rPr>
                <w:rFonts w:cstheme="minorHAnsi"/>
                <w:b/>
              </w:rPr>
            </w:pPr>
            <w:r w:rsidRPr="00BF7A2F">
              <w:rPr>
                <w:rFonts w:cstheme="minorHAnsi"/>
                <w:b/>
              </w:rPr>
              <w:t>Uses of springs in tension</w:t>
            </w:r>
          </w:p>
        </w:tc>
        <w:tc>
          <w:tcPr>
            <w:tcW w:w="4394" w:type="dxa"/>
          </w:tcPr>
          <w:p w14:paraId="43ED4B23" w14:textId="6E0B0AF0" w:rsidR="008A4527" w:rsidRPr="00BF7A2F" w:rsidRDefault="008A4527" w:rsidP="007001C0">
            <w:pPr>
              <w:spacing w:line="360" w:lineRule="auto"/>
              <w:ind w:firstLine="426"/>
              <w:contextualSpacing/>
              <w:jc w:val="center"/>
              <w:rPr>
                <w:rFonts w:cstheme="minorHAnsi"/>
                <w:b/>
              </w:rPr>
            </w:pPr>
            <w:r w:rsidRPr="00BF7A2F">
              <w:rPr>
                <w:rFonts w:cstheme="minorHAnsi"/>
                <w:b/>
              </w:rPr>
              <w:t>Uses of springs in compression</w:t>
            </w:r>
          </w:p>
        </w:tc>
      </w:tr>
      <w:tr w:rsidR="008A4527" w:rsidRPr="00BF7A2F" w14:paraId="04DB5222" w14:textId="77777777" w:rsidTr="007001C0">
        <w:tc>
          <w:tcPr>
            <w:tcW w:w="4519" w:type="dxa"/>
          </w:tcPr>
          <w:p w14:paraId="1A5B5B1D" w14:textId="3F695371" w:rsidR="008A4527" w:rsidRPr="00945736" w:rsidRDefault="008A4527" w:rsidP="007001C0">
            <w:pPr>
              <w:spacing w:line="360" w:lineRule="auto"/>
              <w:ind w:firstLine="426"/>
              <w:contextualSpacing/>
              <w:jc w:val="center"/>
              <w:rPr>
                <w:rFonts w:cstheme="minorHAnsi"/>
                <w:b/>
                <w:color w:val="00B050"/>
              </w:rPr>
            </w:pPr>
            <w:r w:rsidRPr="00945736">
              <w:rPr>
                <w:rFonts w:cstheme="minorHAnsi"/>
                <w:b/>
                <w:color w:val="00B050"/>
              </w:rPr>
              <w:t>newton meter</w:t>
            </w:r>
          </w:p>
        </w:tc>
        <w:tc>
          <w:tcPr>
            <w:tcW w:w="4394" w:type="dxa"/>
          </w:tcPr>
          <w:p w14:paraId="3DC3352A" w14:textId="3A7BC680" w:rsidR="008A4527" w:rsidRPr="00945736" w:rsidRDefault="008A4527" w:rsidP="007001C0">
            <w:pPr>
              <w:spacing w:line="360" w:lineRule="auto"/>
              <w:ind w:firstLine="426"/>
              <w:contextualSpacing/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vehicle s</w:t>
            </w:r>
            <w:r w:rsidRPr="00945736">
              <w:rPr>
                <w:rFonts w:cstheme="minorHAnsi"/>
                <w:b/>
                <w:color w:val="00B050"/>
              </w:rPr>
              <w:t xml:space="preserve">uspension </w:t>
            </w:r>
            <w:r>
              <w:rPr>
                <w:rFonts w:cstheme="minorHAnsi"/>
                <w:b/>
                <w:color w:val="00B050"/>
              </w:rPr>
              <w:t>s</w:t>
            </w:r>
            <w:r w:rsidRPr="00945736">
              <w:rPr>
                <w:rFonts w:cstheme="minorHAnsi"/>
                <w:b/>
                <w:color w:val="00B050"/>
              </w:rPr>
              <w:t>pring</w:t>
            </w:r>
          </w:p>
        </w:tc>
      </w:tr>
      <w:tr w:rsidR="008A4527" w:rsidRPr="00BF7A2F" w14:paraId="31067913" w14:textId="77777777" w:rsidTr="007001C0">
        <w:tc>
          <w:tcPr>
            <w:tcW w:w="4519" w:type="dxa"/>
          </w:tcPr>
          <w:p w14:paraId="6CEA9141" w14:textId="3AB13727" w:rsidR="008A4527" w:rsidRPr="00945736" w:rsidRDefault="008A4527" w:rsidP="007001C0">
            <w:pPr>
              <w:spacing w:line="360" w:lineRule="auto"/>
              <w:ind w:firstLine="426"/>
              <w:contextualSpacing/>
              <w:jc w:val="center"/>
              <w:rPr>
                <w:rFonts w:cstheme="minorHAnsi"/>
                <w:b/>
                <w:color w:val="00B050"/>
              </w:rPr>
            </w:pPr>
            <w:r w:rsidRPr="00945736">
              <w:rPr>
                <w:rFonts w:cstheme="minorHAnsi"/>
                <w:b/>
                <w:color w:val="00B050"/>
              </w:rPr>
              <w:t>trampolines</w:t>
            </w:r>
          </w:p>
        </w:tc>
        <w:tc>
          <w:tcPr>
            <w:tcW w:w="4394" w:type="dxa"/>
          </w:tcPr>
          <w:p w14:paraId="7DD35F93" w14:textId="68FFA2D6" w:rsidR="008A4527" w:rsidRPr="00945736" w:rsidRDefault="008A4527" w:rsidP="007001C0">
            <w:pPr>
              <w:spacing w:line="360" w:lineRule="auto"/>
              <w:ind w:firstLine="426"/>
              <w:contextualSpacing/>
              <w:jc w:val="center"/>
              <w:rPr>
                <w:rFonts w:cstheme="minorHAnsi"/>
                <w:b/>
                <w:color w:val="00B050"/>
              </w:rPr>
            </w:pPr>
            <w:r w:rsidRPr="00945736">
              <w:rPr>
                <w:rFonts w:cstheme="minorHAnsi"/>
                <w:b/>
                <w:color w:val="00B050"/>
              </w:rPr>
              <w:t xml:space="preserve">mattress / </w:t>
            </w:r>
            <w:r>
              <w:rPr>
                <w:rFonts w:cstheme="minorHAnsi"/>
                <w:b/>
                <w:color w:val="00B050"/>
              </w:rPr>
              <w:t>b</w:t>
            </w:r>
            <w:r w:rsidRPr="00945736">
              <w:rPr>
                <w:rFonts w:cstheme="minorHAnsi"/>
                <w:b/>
                <w:color w:val="00B050"/>
              </w:rPr>
              <w:t xml:space="preserve">ed </w:t>
            </w:r>
            <w:r>
              <w:rPr>
                <w:rFonts w:cstheme="minorHAnsi"/>
                <w:b/>
                <w:color w:val="00B050"/>
              </w:rPr>
              <w:t>s</w:t>
            </w:r>
            <w:r w:rsidRPr="00945736">
              <w:rPr>
                <w:rFonts w:cstheme="minorHAnsi"/>
                <w:b/>
                <w:color w:val="00B050"/>
              </w:rPr>
              <w:t>prings</w:t>
            </w:r>
          </w:p>
        </w:tc>
      </w:tr>
    </w:tbl>
    <w:p w14:paraId="605F8C51" w14:textId="3CC097CA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34D3">
        <w:rPr>
          <w:rFonts w:cstheme="minorHAnsi"/>
          <w:color w:val="00B050"/>
        </w:rPr>
        <w:t xml:space="preserve">Any </w:t>
      </w:r>
      <w:r w:rsidR="00F234D3">
        <w:rPr>
          <w:rFonts w:cstheme="minorHAnsi"/>
          <w:color w:val="00B050"/>
        </w:rPr>
        <w:t xml:space="preserve">other </w:t>
      </w:r>
      <w:bookmarkStart w:id="0" w:name="_GoBack"/>
      <w:bookmarkEnd w:id="0"/>
      <w:r w:rsidRPr="00F234D3">
        <w:rPr>
          <w:rFonts w:cstheme="minorHAnsi"/>
          <w:color w:val="00B050"/>
        </w:rPr>
        <w:t>relevant uses</w:t>
      </w:r>
    </w:p>
    <w:p w14:paraId="4C96E507" w14:textId="77777777" w:rsidR="008A4527" w:rsidRDefault="008A4527" w:rsidP="008A4527">
      <w:pPr>
        <w:spacing w:line="240" w:lineRule="auto"/>
        <w:ind w:firstLine="426"/>
        <w:contextualSpacing/>
        <w:rPr>
          <w:rFonts w:cstheme="minorHAnsi"/>
        </w:rPr>
      </w:pPr>
      <w:r>
        <w:rPr>
          <w:rFonts w:cstheme="minorHAnsi"/>
          <w:b/>
        </w:rPr>
        <w:t xml:space="preserve">      </w:t>
      </w:r>
      <w:r w:rsidRPr="0063615B">
        <w:rPr>
          <w:rFonts w:cstheme="minorHAnsi"/>
        </w:rPr>
        <w:t>c</w:t>
      </w:r>
      <w:r>
        <w:rPr>
          <w:rFonts w:cstheme="minorHAnsi"/>
          <w:b/>
        </w:rPr>
        <w:t xml:space="preserve">. </w:t>
      </w:r>
      <w:r w:rsidRPr="00BF7A2F">
        <w:rPr>
          <w:rFonts w:cstheme="minorHAnsi"/>
        </w:rPr>
        <w:t>Springs can be used to keep fire doors closed.</w:t>
      </w:r>
    </w:p>
    <w:p w14:paraId="53DD2312" w14:textId="77777777" w:rsidR="008A4527" w:rsidRPr="00BF7A2F" w:rsidRDefault="008A4527" w:rsidP="008A4527">
      <w:pPr>
        <w:spacing w:line="240" w:lineRule="auto"/>
        <w:ind w:firstLine="426"/>
        <w:contextualSpacing/>
        <w:rPr>
          <w:rFonts w:cstheme="minorHAnsi"/>
        </w:rPr>
      </w:pPr>
    </w:p>
    <w:p w14:paraId="65974819" w14:textId="77777777" w:rsidR="008A4527" w:rsidRDefault="008A4527" w:rsidP="008A4527">
      <w:pPr>
        <w:spacing w:line="24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</w:t>
      </w:r>
      <w:r w:rsidRPr="00BF7A2F">
        <w:rPr>
          <w:rFonts w:cstheme="minorHAnsi"/>
        </w:rPr>
        <w:t xml:space="preserve">When a fire door is opened, the spring is stretched which then applies a force to close the fire door </w:t>
      </w:r>
    </w:p>
    <w:p w14:paraId="77B5C9C2" w14:textId="77777777" w:rsidR="008A4527" w:rsidRDefault="008A4527" w:rsidP="008A4527">
      <w:pPr>
        <w:spacing w:line="240" w:lineRule="auto"/>
        <w:ind w:firstLine="426"/>
        <w:contextualSpacing/>
        <w:rPr>
          <w:rFonts w:cstheme="minorHAnsi"/>
        </w:rPr>
      </w:pPr>
      <w:r>
        <w:rPr>
          <w:rFonts w:cstheme="minorHAnsi"/>
        </w:rPr>
        <w:t xml:space="preserve">           </w:t>
      </w:r>
      <w:r w:rsidRPr="00BF7A2F">
        <w:rPr>
          <w:rFonts w:cstheme="minorHAnsi"/>
        </w:rPr>
        <w:t xml:space="preserve">again.  </w:t>
      </w:r>
      <w:r w:rsidRPr="00BF7A2F">
        <w:rPr>
          <w:rFonts w:cstheme="minorHAnsi"/>
          <w:b/>
        </w:rPr>
        <w:t xml:space="preserve">Figure 1 </w:t>
      </w:r>
      <w:r w:rsidRPr="00BF7A2F">
        <w:rPr>
          <w:rFonts w:cstheme="minorHAnsi"/>
        </w:rPr>
        <w:t>shows how the spring is used.</w:t>
      </w:r>
    </w:p>
    <w:p w14:paraId="140A2026" w14:textId="77777777" w:rsidR="008A4527" w:rsidRPr="00BF7A2F" w:rsidRDefault="008A4527" w:rsidP="008A4527">
      <w:pPr>
        <w:spacing w:line="240" w:lineRule="auto"/>
        <w:ind w:firstLine="426"/>
        <w:contextualSpacing/>
        <w:rPr>
          <w:rFonts w:cstheme="minorHAnsi"/>
        </w:rPr>
      </w:pPr>
    </w:p>
    <w:p w14:paraId="63801144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</w:t>
      </w:r>
      <w:r w:rsidRPr="00BF7A2F">
        <w:rPr>
          <w:rFonts w:cstheme="minorHAnsi"/>
        </w:rPr>
        <w:t xml:space="preserve">A force-extension graph for the spring is shown in </w:t>
      </w:r>
      <w:r w:rsidRPr="00BF7A2F">
        <w:rPr>
          <w:rFonts w:cstheme="minorHAnsi"/>
          <w:b/>
        </w:rPr>
        <w:t>Figure 2</w:t>
      </w:r>
      <w:r w:rsidRPr="00BF7A2F">
        <w:rPr>
          <w:rFonts w:cstheme="minorHAnsi"/>
        </w:rPr>
        <w:t>.</w:t>
      </w:r>
    </w:p>
    <w:p w14:paraId="43235823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  <w:b/>
        </w:rPr>
      </w:pPr>
      <w:r w:rsidRPr="00BF7A2F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1F6717" wp14:editId="02C2AD15">
            <wp:simplePos x="0" y="0"/>
            <wp:positionH relativeFrom="column">
              <wp:posOffset>3459692</wp:posOffset>
            </wp:positionH>
            <wp:positionV relativeFrom="paragraph">
              <wp:posOffset>161290</wp:posOffset>
            </wp:positionV>
            <wp:extent cx="2858135" cy="2662784"/>
            <wp:effectExtent l="0" t="0" r="1206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6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A2F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76BC4D" wp14:editId="432275E5">
            <wp:simplePos x="0" y="0"/>
            <wp:positionH relativeFrom="column">
              <wp:posOffset>605155</wp:posOffset>
            </wp:positionH>
            <wp:positionV relativeFrom="paragraph">
              <wp:posOffset>305647</wp:posOffset>
            </wp:positionV>
            <wp:extent cx="2172335" cy="2073437"/>
            <wp:effectExtent l="0" t="0" r="1206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14" cy="207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A2F">
        <w:rPr>
          <w:rFonts w:cstheme="minorHAnsi"/>
        </w:rPr>
        <w:tab/>
      </w:r>
      <w:r w:rsidRPr="00BF7A2F">
        <w:rPr>
          <w:rFonts w:cstheme="minorHAnsi"/>
        </w:rPr>
        <w:tab/>
      </w:r>
      <w:r w:rsidRPr="00BF7A2F">
        <w:rPr>
          <w:rFonts w:cstheme="minorHAnsi"/>
        </w:rPr>
        <w:tab/>
      </w:r>
      <w:r w:rsidRPr="00BF7A2F">
        <w:rPr>
          <w:rFonts w:cstheme="minorHAnsi"/>
          <w:b/>
        </w:rPr>
        <w:t>Figure 1</w:t>
      </w:r>
      <w:r w:rsidRPr="00BF7A2F">
        <w:rPr>
          <w:rFonts w:cstheme="minorHAnsi"/>
          <w:b/>
        </w:rPr>
        <w:tab/>
      </w:r>
      <w:r w:rsidRPr="00BF7A2F">
        <w:rPr>
          <w:rFonts w:cstheme="minorHAnsi"/>
          <w:b/>
        </w:rPr>
        <w:tab/>
      </w:r>
      <w:r w:rsidRPr="00BF7A2F">
        <w:rPr>
          <w:rFonts w:cstheme="minorHAnsi"/>
          <w:b/>
        </w:rPr>
        <w:tab/>
      </w:r>
      <w:r w:rsidRPr="00BF7A2F">
        <w:rPr>
          <w:rFonts w:cstheme="minorHAnsi"/>
          <w:b/>
        </w:rPr>
        <w:tab/>
      </w:r>
      <w:r w:rsidRPr="00BF7A2F">
        <w:rPr>
          <w:rFonts w:cstheme="minorHAnsi"/>
          <w:b/>
        </w:rPr>
        <w:tab/>
      </w:r>
      <w:r w:rsidRPr="00BF7A2F">
        <w:rPr>
          <w:rFonts w:cstheme="minorHAnsi"/>
          <w:b/>
        </w:rPr>
        <w:tab/>
        <w:t>Figure 2</w:t>
      </w:r>
    </w:p>
    <w:p w14:paraId="3DF908E9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15D7B674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0F7F3186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1D9B89B2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72FE24FD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</w:rPr>
        <w:tab/>
      </w:r>
    </w:p>
    <w:p w14:paraId="1ADDE803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4E1A765C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683B74E5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4C006E5A" w14:textId="77777777" w:rsidR="008A4527" w:rsidRDefault="008A4527" w:rsidP="008A4527">
      <w:pPr>
        <w:spacing w:line="360" w:lineRule="auto"/>
        <w:ind w:firstLine="426"/>
        <w:contextualSpacing/>
        <w:rPr>
          <w:rFonts w:cstheme="minorHAnsi"/>
          <w:b/>
        </w:rPr>
      </w:pPr>
    </w:p>
    <w:p w14:paraId="47964185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  <w:b/>
        </w:rPr>
      </w:pPr>
    </w:p>
    <w:p w14:paraId="6A5C6873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>
        <w:rPr>
          <w:rFonts w:cstheme="minorHAnsi"/>
          <w:b/>
        </w:rPr>
        <w:t xml:space="preserve">     </w:t>
      </w:r>
      <w:r w:rsidRPr="0063615B">
        <w:rPr>
          <w:rFonts w:cstheme="minorHAnsi"/>
        </w:rPr>
        <w:t xml:space="preserve"> c</w:t>
      </w:r>
      <w:r>
        <w:rPr>
          <w:rFonts w:cstheme="minorHAnsi"/>
        </w:rPr>
        <w:t xml:space="preserve">. </w:t>
      </w:r>
      <w:r w:rsidRPr="0063615B">
        <w:rPr>
          <w:rFonts w:cstheme="minorHAnsi"/>
        </w:rPr>
        <w:t>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>State the equation used to find the spring constant of a spring. (1)</w:t>
      </w:r>
    </w:p>
    <w:p w14:paraId="1D46C193" w14:textId="71DEA45C" w:rsidR="008A4527" w:rsidRPr="008A4527" w:rsidRDefault="008A4527" w:rsidP="008A4527">
      <w:pPr>
        <w:spacing w:line="360" w:lineRule="auto"/>
        <w:ind w:firstLine="426"/>
        <w:contextualSpacing/>
        <w:rPr>
          <w:rFonts w:cstheme="minorHAnsi"/>
          <w:b/>
          <w:color w:val="00B050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 w:rsidRPr="008A4527">
        <w:rPr>
          <w:rFonts w:cstheme="minorHAnsi"/>
          <w:b/>
          <w:color w:val="00B050"/>
        </w:rPr>
        <w:t>force exerted on a spring (N) = spring constant (N/m) × extension (m)</w:t>
      </w:r>
      <w:r>
        <w:rPr>
          <w:rFonts w:cstheme="minorHAnsi"/>
          <w:b/>
          <w:color w:val="00B050"/>
        </w:rPr>
        <w:t xml:space="preserve"> or </w:t>
      </w:r>
      <m:oMath>
        <m:r>
          <m:rPr>
            <m:sty m:val="bi"/>
          </m:rPr>
          <w:rPr>
            <w:rFonts w:ascii="Cambria Math" w:hAnsi="Cambria Math" w:cstheme="minorHAnsi"/>
            <w:color w:val="00B050"/>
          </w:rPr>
          <m:t>F=k × x</m:t>
        </m:r>
      </m:oMath>
    </w:p>
    <w:p w14:paraId="4400B478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6A183E60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63615B">
        <w:rPr>
          <w:rFonts w:cstheme="minorHAnsi"/>
        </w:rPr>
        <w:t>ii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 xml:space="preserve">Work out the spring constant of the spring used in </w:t>
      </w:r>
      <w:r w:rsidRPr="00BF7A2F">
        <w:rPr>
          <w:rFonts w:cstheme="minorHAnsi"/>
          <w:b/>
        </w:rPr>
        <w:t xml:space="preserve">Figure 2. </w:t>
      </w:r>
      <w:r w:rsidRPr="00BF7A2F">
        <w:rPr>
          <w:rFonts w:cstheme="minorHAnsi"/>
        </w:rPr>
        <w:t>(2)</w:t>
      </w:r>
    </w:p>
    <w:p w14:paraId="3F1DE076" w14:textId="2C283AB0" w:rsidR="008A4527" w:rsidRPr="00945736" w:rsidRDefault="008A4527" w:rsidP="008A4527">
      <w:pPr>
        <w:spacing w:line="360" w:lineRule="auto"/>
        <w:ind w:firstLine="426"/>
        <w:contextualSpacing/>
        <w:rPr>
          <w:rFonts w:cstheme="minorHAnsi"/>
          <w:b/>
          <w:color w:val="00B050"/>
        </w:rPr>
      </w:pPr>
      <w:r w:rsidRPr="00BF7A2F">
        <w:rPr>
          <w:rFonts w:cstheme="minorHAnsi"/>
        </w:rPr>
        <w:tab/>
      </w:r>
      <w:r w:rsidRPr="00945736">
        <w:rPr>
          <w:rFonts w:cstheme="minorHAnsi"/>
          <w:b/>
        </w:rPr>
        <w:t xml:space="preserve">         </w:t>
      </w:r>
      <w:r>
        <w:rPr>
          <w:rFonts w:cstheme="minorHAnsi"/>
          <w:b/>
        </w:rPr>
        <w:tab/>
      </w:r>
      <w:r w:rsidRPr="00945736">
        <w:rPr>
          <w:rFonts w:cstheme="minorHAnsi"/>
          <w:b/>
          <w:color w:val="00B050"/>
        </w:rPr>
        <w:t xml:space="preserve">spring constant = </w:t>
      </w:r>
      <w:r w:rsidRPr="008A4527">
        <w:rPr>
          <w:rFonts w:cstheme="minorHAnsi"/>
          <w:b/>
          <w:color w:val="00B050"/>
        </w:rPr>
        <w:t>force exerted on a spring</w:t>
      </w:r>
      <w:r w:rsidRPr="00945736">
        <w:rPr>
          <w:rFonts w:cstheme="minorHAnsi"/>
          <w:b/>
          <w:color w:val="00B050"/>
        </w:rPr>
        <w:t xml:space="preserve"> / extension</w:t>
      </w:r>
    </w:p>
    <w:p w14:paraId="7838E4CF" w14:textId="7BDA58AB" w:rsidR="008A4527" w:rsidRPr="00945736" w:rsidRDefault="008A4527" w:rsidP="008A4527">
      <w:pPr>
        <w:spacing w:line="360" w:lineRule="auto"/>
        <w:ind w:firstLine="426"/>
        <w:contextualSpacing/>
        <w:rPr>
          <w:rFonts w:cstheme="minorHAnsi"/>
          <w:b/>
          <w:color w:val="00B050"/>
        </w:rPr>
      </w:pPr>
      <w:r w:rsidRPr="00945736">
        <w:rPr>
          <w:rFonts w:cstheme="minorHAnsi"/>
          <w:b/>
          <w:color w:val="00B050"/>
        </w:rPr>
        <w:tab/>
        <w:t xml:space="preserve">        </w:t>
      </w:r>
      <w:r>
        <w:rPr>
          <w:rFonts w:cstheme="minorHAnsi"/>
          <w:b/>
          <w:color w:val="00B050"/>
        </w:rPr>
        <w:tab/>
      </w:r>
      <w:r w:rsidRPr="00945736">
        <w:rPr>
          <w:rFonts w:cstheme="minorHAnsi"/>
          <w:b/>
          <w:color w:val="00B050"/>
        </w:rPr>
        <w:t xml:space="preserve"> spring constant</w:t>
      </w:r>
      <w:r w:rsidRPr="00945736">
        <w:rPr>
          <w:rFonts w:cstheme="minorHAnsi"/>
          <w:b/>
          <w:color w:val="00B050"/>
        </w:rPr>
        <w:t xml:space="preserve"> = 10 / 0.2 = 50 N/m</w:t>
      </w:r>
    </w:p>
    <w:p w14:paraId="7C5CCBDF" w14:textId="77777777" w:rsidR="00F234D3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>
        <w:rPr>
          <w:rFonts w:cstheme="minorHAnsi"/>
        </w:rPr>
        <w:t xml:space="preserve">        </w:t>
      </w:r>
    </w:p>
    <w:p w14:paraId="000E61D4" w14:textId="7E418299" w:rsidR="008A4527" w:rsidRPr="00BF7A2F" w:rsidRDefault="00F234D3" w:rsidP="008A4527">
      <w:pPr>
        <w:spacing w:line="360" w:lineRule="auto"/>
        <w:ind w:firstLine="426"/>
        <w:contextualSpacing/>
        <w:rPr>
          <w:rFonts w:cstheme="minorHAnsi"/>
        </w:rPr>
      </w:pPr>
      <w:r>
        <w:rPr>
          <w:rFonts w:cstheme="minorHAnsi"/>
        </w:rPr>
        <w:lastRenderedPageBreak/>
        <w:t xml:space="preserve">        </w:t>
      </w:r>
      <w:r w:rsidR="008A4527">
        <w:rPr>
          <w:rFonts w:cstheme="minorHAnsi"/>
        </w:rPr>
        <w:t xml:space="preserve"> </w:t>
      </w:r>
      <w:r w:rsidR="008A4527" w:rsidRPr="0063615B">
        <w:rPr>
          <w:rFonts w:cstheme="minorHAnsi"/>
        </w:rPr>
        <w:t>iii</w:t>
      </w:r>
      <w:r w:rsidR="008A4527">
        <w:rPr>
          <w:rFonts w:cstheme="minorHAnsi"/>
        </w:rPr>
        <w:t xml:space="preserve">) </w:t>
      </w:r>
      <w:r w:rsidR="008A4527" w:rsidRPr="00BF7A2F">
        <w:rPr>
          <w:rFonts w:cstheme="minorHAnsi"/>
        </w:rPr>
        <w:t>When the fire door is fully opened the spring is stretched 25 cm.</w:t>
      </w:r>
    </w:p>
    <w:p w14:paraId="42CBA455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BF7A2F">
        <w:rPr>
          <w:rFonts w:cstheme="minorHAnsi"/>
        </w:rPr>
        <w:t>Work out the closing force applied by the spring when it is stretched 25 cm. (2)</w:t>
      </w:r>
    </w:p>
    <w:p w14:paraId="196C3211" w14:textId="23B4C20E" w:rsidR="008A4527" w:rsidRPr="00945736" w:rsidRDefault="008A4527" w:rsidP="008A4527">
      <w:pPr>
        <w:spacing w:line="360" w:lineRule="auto"/>
        <w:ind w:firstLine="426"/>
        <w:contextualSpacing/>
        <w:rPr>
          <w:rFonts w:cstheme="minorHAnsi"/>
          <w:b/>
          <w:color w:val="00B050"/>
        </w:rPr>
      </w:pPr>
      <w:r w:rsidRPr="00BF7A2F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         </w:t>
      </w:r>
      <w:r>
        <w:rPr>
          <w:rFonts w:cstheme="minorHAnsi"/>
          <w:color w:val="00B050"/>
        </w:rPr>
        <w:tab/>
      </w:r>
      <w:r>
        <w:rPr>
          <w:rFonts w:cstheme="minorHAnsi"/>
          <w:b/>
          <w:color w:val="00B050"/>
        </w:rPr>
        <w:t>Using the answer from part ii: f</w:t>
      </w:r>
      <w:r w:rsidRPr="008A4527">
        <w:rPr>
          <w:rFonts w:cstheme="minorHAnsi"/>
          <w:b/>
          <w:color w:val="00B050"/>
        </w:rPr>
        <w:t xml:space="preserve">orce exerted on a spring </w:t>
      </w:r>
      <w:r w:rsidRPr="00945736">
        <w:rPr>
          <w:rFonts w:cstheme="minorHAnsi"/>
          <w:b/>
          <w:color w:val="00B050"/>
        </w:rPr>
        <w:t>= 50 x 0.25</w:t>
      </w:r>
    </w:p>
    <w:p w14:paraId="66C9677A" w14:textId="08AB0DE0" w:rsidR="008A4527" w:rsidRPr="00945736" w:rsidRDefault="008A4527" w:rsidP="008A4527">
      <w:pPr>
        <w:spacing w:line="360" w:lineRule="auto"/>
        <w:ind w:firstLine="426"/>
        <w:contextualSpacing/>
        <w:rPr>
          <w:rFonts w:cstheme="minorHAnsi"/>
          <w:b/>
          <w:color w:val="00B050"/>
        </w:rPr>
      </w:pPr>
      <w:r w:rsidRPr="00945736">
        <w:rPr>
          <w:rFonts w:cstheme="minorHAnsi"/>
          <w:b/>
          <w:color w:val="00B050"/>
        </w:rPr>
        <w:t xml:space="preserve">               </w:t>
      </w:r>
      <w:r>
        <w:rPr>
          <w:rFonts w:cstheme="minorHAnsi"/>
          <w:b/>
          <w:color w:val="00B050"/>
        </w:rPr>
        <w:tab/>
      </w:r>
      <w:r w:rsidRPr="008A4527">
        <w:rPr>
          <w:rFonts w:cstheme="minorHAnsi"/>
          <w:b/>
          <w:color w:val="00B050"/>
        </w:rPr>
        <w:t xml:space="preserve">force exerted on a spring </w:t>
      </w:r>
      <w:r w:rsidRPr="00945736">
        <w:rPr>
          <w:rFonts w:cstheme="minorHAnsi"/>
          <w:b/>
          <w:color w:val="00B050"/>
        </w:rPr>
        <w:t xml:space="preserve">= 12.5 N </w:t>
      </w:r>
    </w:p>
    <w:p w14:paraId="5793A117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5597CD2A" w14:textId="77777777" w:rsidR="008A4527" w:rsidRPr="00BF7A2F" w:rsidRDefault="008A4527" w:rsidP="008A4527">
      <w:pPr>
        <w:spacing w:line="240" w:lineRule="auto"/>
        <w:ind w:firstLine="426"/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63615B">
        <w:rPr>
          <w:rFonts w:cstheme="minorHAnsi"/>
        </w:rPr>
        <w:t>i</w:t>
      </w:r>
      <w:r>
        <w:rPr>
          <w:rFonts w:cstheme="minorHAnsi"/>
        </w:rPr>
        <w:t xml:space="preserve">v) </w:t>
      </w:r>
      <w:r w:rsidRPr="00BF7A2F">
        <w:rPr>
          <w:rFonts w:cstheme="minorHAnsi"/>
        </w:rPr>
        <w:t>The fire door spring is removed from the door for testing.</w:t>
      </w:r>
    </w:p>
    <w:p w14:paraId="3BA6ADFB" w14:textId="77777777" w:rsidR="008A4527" w:rsidRDefault="008A4527" w:rsidP="008A4527">
      <w:pPr>
        <w:spacing w:line="24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BF7A2F">
        <w:rPr>
          <w:rFonts w:cstheme="minorHAnsi"/>
        </w:rPr>
        <w:t xml:space="preserve">During testing a force is applied to the spring and the extension is measured. The force applied to </w:t>
      </w:r>
    </w:p>
    <w:p w14:paraId="046D5B57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BF7A2F">
        <w:rPr>
          <w:rFonts w:cstheme="minorHAnsi"/>
        </w:rPr>
        <w:t>the spring is increased until the spring snaps.</w:t>
      </w:r>
    </w:p>
    <w:p w14:paraId="7255D452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BF7A2F">
        <w:rPr>
          <w:rFonts w:cstheme="minorHAnsi"/>
        </w:rPr>
        <w:t>Draw the force-extension graph for the test described above. (2)</w:t>
      </w:r>
    </w:p>
    <w:p w14:paraId="61BF4513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1AB34" wp14:editId="6CE1A887">
                <wp:simplePos x="0" y="0"/>
                <wp:positionH relativeFrom="column">
                  <wp:posOffset>3234690</wp:posOffset>
                </wp:positionH>
                <wp:positionV relativeFrom="paragraph">
                  <wp:posOffset>75565</wp:posOffset>
                </wp:positionV>
                <wp:extent cx="880533" cy="238311"/>
                <wp:effectExtent l="0" t="0" r="15240" b="2857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33" cy="238311"/>
                        </a:xfrm>
                        <a:custGeom>
                          <a:avLst/>
                          <a:gdLst>
                            <a:gd name="connsiteX0" fmla="*/ 0 w 880533"/>
                            <a:gd name="connsiteY0" fmla="*/ 238311 h 238311"/>
                            <a:gd name="connsiteX1" fmla="*/ 33867 w 880533"/>
                            <a:gd name="connsiteY1" fmla="*/ 221378 h 238311"/>
                            <a:gd name="connsiteX2" fmla="*/ 76200 w 880533"/>
                            <a:gd name="connsiteY2" fmla="*/ 195978 h 238311"/>
                            <a:gd name="connsiteX3" fmla="*/ 118533 w 880533"/>
                            <a:gd name="connsiteY3" fmla="*/ 170578 h 238311"/>
                            <a:gd name="connsiteX4" fmla="*/ 160867 w 880533"/>
                            <a:gd name="connsiteY4" fmla="*/ 136711 h 238311"/>
                            <a:gd name="connsiteX5" fmla="*/ 211667 w 880533"/>
                            <a:gd name="connsiteY5" fmla="*/ 119778 h 238311"/>
                            <a:gd name="connsiteX6" fmla="*/ 262467 w 880533"/>
                            <a:gd name="connsiteY6" fmla="*/ 102844 h 238311"/>
                            <a:gd name="connsiteX7" fmla="*/ 313267 w 880533"/>
                            <a:gd name="connsiteY7" fmla="*/ 85911 h 238311"/>
                            <a:gd name="connsiteX8" fmla="*/ 338667 w 880533"/>
                            <a:gd name="connsiteY8" fmla="*/ 77444 h 238311"/>
                            <a:gd name="connsiteX9" fmla="*/ 372533 w 880533"/>
                            <a:gd name="connsiteY9" fmla="*/ 68978 h 238311"/>
                            <a:gd name="connsiteX10" fmla="*/ 397933 w 880533"/>
                            <a:gd name="connsiteY10" fmla="*/ 60511 h 238311"/>
                            <a:gd name="connsiteX11" fmla="*/ 440267 w 880533"/>
                            <a:gd name="connsiteY11" fmla="*/ 52044 h 238311"/>
                            <a:gd name="connsiteX12" fmla="*/ 474133 w 880533"/>
                            <a:gd name="connsiteY12" fmla="*/ 43578 h 238311"/>
                            <a:gd name="connsiteX13" fmla="*/ 516467 w 880533"/>
                            <a:gd name="connsiteY13" fmla="*/ 35111 h 238311"/>
                            <a:gd name="connsiteX14" fmla="*/ 541867 w 880533"/>
                            <a:gd name="connsiteY14" fmla="*/ 26644 h 238311"/>
                            <a:gd name="connsiteX15" fmla="*/ 719667 w 880533"/>
                            <a:gd name="connsiteY15" fmla="*/ 9711 h 238311"/>
                            <a:gd name="connsiteX16" fmla="*/ 880533 w 880533"/>
                            <a:gd name="connsiteY16" fmla="*/ 1244 h 2383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880533" h="238311">
                              <a:moveTo>
                                <a:pt x="0" y="238311"/>
                              </a:moveTo>
                              <a:cubicBezTo>
                                <a:pt x="11289" y="232667"/>
                                <a:pt x="23365" y="228379"/>
                                <a:pt x="33867" y="221378"/>
                              </a:cubicBezTo>
                              <a:cubicBezTo>
                                <a:pt x="80355" y="190386"/>
                                <a:pt x="17239" y="215630"/>
                                <a:pt x="76200" y="195978"/>
                              </a:cubicBezTo>
                              <a:cubicBezTo>
                                <a:pt x="119103" y="153073"/>
                                <a:pt x="63580" y="203549"/>
                                <a:pt x="118533" y="170578"/>
                              </a:cubicBezTo>
                              <a:cubicBezTo>
                                <a:pt x="168801" y="140418"/>
                                <a:pt x="95506" y="165760"/>
                                <a:pt x="160867" y="136711"/>
                              </a:cubicBezTo>
                              <a:cubicBezTo>
                                <a:pt x="177178" y="129462"/>
                                <a:pt x="194734" y="125422"/>
                                <a:pt x="211667" y="119778"/>
                              </a:cubicBezTo>
                              <a:lnTo>
                                <a:pt x="262467" y="102844"/>
                              </a:lnTo>
                              <a:lnTo>
                                <a:pt x="313267" y="85911"/>
                              </a:lnTo>
                              <a:cubicBezTo>
                                <a:pt x="321734" y="83089"/>
                                <a:pt x="330009" y="79608"/>
                                <a:pt x="338667" y="77444"/>
                              </a:cubicBezTo>
                              <a:cubicBezTo>
                                <a:pt x="349956" y="74622"/>
                                <a:pt x="361345" y="72175"/>
                                <a:pt x="372533" y="68978"/>
                              </a:cubicBezTo>
                              <a:cubicBezTo>
                                <a:pt x="381114" y="66526"/>
                                <a:pt x="389275" y="62676"/>
                                <a:pt x="397933" y="60511"/>
                              </a:cubicBezTo>
                              <a:cubicBezTo>
                                <a:pt x="411894" y="57021"/>
                                <a:pt x="426219" y="55166"/>
                                <a:pt x="440267" y="52044"/>
                              </a:cubicBezTo>
                              <a:cubicBezTo>
                                <a:pt x="451626" y="49520"/>
                                <a:pt x="462774" y="46102"/>
                                <a:pt x="474133" y="43578"/>
                              </a:cubicBezTo>
                              <a:cubicBezTo>
                                <a:pt x="488181" y="40456"/>
                                <a:pt x="502506" y="38601"/>
                                <a:pt x="516467" y="35111"/>
                              </a:cubicBezTo>
                              <a:cubicBezTo>
                                <a:pt x="525125" y="32946"/>
                                <a:pt x="533086" y="28240"/>
                                <a:pt x="541867" y="26644"/>
                              </a:cubicBezTo>
                              <a:cubicBezTo>
                                <a:pt x="589637" y="17959"/>
                                <a:pt x="678248" y="12897"/>
                                <a:pt x="719667" y="9711"/>
                              </a:cubicBezTo>
                              <a:cubicBezTo>
                                <a:pt x="806656" y="-4788"/>
                                <a:pt x="753300" y="1244"/>
                                <a:pt x="880533" y="1244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FD5DE" id="Freeform 1" o:spid="_x0000_s1026" style="position:absolute;margin-left:254.7pt;margin-top:5.95pt;width:69.3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0533,2383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" path="m,238311v11289,-5644,23365,-9932,33867,-16933c80355,190386,17239,215630,76200,195978v42903,-42905,-12620,7571,42333,-25400c168801,140418,95506,165760,160867,136711v16311,-7249,33867,-11289,50800,-16933l262467,102844,313267,85911v8467,-2822,16742,-6303,25400,-8467c349956,74622,361345,72175,372533,68978v8581,-2452,16742,-6302,25400,-8467c411894,57021,426219,55166,440267,52044v11359,-2524,22507,-5942,33866,-8466c488181,40456,502506,38601,516467,35111v8658,-2165,16619,-6871,25400,-8467c589637,17959,678248,12897,719667,9711,806656,-4788,753300,1244,880533,1244e" filled="f" strokecolor="#70ad47 [3209]" strokeweight="1.5pt">
                <v:stroke joinstyle="miter"/>
                <v:path arrowok="t" o:connecttype="custom" o:connectlocs="0,238311;33867,221378;76200,195978;118533,170578;160867,136711;211667,119778;262467,102844;313267,85911;338667,77444;372533,68978;397933,60511;440267,52044;474133,43578;516467,35111;541867,26644;719667,9711;880533,1244" o:connectangles="0,0,0,0,0,0,0,0,0,0,0,0,0,0,0,0,0"/>
              </v:shape>
            </w:pict>
          </mc:Fallback>
        </mc:AlternateContent>
      </w:r>
      <w:r w:rsidRPr="00BF7A2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B3D8D" wp14:editId="52452376">
                <wp:simplePos x="0" y="0"/>
                <wp:positionH relativeFrom="column">
                  <wp:posOffset>1634490</wp:posOffset>
                </wp:positionH>
                <wp:positionV relativeFrom="paragraph">
                  <wp:posOffset>150495</wp:posOffset>
                </wp:positionV>
                <wp:extent cx="3598" cy="1717040"/>
                <wp:effectExtent l="0" t="0" r="47625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" cy="1717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F788D" id="Straight Connector 16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7pt,11.85pt" to="129pt,14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" strokecolor="black [3200]" strokeweight="1pt">
                <v:stroke joinstyle="miter"/>
              </v:line>
            </w:pict>
          </mc:Fallback>
        </mc:AlternateContent>
      </w:r>
      <w:r w:rsidRPr="00BF7A2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E4C85" wp14:editId="3F7A5E50">
                <wp:simplePos x="0" y="0"/>
                <wp:positionH relativeFrom="column">
                  <wp:posOffset>1290955</wp:posOffset>
                </wp:positionH>
                <wp:positionV relativeFrom="paragraph">
                  <wp:posOffset>36195</wp:posOffset>
                </wp:positionV>
                <wp:extent cx="342900" cy="6870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29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A1AB8" w14:textId="77777777" w:rsidR="008A4527" w:rsidRPr="00D33C61" w:rsidRDefault="008A4527" w:rsidP="008A4527">
                            <w:pPr>
                              <w:rPr>
                                <w:b/>
                              </w:rPr>
                            </w:pPr>
                            <w:r w:rsidRPr="00D33C61">
                              <w:rPr>
                                <w:b/>
                              </w:rPr>
                              <w:t>Force / 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E4C8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1.65pt;margin-top:2.85pt;width:27pt;height:54.1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" filled="f" stroked="f">
                <v:textbox style="layout-flow:vertical-ideographic">
                  <w:txbxContent>
                    <w:p w14:paraId="02CA1AB8" w14:textId="77777777" w:rsidR="008A4527" w:rsidRPr="00D33C61" w:rsidRDefault="008A4527" w:rsidP="008A4527">
                      <w:pPr>
                        <w:rPr>
                          <w:b/>
                        </w:rPr>
                      </w:pPr>
                      <w:r w:rsidRPr="00D33C61">
                        <w:rPr>
                          <w:b/>
                        </w:rPr>
                        <w:t>Force /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C9CA57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0EE4A" wp14:editId="714274CE">
                <wp:simplePos x="0" y="0"/>
                <wp:positionH relativeFrom="column">
                  <wp:posOffset>1634490</wp:posOffset>
                </wp:positionH>
                <wp:positionV relativeFrom="paragraph">
                  <wp:posOffset>46990</wp:posOffset>
                </wp:positionV>
                <wp:extent cx="1600200" cy="1257300"/>
                <wp:effectExtent l="0" t="0" r="25400" b="381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874E0" id="Straight Connector 6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3.7pt" to="254.7pt,1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" strokecolor="#70ad47 [3209]" strokeweight="1.5pt">
                <v:stroke joinstyle="miter"/>
              </v:line>
            </w:pict>
          </mc:Fallback>
        </mc:AlternateContent>
      </w:r>
    </w:p>
    <w:p w14:paraId="35641651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5BB8E96F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5FE02728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354B0F96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80091" wp14:editId="058A8CBA">
                <wp:simplePos x="0" y="0"/>
                <wp:positionH relativeFrom="column">
                  <wp:posOffset>4380230</wp:posOffset>
                </wp:positionH>
                <wp:positionV relativeFrom="paragraph">
                  <wp:posOffset>43815</wp:posOffset>
                </wp:positionV>
                <wp:extent cx="1029335" cy="2349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41178" w14:textId="77777777" w:rsidR="008A4527" w:rsidRPr="00570495" w:rsidRDefault="008A4527" w:rsidP="008A4527">
                            <w:pPr>
                              <w:rPr>
                                <w:b/>
                              </w:rPr>
                            </w:pPr>
                            <w:r w:rsidRPr="00570495">
                              <w:rPr>
                                <w:b/>
                              </w:rPr>
                              <w:t>Extension /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0091" id="Text Box 19" o:spid="_x0000_s1027" type="#_x0000_t202" style="position:absolute;left:0;text-align:left;margin-left:344.9pt;margin-top:3.45pt;width:81.0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" filled="f" stroked="f">
                <v:textbox>
                  <w:txbxContent>
                    <w:p w14:paraId="3C641178" w14:textId="77777777" w:rsidR="008A4527" w:rsidRPr="00570495" w:rsidRDefault="008A4527" w:rsidP="008A4527">
                      <w:pPr>
                        <w:rPr>
                          <w:b/>
                        </w:rPr>
                      </w:pPr>
                      <w:r w:rsidRPr="00570495">
                        <w:rPr>
                          <w:b/>
                        </w:rPr>
                        <w:t>Extension /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7A2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56B14" wp14:editId="152997E3">
                <wp:simplePos x="0" y="0"/>
                <wp:positionH relativeFrom="column">
                  <wp:posOffset>1631527</wp:posOffset>
                </wp:positionH>
                <wp:positionV relativeFrom="paragraph">
                  <wp:posOffset>273685</wp:posOffset>
                </wp:positionV>
                <wp:extent cx="27432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6D94C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21.55pt" to="344.45pt,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" strokecolor="black [3200]" strokeweight="1pt">
                <v:stroke joinstyle="miter"/>
              </v:line>
            </w:pict>
          </mc:Fallback>
        </mc:AlternateContent>
      </w:r>
    </w:p>
    <w:p w14:paraId="1BA1B01B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  <w:b/>
        </w:rPr>
      </w:pPr>
    </w:p>
    <w:p w14:paraId="24EDC1A5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  <w:b/>
        </w:rPr>
      </w:pPr>
    </w:p>
    <w:p w14:paraId="502A9582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  <w:b/>
        </w:rPr>
      </w:pPr>
    </w:p>
    <w:p w14:paraId="0CB66968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ascii="Helvetica" w:hAnsi="Helvetica" w:cs="Helvetica"/>
        </w:rPr>
      </w:pPr>
      <w:r>
        <w:rPr>
          <w:rFonts w:cstheme="minorHAnsi"/>
          <w:b/>
        </w:rPr>
        <w:t xml:space="preserve">     </w:t>
      </w:r>
      <w:r w:rsidRPr="0063615B">
        <w:rPr>
          <w:rFonts w:cstheme="minorHAnsi"/>
        </w:rPr>
        <w:t xml:space="preserve"> d</w:t>
      </w:r>
      <w:r>
        <w:rPr>
          <w:rFonts w:cstheme="minorHAnsi"/>
        </w:rPr>
        <w:t xml:space="preserve">. </w:t>
      </w:r>
      <w:r w:rsidRPr="0063615B">
        <w:rPr>
          <w:rFonts w:cstheme="minorHAnsi"/>
        </w:rPr>
        <w:t>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>Mountain bikes use springs for front suspension.</w:t>
      </w:r>
      <w:r w:rsidRPr="00BF7A2F">
        <w:rPr>
          <w:rFonts w:ascii="Helvetica" w:hAnsi="Helvetica" w:cs="Helvetica"/>
        </w:rPr>
        <w:t xml:space="preserve"> </w:t>
      </w:r>
    </w:p>
    <w:p w14:paraId="4CF671B4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ascii="Helvetica" w:hAnsi="Helvetica" w:cs="Helvetica"/>
        </w:rPr>
      </w:pPr>
      <w:r w:rsidRPr="00BF7A2F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7B4AD16" wp14:editId="5350CE93">
            <wp:simplePos x="0" y="0"/>
            <wp:positionH relativeFrom="column">
              <wp:posOffset>2112811</wp:posOffset>
            </wp:positionH>
            <wp:positionV relativeFrom="paragraph">
              <wp:posOffset>26699</wp:posOffset>
            </wp:positionV>
            <wp:extent cx="1940118" cy="129944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68" cy="130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4E5B4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ascii="Helvetica" w:hAnsi="Helvetica" w:cs="Helvetica"/>
        </w:rPr>
      </w:pPr>
    </w:p>
    <w:p w14:paraId="109CDFAB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ascii="Helvetica" w:hAnsi="Helvetica" w:cs="Helvetica"/>
        </w:rPr>
      </w:pPr>
    </w:p>
    <w:p w14:paraId="6D3D5C37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ascii="Helvetica" w:hAnsi="Helvetica" w:cs="Helvetica"/>
        </w:rPr>
      </w:pPr>
    </w:p>
    <w:p w14:paraId="6607938D" w14:textId="77777777" w:rsidR="008A4527" w:rsidRDefault="008A4527" w:rsidP="008A4527">
      <w:pPr>
        <w:spacing w:line="360" w:lineRule="auto"/>
        <w:ind w:firstLine="426"/>
        <w:contextualSpacing/>
        <w:rPr>
          <w:rFonts w:ascii="Helvetica" w:hAnsi="Helvetica" w:cs="Helvetica"/>
        </w:rPr>
      </w:pPr>
    </w:p>
    <w:p w14:paraId="4BB485E1" w14:textId="77777777" w:rsidR="008A4527" w:rsidRDefault="008A4527" w:rsidP="008A4527">
      <w:pPr>
        <w:spacing w:line="360" w:lineRule="auto"/>
        <w:ind w:firstLine="426"/>
        <w:contextualSpacing/>
        <w:rPr>
          <w:rFonts w:ascii="Helvetica" w:hAnsi="Helvetica" w:cs="Helvetica"/>
        </w:rPr>
      </w:pPr>
    </w:p>
    <w:p w14:paraId="6780D3AA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ascii="Helvetica" w:hAnsi="Helvetica" w:cs="Helvetica"/>
        </w:rPr>
      </w:pPr>
    </w:p>
    <w:p w14:paraId="5445132C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78FD66D5" w14:textId="77777777" w:rsidR="008A4527" w:rsidRPr="00BF7A2F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BF7A2F">
        <w:rPr>
          <w:rFonts w:cstheme="minorHAnsi"/>
        </w:rPr>
        <w:t>A typical mountain bike spring has a spring constant of 90 000 N/m and can be compressed 6 cm.</w:t>
      </w:r>
    </w:p>
    <w:p w14:paraId="2C5EF024" w14:textId="385E5D81" w:rsidR="008A4527" w:rsidRDefault="008A4527" w:rsidP="008A4527">
      <w:pPr>
        <w:spacing w:line="36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Use the formula given to w</w:t>
      </w:r>
      <w:r w:rsidRPr="00BF7A2F">
        <w:rPr>
          <w:rFonts w:cstheme="minorHAnsi"/>
        </w:rPr>
        <w:t>ork out the energy stored in the spring when compressed 6 cm. (</w:t>
      </w:r>
      <w:r>
        <w:rPr>
          <w:rFonts w:cstheme="minorHAnsi"/>
        </w:rPr>
        <w:t>2</w:t>
      </w:r>
      <w:r w:rsidRPr="00BF7A2F">
        <w:rPr>
          <w:rFonts w:cstheme="minorHAnsi"/>
        </w:rPr>
        <w:t>)</w:t>
      </w:r>
    </w:p>
    <w:p w14:paraId="66829E44" w14:textId="0832BF09" w:rsidR="008A4527" w:rsidRPr="008A4527" w:rsidRDefault="008A4527" w:rsidP="008A4527">
      <w:pPr>
        <w:spacing w:line="360" w:lineRule="auto"/>
        <w:ind w:firstLine="426"/>
        <w:contextualSpacing/>
        <w:jc w:val="center"/>
        <w:rPr>
          <w:rFonts w:cstheme="minorHAnsi"/>
        </w:rPr>
      </w:pPr>
      <w:r w:rsidRPr="008A4527">
        <w:rPr>
          <w:rFonts w:cstheme="minorHAnsi"/>
          <w:b/>
          <w:bCs/>
        </w:rPr>
        <w:t>energ</w:t>
      </w:r>
      <w:r>
        <w:rPr>
          <w:rFonts w:cstheme="minorHAnsi"/>
          <w:b/>
          <w:bCs/>
        </w:rPr>
        <w:t xml:space="preserve">y transferred in stretching = 0.5 x spring constant </w:t>
      </w:r>
      <w:r w:rsidRPr="008A4527">
        <w:rPr>
          <w:rFonts w:cstheme="minorHAnsi"/>
          <w:b/>
          <w:bCs/>
        </w:rPr>
        <w:t>x extension</w:t>
      </w:r>
      <w:r w:rsidRPr="008A4527">
        <w:rPr>
          <w:rFonts w:cstheme="minorHAnsi"/>
          <w:b/>
          <w:bCs/>
          <w:vertAlign w:val="superscript"/>
        </w:rPr>
        <w:t>2</w:t>
      </w:r>
    </w:p>
    <w:p w14:paraId="512F6B2C" w14:textId="063E937E" w:rsidR="008A4527" w:rsidRPr="00AA0965" w:rsidRDefault="008A4527" w:rsidP="008A4527">
      <w:pPr>
        <w:spacing w:line="360" w:lineRule="auto"/>
        <w:contextualSpacing/>
        <w:rPr>
          <w:rFonts w:cstheme="minorHAnsi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>E=</m:t>
          </m:r>
          <m:r>
            <m:rPr>
              <m:nor/>
            </m:rPr>
            <w:rPr>
              <w:rFonts w:cstheme="minorHAnsi"/>
              <w:b/>
              <w:bCs/>
              <w:sz w:val="28"/>
              <w:szCs w:val="28"/>
              <w:lang w:val="en-US"/>
            </w:rPr>
            <m:t>½</m:t>
          </m:r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> × k × </m:t>
          </m:r>
          <m:sSup>
            <m:sSupPr>
              <m:ctrlPr>
                <w:rPr>
                  <w:rFonts w:ascii="Cambria Math" w:hAnsi="Cambria Math" w:cstheme="minorHAnsi"/>
                  <w:b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</m:oMath>
      </m:oMathPara>
    </w:p>
    <w:p w14:paraId="232F4583" w14:textId="5E0FB458" w:rsidR="008A4527" w:rsidRPr="0052034E" w:rsidRDefault="008A4527" w:rsidP="008A4527">
      <w:pPr>
        <w:spacing w:line="360" w:lineRule="auto"/>
        <w:ind w:firstLine="426"/>
        <w:contextualSpacing/>
        <w:rPr>
          <w:rFonts w:cstheme="minorHAnsi"/>
          <w:b/>
          <w:color w:val="00B050"/>
          <w:vertAlign w:val="superscript"/>
        </w:rPr>
      </w:pPr>
      <w:r w:rsidRPr="0052034E">
        <w:rPr>
          <w:rFonts w:cstheme="minorHAnsi"/>
          <w:b/>
          <w:color w:val="00B050"/>
        </w:rPr>
        <w:tab/>
        <w:t xml:space="preserve">     </w:t>
      </w:r>
      <w:r>
        <w:rPr>
          <w:rFonts w:cstheme="minorHAnsi"/>
          <w:b/>
          <w:color w:val="00B050"/>
        </w:rPr>
        <w:tab/>
      </w:r>
      <w:r w:rsidRPr="0052034E">
        <w:rPr>
          <w:rFonts w:cstheme="minorHAnsi"/>
          <w:b/>
          <w:color w:val="00B050"/>
        </w:rPr>
        <w:t xml:space="preserve"> E = 0.5 x 90 000 x 0.06</w:t>
      </w:r>
      <w:r w:rsidRPr="0052034E">
        <w:rPr>
          <w:rFonts w:cstheme="minorHAnsi"/>
          <w:b/>
          <w:color w:val="00B050"/>
          <w:vertAlign w:val="superscript"/>
        </w:rPr>
        <w:t>2</w:t>
      </w:r>
    </w:p>
    <w:p w14:paraId="678A73DA" w14:textId="11BBF284" w:rsidR="008A4527" w:rsidRPr="0052034E" w:rsidRDefault="008A4527" w:rsidP="008A4527">
      <w:pPr>
        <w:spacing w:line="360" w:lineRule="auto"/>
        <w:ind w:firstLine="426"/>
        <w:contextualSpacing/>
        <w:rPr>
          <w:rFonts w:cstheme="minorHAnsi"/>
          <w:b/>
          <w:color w:val="00B050"/>
        </w:rPr>
      </w:pPr>
      <w:r w:rsidRPr="0052034E">
        <w:rPr>
          <w:rFonts w:cstheme="minorHAnsi"/>
          <w:b/>
          <w:color w:val="00B050"/>
        </w:rPr>
        <w:tab/>
        <w:t xml:space="preserve">    </w:t>
      </w:r>
      <w:r>
        <w:rPr>
          <w:rFonts w:cstheme="minorHAnsi"/>
          <w:b/>
          <w:color w:val="00B050"/>
        </w:rPr>
        <w:tab/>
      </w:r>
      <w:r w:rsidRPr="0052034E">
        <w:rPr>
          <w:rFonts w:cstheme="minorHAnsi"/>
          <w:b/>
          <w:color w:val="00B050"/>
        </w:rPr>
        <w:t xml:space="preserve">  E = 162 J</w:t>
      </w:r>
    </w:p>
    <w:p w14:paraId="458B540D" w14:textId="77777777" w:rsidR="008A4527" w:rsidRDefault="008A4527" w:rsidP="008A4527">
      <w:pPr>
        <w:spacing w:line="360" w:lineRule="auto"/>
        <w:ind w:firstLine="426"/>
        <w:contextualSpacing/>
        <w:rPr>
          <w:rFonts w:cstheme="minorHAnsi"/>
          <w:b/>
        </w:rPr>
      </w:pPr>
    </w:p>
    <w:p w14:paraId="0D24591B" w14:textId="77777777" w:rsidR="008A4527" w:rsidRDefault="008A4527" w:rsidP="008A4527">
      <w:pPr>
        <w:spacing w:line="360" w:lineRule="auto"/>
        <w:ind w:firstLine="426"/>
        <w:contextualSpacing/>
        <w:rPr>
          <w:rFonts w:cstheme="minorHAnsi"/>
          <w:b/>
        </w:rPr>
      </w:pPr>
    </w:p>
    <w:p w14:paraId="467B273E" w14:textId="77777777" w:rsidR="008A4527" w:rsidRDefault="008A4527" w:rsidP="008A4527">
      <w:pPr>
        <w:spacing w:line="360" w:lineRule="auto"/>
        <w:ind w:firstLine="426"/>
        <w:contextualSpacing/>
        <w:rPr>
          <w:rFonts w:cstheme="minorHAnsi"/>
          <w:b/>
        </w:rPr>
      </w:pPr>
    </w:p>
    <w:p w14:paraId="7D9D4578" w14:textId="77777777" w:rsidR="008A4527" w:rsidRDefault="008A4527" w:rsidP="008A4527">
      <w:pPr>
        <w:spacing w:line="240" w:lineRule="auto"/>
        <w:ind w:firstLine="426"/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0B675B">
        <w:rPr>
          <w:rFonts w:cstheme="minorHAnsi"/>
        </w:rPr>
        <w:t>ii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 xml:space="preserve">The spring on the mountain bike is changed to adjust the suspension.  A new spring is added that has </w:t>
      </w:r>
    </w:p>
    <w:p w14:paraId="157F0588" w14:textId="77777777" w:rsidR="008A4527" w:rsidRDefault="008A4527" w:rsidP="008A4527">
      <w:pPr>
        <w:spacing w:line="240" w:lineRule="auto"/>
        <w:ind w:firstLine="426"/>
        <w:contextualSpacing/>
        <w:rPr>
          <w:rFonts w:cstheme="minorHAnsi"/>
        </w:rPr>
      </w:pPr>
      <w:r>
        <w:rPr>
          <w:rFonts w:cstheme="minorHAnsi"/>
        </w:rPr>
        <w:t xml:space="preserve">               </w:t>
      </w:r>
      <w:r w:rsidRPr="00BF7A2F">
        <w:rPr>
          <w:rFonts w:cstheme="minorHAnsi"/>
        </w:rPr>
        <w:t xml:space="preserve">a spring constant of 120 000 N/m.  </w:t>
      </w:r>
    </w:p>
    <w:p w14:paraId="4503EC7A" w14:textId="77777777" w:rsidR="008A4527" w:rsidRPr="00BF7A2F" w:rsidRDefault="008A4527" w:rsidP="008A4527">
      <w:pPr>
        <w:spacing w:line="240" w:lineRule="auto"/>
        <w:ind w:firstLine="426"/>
        <w:contextualSpacing/>
        <w:rPr>
          <w:rFonts w:cstheme="minorHAnsi"/>
        </w:rPr>
      </w:pPr>
    </w:p>
    <w:p w14:paraId="4293D565" w14:textId="77777777" w:rsidR="008A4527" w:rsidRDefault="008A4527" w:rsidP="008A4527">
      <w:pPr>
        <w:spacing w:line="240" w:lineRule="auto"/>
        <w:ind w:firstLine="426"/>
        <w:contextualSpacing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Pr="00BF7A2F">
        <w:rPr>
          <w:rFonts w:cstheme="minorHAnsi"/>
        </w:rPr>
        <w:t xml:space="preserve">Work out the distance this new spring has been compressed if it has 2820 J of elastic potential </w:t>
      </w:r>
    </w:p>
    <w:p w14:paraId="3C6E4BB3" w14:textId="77777777" w:rsidR="008A4527" w:rsidRDefault="008A4527" w:rsidP="008A4527">
      <w:pPr>
        <w:spacing w:line="240" w:lineRule="auto"/>
        <w:ind w:firstLine="426"/>
        <w:contextualSpacing/>
        <w:rPr>
          <w:rFonts w:cstheme="minorHAnsi"/>
        </w:rPr>
      </w:pPr>
      <w:r>
        <w:rPr>
          <w:rFonts w:cstheme="minorHAnsi"/>
        </w:rPr>
        <w:t xml:space="preserve">               </w:t>
      </w:r>
      <w:r w:rsidRPr="00BF7A2F">
        <w:rPr>
          <w:rFonts w:cstheme="minorHAnsi"/>
        </w:rPr>
        <w:t>energy.  Give your answer in mm. (</w:t>
      </w:r>
      <w:r>
        <w:rPr>
          <w:rFonts w:cstheme="minorHAnsi"/>
        </w:rPr>
        <w:t>2</w:t>
      </w:r>
      <w:r w:rsidRPr="00BF7A2F">
        <w:rPr>
          <w:rFonts w:cstheme="minorHAnsi"/>
        </w:rPr>
        <w:t>)</w:t>
      </w:r>
    </w:p>
    <w:p w14:paraId="6E5ADADB" w14:textId="77777777" w:rsidR="008A4527" w:rsidRPr="00BF7A2F" w:rsidRDefault="008A4527" w:rsidP="008A4527">
      <w:pPr>
        <w:spacing w:line="240" w:lineRule="auto"/>
        <w:ind w:firstLine="426"/>
        <w:contextualSpacing/>
        <w:rPr>
          <w:rFonts w:cstheme="minorHAnsi"/>
          <w:b/>
        </w:rPr>
      </w:pPr>
    </w:p>
    <w:p w14:paraId="2E8AF2AE" w14:textId="77777777" w:rsidR="008A4527" w:rsidRPr="000B675B" w:rsidRDefault="008A4527" w:rsidP="008A4527">
      <w:pPr>
        <w:spacing w:line="360" w:lineRule="auto"/>
        <w:ind w:firstLine="426"/>
        <w:contextualSpacing/>
        <w:rPr>
          <w:rFonts w:cstheme="minorHAnsi"/>
          <w:b/>
          <w:color w:val="00B050"/>
        </w:rPr>
      </w:pPr>
      <w:r w:rsidRPr="00BF7A2F">
        <w:rPr>
          <w:rFonts w:cstheme="minorHAnsi"/>
        </w:rPr>
        <w:tab/>
      </w:r>
      <w:r w:rsidRPr="000B675B">
        <w:rPr>
          <w:rFonts w:cstheme="minorHAnsi"/>
          <w:b/>
        </w:rPr>
        <w:t xml:space="preserve">         </w:t>
      </w:r>
      <w:r>
        <w:rPr>
          <w:rFonts w:cstheme="minorHAnsi"/>
          <w:b/>
        </w:rPr>
        <w:tab/>
      </w:r>
      <w:r w:rsidRPr="000B675B">
        <w:rPr>
          <w:rFonts w:cstheme="minorHAnsi"/>
          <w:b/>
        </w:rPr>
        <w:t xml:space="preserve"> </w:t>
      </w:r>
    </w:p>
    <w:p w14:paraId="238CBF13" w14:textId="28CA5847" w:rsidR="008A4527" w:rsidRPr="000B675B" w:rsidRDefault="008A4527" w:rsidP="008A4527">
      <w:pPr>
        <w:spacing w:line="360" w:lineRule="auto"/>
        <w:ind w:firstLine="426"/>
        <w:contextualSpacing/>
        <w:rPr>
          <w:rFonts w:cstheme="minorHAnsi"/>
          <w:b/>
          <w:color w:val="00B050"/>
        </w:rPr>
      </w:pPr>
      <w:r w:rsidRPr="000B675B">
        <w:rPr>
          <w:rFonts w:cstheme="minorHAnsi"/>
          <w:b/>
          <w:color w:val="00B050"/>
        </w:rPr>
        <w:tab/>
        <w:t xml:space="preserve">        </w:t>
      </w:r>
      <w:r>
        <w:rPr>
          <w:rFonts w:cstheme="minorHAnsi"/>
          <w:b/>
          <w:color w:val="00B050"/>
        </w:rPr>
        <w:tab/>
      </w:r>
      <w:r w:rsidRPr="000B675B">
        <w:rPr>
          <w:rFonts w:cstheme="minorHAnsi"/>
          <w:b/>
          <w:color w:val="00B050"/>
        </w:rPr>
        <w:t xml:space="preserve">  2820 / (0.5 x 120 000) = </w:t>
      </w:r>
      <w:r>
        <w:rPr>
          <w:rFonts w:cstheme="minorHAnsi"/>
          <w:b/>
          <w:color w:val="00B050"/>
        </w:rPr>
        <w:t>E</w:t>
      </w:r>
      <w:r w:rsidRPr="000B675B">
        <w:rPr>
          <w:rFonts w:cstheme="minorHAnsi"/>
          <w:b/>
          <w:color w:val="00B050"/>
          <w:vertAlign w:val="superscript"/>
        </w:rPr>
        <w:t>2</w:t>
      </w:r>
    </w:p>
    <w:p w14:paraId="698B08C7" w14:textId="7BA4841E" w:rsidR="008A4527" w:rsidRPr="000B675B" w:rsidRDefault="008A4527" w:rsidP="008A4527">
      <w:pPr>
        <w:spacing w:line="360" w:lineRule="auto"/>
        <w:ind w:firstLine="426"/>
        <w:contextualSpacing/>
        <w:rPr>
          <w:rFonts w:cstheme="minorHAnsi"/>
          <w:b/>
          <w:color w:val="00B050"/>
        </w:rPr>
      </w:pPr>
      <w:r w:rsidRPr="000B675B">
        <w:rPr>
          <w:rFonts w:cstheme="minorHAnsi"/>
          <w:b/>
          <w:color w:val="00B050"/>
        </w:rPr>
        <w:tab/>
        <w:t xml:space="preserve">        </w:t>
      </w:r>
      <w:r>
        <w:rPr>
          <w:rFonts w:cstheme="minorHAnsi"/>
          <w:b/>
          <w:color w:val="00B050"/>
        </w:rPr>
        <w:tab/>
      </w:r>
      <w:r w:rsidRPr="000B675B">
        <w:rPr>
          <w:rFonts w:cstheme="minorHAnsi"/>
          <w:b/>
          <w:color w:val="00B050"/>
        </w:rPr>
        <w:t xml:space="preserve">  </w:t>
      </w:r>
      <w:r>
        <w:rPr>
          <w:rFonts w:cstheme="minorHAnsi"/>
          <w:b/>
          <w:color w:val="00B050"/>
        </w:rPr>
        <w:t>E</w:t>
      </w:r>
      <w:r w:rsidRPr="000B675B">
        <w:rPr>
          <w:rFonts w:cstheme="minorHAnsi"/>
          <w:b/>
          <w:color w:val="00B050"/>
        </w:rPr>
        <w:t xml:space="preserve"> = </w:t>
      </w:r>
      <w:r w:rsidRPr="000B675B">
        <w:rPr>
          <w:rFonts w:ascii="Calibri" w:hAnsi="Calibri" w:cstheme="minorHAnsi"/>
          <w:b/>
          <w:color w:val="00B050"/>
        </w:rPr>
        <w:t>√</w:t>
      </w:r>
      <w:r w:rsidRPr="000B675B">
        <w:rPr>
          <w:rFonts w:cstheme="minorHAnsi"/>
          <w:b/>
          <w:color w:val="00B050"/>
        </w:rPr>
        <w:t>0.047 = 0.22 m</w:t>
      </w:r>
    </w:p>
    <w:p w14:paraId="15DCA212" w14:textId="77777777" w:rsidR="008A4527" w:rsidRPr="008A4527" w:rsidRDefault="008A4527" w:rsidP="008A4527">
      <w:pPr>
        <w:spacing w:line="360" w:lineRule="auto"/>
        <w:ind w:firstLine="426"/>
        <w:contextualSpacing/>
        <w:rPr>
          <w:rFonts w:cstheme="minorHAnsi"/>
          <w:b/>
          <w:color w:val="00B050"/>
        </w:rPr>
      </w:pPr>
    </w:p>
    <w:p w14:paraId="4C4255F8" w14:textId="4E24E547" w:rsidR="008A4527" w:rsidRPr="008A4527" w:rsidRDefault="008A4527" w:rsidP="008A4527">
      <w:pPr>
        <w:spacing w:line="360" w:lineRule="auto"/>
        <w:ind w:firstLine="426"/>
        <w:contextualSpacing/>
        <w:rPr>
          <w:rFonts w:cstheme="minorHAnsi"/>
          <w:b/>
        </w:rPr>
      </w:pPr>
      <w:r w:rsidRPr="008A4527">
        <w:rPr>
          <w:rFonts w:cstheme="minorHAnsi"/>
          <w:b/>
        </w:rPr>
        <w:t>Part 2 (physics only)</w:t>
      </w:r>
    </w:p>
    <w:p w14:paraId="787CAC9B" w14:textId="61F6B203" w:rsidR="008A4527" w:rsidRDefault="008A4527" w:rsidP="008A4527">
      <w:pPr>
        <w:spacing w:line="360" w:lineRule="auto"/>
        <w:ind w:firstLine="426"/>
        <w:contextualSpacing/>
        <w:rPr>
          <w:rFonts w:cstheme="minorHAnsi"/>
        </w:rPr>
      </w:pPr>
    </w:p>
    <w:p w14:paraId="47879F29" w14:textId="77777777" w:rsidR="008A4527" w:rsidRPr="00BF7A2F" w:rsidRDefault="008A4527" w:rsidP="008A4527">
      <w:pPr>
        <w:ind w:firstLine="426"/>
        <w:rPr>
          <w:rFonts w:cstheme="minorHAnsi"/>
        </w:rPr>
      </w:pPr>
      <w:r w:rsidRPr="00DA6ACF">
        <w:rPr>
          <w:rFonts w:cstheme="minorHAnsi"/>
        </w:rPr>
        <w:t>1.</w:t>
      </w:r>
      <w:r w:rsidRPr="00DA6ACF">
        <w:rPr>
          <w:rFonts w:cstheme="minorHAnsi"/>
        </w:rPr>
        <w:tab/>
      </w:r>
      <w:r w:rsidRPr="00BF7A2F">
        <w:rPr>
          <w:rFonts w:cstheme="minorHAnsi"/>
        </w:rPr>
        <w:t>Complete the following sentences.</w:t>
      </w:r>
      <w:r>
        <w:rPr>
          <w:rFonts w:cstheme="minorHAnsi"/>
        </w:rPr>
        <w:t xml:space="preserve"> (3)</w:t>
      </w:r>
    </w:p>
    <w:p w14:paraId="38F1C1E2" w14:textId="77777777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  <w:t xml:space="preserve">A fluid can be either a </w:t>
      </w:r>
      <w:r>
        <w:rPr>
          <w:rFonts w:cstheme="minorHAnsi"/>
        </w:rPr>
        <w:t xml:space="preserve">    </w:t>
      </w:r>
      <w:r w:rsidRPr="00DA6ACF">
        <w:rPr>
          <w:rFonts w:cstheme="minorHAnsi"/>
          <w:b/>
        </w:rPr>
        <w:t xml:space="preserve"> </w:t>
      </w:r>
      <w:r w:rsidRPr="00DA6ACF">
        <w:rPr>
          <w:rFonts w:cstheme="minorHAnsi"/>
          <w:b/>
          <w:color w:val="00B050"/>
        </w:rPr>
        <w:t>liquid</w:t>
      </w:r>
      <w:r>
        <w:rPr>
          <w:rFonts w:cstheme="minorHAnsi"/>
          <w:color w:val="00B050"/>
        </w:rPr>
        <w:t xml:space="preserve">  </w:t>
      </w:r>
      <w:r w:rsidRPr="00BF7A2F">
        <w:rPr>
          <w:rFonts w:cstheme="minorHAnsi"/>
          <w:color w:val="00B050"/>
        </w:rPr>
        <w:t xml:space="preserve"> </w:t>
      </w:r>
      <w:r w:rsidRPr="00BF7A2F">
        <w:rPr>
          <w:rFonts w:cstheme="minorHAnsi"/>
        </w:rPr>
        <w:t xml:space="preserve">or a </w:t>
      </w:r>
      <w:r>
        <w:rPr>
          <w:rFonts w:cstheme="minorHAnsi"/>
        </w:rPr>
        <w:t xml:space="preserve"> </w:t>
      </w:r>
      <w:r w:rsidRPr="00DA6ACF">
        <w:rPr>
          <w:rFonts w:cstheme="minorHAnsi"/>
          <w:b/>
        </w:rPr>
        <w:t xml:space="preserve"> </w:t>
      </w:r>
      <w:r w:rsidRPr="00DA6ACF">
        <w:rPr>
          <w:rFonts w:cstheme="minorHAnsi"/>
          <w:b/>
          <w:color w:val="00B050"/>
        </w:rPr>
        <w:t>gas</w:t>
      </w:r>
      <w:r w:rsidRPr="00BF7A2F">
        <w:rPr>
          <w:rFonts w:cstheme="minorHAnsi"/>
        </w:rPr>
        <w:t>.</w:t>
      </w:r>
      <w:r w:rsidRPr="00BF7A2F">
        <w:rPr>
          <w:rFonts w:cstheme="minorHAnsi"/>
        </w:rPr>
        <w:tab/>
      </w:r>
    </w:p>
    <w:p w14:paraId="2DA7DAB6" w14:textId="72FB327E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  <w:t xml:space="preserve">The pressure in a fluid causes a force at </w:t>
      </w:r>
      <w:r>
        <w:rPr>
          <w:rFonts w:cstheme="minorHAnsi"/>
        </w:rPr>
        <w:t xml:space="preserve">  </w:t>
      </w:r>
      <w:r w:rsidRPr="00DA6ACF">
        <w:rPr>
          <w:rFonts w:cstheme="minorHAnsi"/>
          <w:b/>
          <w:color w:val="00B050"/>
        </w:rPr>
        <w:t>right-angles</w:t>
      </w:r>
      <w:r>
        <w:rPr>
          <w:rFonts w:cstheme="minorHAnsi"/>
          <w:color w:val="00B050"/>
        </w:rPr>
        <w:t xml:space="preserve">  </w:t>
      </w:r>
      <w:r w:rsidRPr="008A4527">
        <w:rPr>
          <w:rFonts w:cstheme="minorHAnsi"/>
          <w:b/>
          <w:color w:val="00B050"/>
        </w:rPr>
        <w:t>(normal)</w:t>
      </w:r>
      <w:r w:rsidRPr="00BF7A2F">
        <w:rPr>
          <w:rFonts w:cstheme="minorHAnsi"/>
          <w:color w:val="00B050"/>
        </w:rPr>
        <w:t xml:space="preserve"> </w:t>
      </w:r>
      <w:r w:rsidRPr="00BF7A2F">
        <w:rPr>
          <w:rFonts w:cstheme="minorHAnsi"/>
        </w:rPr>
        <w:t>to any surface.</w:t>
      </w:r>
    </w:p>
    <w:p w14:paraId="1B7E4944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56CD84AD" w14:textId="77777777" w:rsidR="008A4527" w:rsidRPr="00BF7A2F" w:rsidRDefault="008A4527" w:rsidP="008A4527">
      <w:pPr>
        <w:ind w:firstLine="426"/>
        <w:rPr>
          <w:rFonts w:cstheme="minorHAnsi"/>
        </w:rPr>
      </w:pPr>
      <w:r w:rsidRPr="00DA6ACF">
        <w:rPr>
          <w:rFonts w:cstheme="minorHAnsi"/>
        </w:rPr>
        <w:t>2.</w:t>
      </w:r>
      <w:r w:rsidRPr="00BF7A2F">
        <w:rPr>
          <w:rFonts w:cstheme="minorHAnsi"/>
        </w:rPr>
        <w:tab/>
        <w:t>This question is about pressure in a fluid.</w:t>
      </w:r>
    </w:p>
    <w:p w14:paraId="2567CBEC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</w:rPr>
        <w:t xml:space="preserve">      </w:t>
      </w:r>
      <w:r w:rsidRPr="00DA6ACF">
        <w:rPr>
          <w:rFonts w:cstheme="minorHAnsi"/>
        </w:rPr>
        <w:t>a</w:t>
      </w:r>
      <w:r>
        <w:rPr>
          <w:rFonts w:cstheme="minorHAnsi"/>
        </w:rPr>
        <w:t xml:space="preserve">. </w:t>
      </w:r>
      <w:r w:rsidRPr="00DA6ACF">
        <w:rPr>
          <w:rFonts w:cstheme="minorHAnsi"/>
        </w:rPr>
        <w:t>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>State the equation that links area, force and pressure. (1)</w:t>
      </w:r>
    </w:p>
    <w:p w14:paraId="72DDD1E1" w14:textId="3F534E1E" w:rsidR="008A4527" w:rsidRPr="008A4527" w:rsidRDefault="008A4527" w:rsidP="008A4527">
      <w:pPr>
        <w:ind w:firstLine="426"/>
        <w:rPr>
          <w:rFonts w:cstheme="minorHAnsi"/>
          <w:b/>
          <w:color w:val="00B050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 w:rsidRPr="008A4527">
        <w:rPr>
          <w:rFonts w:cstheme="minorHAnsi"/>
          <w:b/>
          <w:bCs/>
          <w:color w:val="00B050"/>
          <w:lang w:val="en-US"/>
        </w:rPr>
        <w:t xml:space="preserve">pressure (Pa) = force normal to a surface (N) </w:t>
      </w:r>
      <m:oMath>
        <m:r>
          <m:rPr>
            <m:sty m:val="bi"/>
          </m:rPr>
          <w:rPr>
            <w:rFonts w:ascii="Cambria Math" w:hAnsi="Cambria Math" w:cstheme="minorHAnsi"/>
            <w:color w:val="00B050"/>
            <w:lang w:val="en-US"/>
          </w:rPr>
          <m:t>÷</m:t>
        </m:r>
      </m:oMath>
      <w:r w:rsidRPr="008A4527">
        <w:rPr>
          <w:rFonts w:cstheme="minorHAnsi"/>
          <w:b/>
          <w:bCs/>
          <w:color w:val="00B050"/>
          <w:lang w:val="en-US"/>
        </w:rPr>
        <w:t xml:space="preserve"> area of surface (m</w:t>
      </w:r>
      <w:r w:rsidRPr="008A4527">
        <w:rPr>
          <w:rFonts w:cstheme="minorHAnsi"/>
          <w:b/>
          <w:bCs/>
          <w:color w:val="00B050"/>
          <w:vertAlign w:val="superscript"/>
          <w:lang w:val="en-US"/>
        </w:rPr>
        <w:t>2</w:t>
      </w:r>
      <w:r w:rsidRPr="008A4527">
        <w:rPr>
          <w:rFonts w:cstheme="minorHAnsi"/>
          <w:b/>
          <w:bCs/>
          <w:color w:val="00B050"/>
          <w:lang w:val="en-US"/>
        </w:rPr>
        <w:t>)</w:t>
      </w:r>
    </w:p>
    <w:p w14:paraId="42C995CE" w14:textId="456C8997" w:rsidR="008A4527" w:rsidRPr="008A4527" w:rsidRDefault="008A4527" w:rsidP="008A4527">
      <w:pPr>
        <w:ind w:firstLine="426"/>
        <w:rPr>
          <w:rFonts w:cstheme="minorHAnsi"/>
          <w:b/>
          <w:color w:val="00B050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00B050"/>
            </w:rPr>
            <m:t>P</m:t>
          </m:r>
          <m:r>
            <m:rPr>
              <m:sty m:val="bi"/>
            </m:rPr>
            <w:rPr>
              <w:rFonts w:ascii="Cambria Math" w:hAnsi="Cambria Math" w:cstheme="minorHAnsi"/>
              <w:color w:val="00B050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iCs/>
                  <w:color w:val="00B050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</w:rPr>
                <m:t>A</m:t>
              </m:r>
            </m:den>
          </m:f>
        </m:oMath>
      </m:oMathPara>
    </w:p>
    <w:p w14:paraId="30AD6FAD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  <w:b/>
        </w:rPr>
        <w:t xml:space="preserve">        </w:t>
      </w:r>
      <w:r>
        <w:rPr>
          <w:rFonts w:cstheme="minorHAnsi"/>
        </w:rPr>
        <w:t xml:space="preserve"> </w:t>
      </w:r>
      <w:r w:rsidRPr="00DA6ACF">
        <w:rPr>
          <w:rFonts w:cstheme="minorHAnsi"/>
        </w:rPr>
        <w:t>ii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>A force of 18 N acts on a surface that has an area of 0.015 m</w:t>
      </w:r>
      <w:r w:rsidRPr="00BF7A2F">
        <w:rPr>
          <w:rFonts w:cstheme="minorHAnsi"/>
          <w:vertAlign w:val="superscript"/>
        </w:rPr>
        <w:t>2</w:t>
      </w:r>
      <w:r w:rsidRPr="00BF7A2F">
        <w:rPr>
          <w:rFonts w:cstheme="minorHAnsi"/>
        </w:rPr>
        <w:t>.</w:t>
      </w:r>
    </w:p>
    <w:p w14:paraId="08A20742" w14:textId="77777777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Pr="00BF7A2F">
        <w:rPr>
          <w:rFonts w:cstheme="minorHAnsi"/>
        </w:rPr>
        <w:t>Work out the pressure acting on the surface. (2)</w:t>
      </w:r>
    </w:p>
    <w:p w14:paraId="4AFD266C" w14:textId="6C1E607C" w:rsidR="008A4527" w:rsidRPr="00DA6ACF" w:rsidRDefault="008A4527" w:rsidP="008A4527">
      <w:pPr>
        <w:ind w:firstLine="426"/>
        <w:rPr>
          <w:rFonts w:cstheme="minorHAnsi"/>
          <w:b/>
          <w:color w:val="00B050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 w:rsidRPr="00DA6ACF">
        <w:rPr>
          <w:rFonts w:cstheme="minorHAnsi"/>
          <w:b/>
          <w:color w:val="00B050"/>
        </w:rPr>
        <w:t xml:space="preserve">pressure </w:t>
      </w:r>
      <w:r w:rsidRPr="00DA6ACF">
        <w:rPr>
          <w:rFonts w:cstheme="minorHAnsi"/>
          <w:b/>
          <w:color w:val="00B050"/>
        </w:rPr>
        <w:t>= 18 / 0.015</w:t>
      </w:r>
    </w:p>
    <w:p w14:paraId="6CB7E6F5" w14:textId="1BDD24B6" w:rsidR="008A4527" w:rsidRPr="00DA6ACF" w:rsidRDefault="008A4527" w:rsidP="008A4527">
      <w:pPr>
        <w:ind w:firstLine="426"/>
        <w:rPr>
          <w:rFonts w:cstheme="minorHAnsi"/>
          <w:b/>
          <w:color w:val="00B050"/>
        </w:rPr>
      </w:pPr>
      <w:r w:rsidRPr="00DA6ACF">
        <w:rPr>
          <w:rFonts w:cstheme="minorHAnsi"/>
          <w:b/>
          <w:color w:val="00B050"/>
        </w:rPr>
        <w:tab/>
        <w:t xml:space="preserve">         </w:t>
      </w:r>
      <w:r>
        <w:rPr>
          <w:rFonts w:cstheme="minorHAnsi"/>
          <w:b/>
          <w:color w:val="00B050"/>
        </w:rPr>
        <w:tab/>
      </w:r>
      <w:r w:rsidRPr="00DA6ACF">
        <w:rPr>
          <w:rFonts w:cstheme="minorHAnsi"/>
          <w:b/>
          <w:color w:val="00B050"/>
        </w:rPr>
        <w:t>pressure</w:t>
      </w:r>
      <w:r w:rsidRPr="00DA6ACF">
        <w:rPr>
          <w:rFonts w:cstheme="minorHAnsi"/>
          <w:b/>
          <w:color w:val="00B050"/>
        </w:rPr>
        <w:t xml:space="preserve"> = 1200 Pa</w:t>
      </w:r>
    </w:p>
    <w:p w14:paraId="66242A28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</w:rPr>
        <w:t xml:space="preserve">      </w:t>
      </w:r>
      <w:r w:rsidRPr="00DA6ACF">
        <w:rPr>
          <w:rFonts w:cstheme="minorHAnsi"/>
        </w:rPr>
        <w:t>b</w:t>
      </w:r>
      <w:r>
        <w:rPr>
          <w:rFonts w:cstheme="minorHAnsi"/>
        </w:rPr>
        <w:t xml:space="preserve">. </w:t>
      </w:r>
      <w:r w:rsidRPr="00BF7A2F">
        <w:rPr>
          <w:rFonts w:cstheme="minorHAnsi"/>
        </w:rPr>
        <w:t>Circle the two equivalent units for pressure. (1)</w:t>
      </w:r>
    </w:p>
    <w:p w14:paraId="147222C4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8F5F8" wp14:editId="7940FE90">
                <wp:simplePos x="0" y="0"/>
                <wp:positionH relativeFrom="column">
                  <wp:posOffset>5200650</wp:posOffset>
                </wp:positionH>
                <wp:positionV relativeFrom="paragraph">
                  <wp:posOffset>171450</wp:posOffset>
                </wp:positionV>
                <wp:extent cx="762000" cy="4286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B1A905" id="Oval 11" o:spid="_x0000_s1026" style="position:absolute;margin-left:409.5pt;margin-top:13.5pt;width:60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" filled="f" strokecolor="#00b050" strokeweight="1.75pt">
                <v:stroke joinstyle="miter"/>
              </v:oval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2C17D" wp14:editId="4675B6E5">
                <wp:simplePos x="0" y="0"/>
                <wp:positionH relativeFrom="column">
                  <wp:posOffset>2964180</wp:posOffset>
                </wp:positionH>
                <wp:positionV relativeFrom="paragraph">
                  <wp:posOffset>181610</wp:posOffset>
                </wp:positionV>
                <wp:extent cx="762000" cy="4286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435666" id="Oval 3" o:spid="_x0000_s1026" style="position:absolute;margin-left:233.4pt;margin-top:14.3pt;width:60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" filled="f" strokecolor="#00b050" strokeweight="1.75pt">
                <v:stroke joinstyle="miter"/>
              </v:oval>
            </w:pict>
          </mc:Fallback>
        </mc:AlternateContent>
      </w:r>
    </w:p>
    <w:p w14:paraId="79AC71B2" w14:textId="77777777" w:rsidR="008A4527" w:rsidRPr="00DA6ACF" w:rsidRDefault="008A4527" w:rsidP="008A4527">
      <w:pPr>
        <w:ind w:firstLine="426"/>
        <w:rPr>
          <w:rFonts w:cstheme="minorHAnsi"/>
          <w:b/>
          <w:color w:val="00B050"/>
          <w14:textOutline w14:w="1587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</w:t>
      </w:r>
      <w:r w:rsidRPr="00BF7A2F">
        <w:rPr>
          <w:rFonts w:cstheme="minorHAnsi"/>
          <w:b/>
        </w:rPr>
        <w:t>m/s</w:t>
      </w:r>
      <w:r w:rsidRPr="00BF7A2F">
        <w:rPr>
          <w:rFonts w:cstheme="minorHAnsi"/>
          <w:b/>
        </w:rPr>
        <w:tab/>
      </w:r>
      <w:r w:rsidRPr="00BF7A2F">
        <w:rPr>
          <w:rFonts w:cstheme="minorHAnsi"/>
          <w:b/>
        </w:rPr>
        <w:tab/>
      </w:r>
      <w:r w:rsidRPr="00BF7A2F">
        <w:rPr>
          <w:rFonts w:cstheme="minorHAnsi"/>
          <w:b/>
        </w:rPr>
        <w:tab/>
        <w:t>N/m</w:t>
      </w:r>
      <w:r w:rsidRPr="00BF7A2F">
        <w:rPr>
          <w:rFonts w:cstheme="minorHAnsi"/>
          <w:b/>
        </w:rPr>
        <w:tab/>
      </w:r>
      <w:r w:rsidRPr="00BF7A2F">
        <w:rPr>
          <w:rFonts w:cstheme="minorHAnsi"/>
          <w:b/>
        </w:rPr>
        <w:tab/>
      </w:r>
      <w:r w:rsidRPr="00BF7A2F">
        <w:rPr>
          <w:rFonts w:cstheme="minorHAnsi"/>
          <w:b/>
        </w:rPr>
        <w:tab/>
      </w:r>
      <w:r w:rsidRPr="00DA6ACF">
        <w:rPr>
          <w:rFonts w:cstheme="minorHAnsi"/>
          <w:b/>
        </w:rPr>
        <w:t>N/m</w:t>
      </w:r>
      <w:r w:rsidRPr="00DA6ACF">
        <w:rPr>
          <w:rFonts w:cstheme="minorHAnsi"/>
          <w:b/>
          <w:vertAlign w:val="superscript"/>
        </w:rPr>
        <w:t>2</w:t>
      </w:r>
      <w:r w:rsidRPr="00BF7A2F">
        <w:rPr>
          <w:rFonts w:cstheme="minorHAnsi"/>
          <w:b/>
          <w:color w:val="00B050"/>
        </w:rPr>
        <w:tab/>
      </w:r>
      <w:r w:rsidRPr="00BF7A2F">
        <w:rPr>
          <w:rFonts w:cstheme="minorHAnsi"/>
          <w:b/>
        </w:rPr>
        <w:tab/>
      </w:r>
      <w:r w:rsidRPr="00BF7A2F">
        <w:rPr>
          <w:rFonts w:cstheme="minorHAnsi"/>
          <w:b/>
        </w:rPr>
        <w:tab/>
        <w:t>m/s</w:t>
      </w:r>
      <w:r w:rsidRPr="00BF7A2F">
        <w:rPr>
          <w:rFonts w:cstheme="minorHAnsi"/>
          <w:b/>
          <w:vertAlign w:val="superscript"/>
        </w:rPr>
        <w:t>2</w:t>
      </w:r>
      <w:r w:rsidRPr="00BF7A2F">
        <w:rPr>
          <w:rFonts w:cstheme="minorHAnsi"/>
          <w:b/>
        </w:rPr>
        <w:tab/>
        <w:t xml:space="preserve">  </w:t>
      </w:r>
      <w:r w:rsidRPr="00BF7A2F">
        <w:rPr>
          <w:rFonts w:cstheme="minorHAnsi"/>
          <w:b/>
        </w:rPr>
        <w:tab/>
      </w:r>
      <w:r w:rsidRPr="00DA6ACF">
        <w:rPr>
          <w:rFonts w:cstheme="minorHAnsi"/>
          <w:b/>
        </w:rPr>
        <w:t>Pa</w:t>
      </w:r>
    </w:p>
    <w:p w14:paraId="6792B837" w14:textId="77777777" w:rsidR="008A4527" w:rsidRPr="00BF7A2F" w:rsidRDefault="008A4527" w:rsidP="008A4527">
      <w:pPr>
        <w:ind w:firstLine="426"/>
        <w:rPr>
          <w:rFonts w:cstheme="minorHAnsi"/>
          <w:b/>
        </w:rPr>
      </w:pPr>
    </w:p>
    <w:p w14:paraId="02B20E3F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  <w:b/>
        </w:rPr>
        <w:t xml:space="preserve">      c</w:t>
      </w:r>
      <w:r>
        <w:rPr>
          <w:rFonts w:cstheme="minorHAnsi"/>
        </w:rPr>
        <w:t xml:space="preserve">. </w:t>
      </w:r>
      <w:r w:rsidRPr="00BF7A2F">
        <w:rPr>
          <w:rFonts w:cstheme="minorHAnsi"/>
        </w:rPr>
        <w:t>A surface has an area of 25 cm</w:t>
      </w:r>
      <w:r w:rsidRPr="00BF7A2F">
        <w:rPr>
          <w:rFonts w:cstheme="minorHAnsi"/>
          <w:vertAlign w:val="superscript"/>
        </w:rPr>
        <w:t>2</w:t>
      </w:r>
      <w:r w:rsidRPr="00BF7A2F">
        <w:rPr>
          <w:rFonts w:cstheme="minorHAnsi"/>
        </w:rPr>
        <w:t>.</w:t>
      </w:r>
    </w:p>
    <w:p w14:paraId="03D92875" w14:textId="77777777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</w:t>
      </w:r>
      <w:r w:rsidRPr="00BF7A2F">
        <w:rPr>
          <w:rFonts w:cstheme="minorHAnsi"/>
        </w:rPr>
        <w:t>Convert 25 cm</w:t>
      </w:r>
      <w:r w:rsidRPr="00BF7A2F">
        <w:rPr>
          <w:rFonts w:cstheme="minorHAnsi"/>
          <w:vertAlign w:val="superscript"/>
        </w:rPr>
        <w:t>2</w:t>
      </w:r>
      <w:r w:rsidRPr="00BF7A2F">
        <w:rPr>
          <w:rFonts w:cstheme="minorHAnsi"/>
        </w:rPr>
        <w:t xml:space="preserve"> into m</w:t>
      </w:r>
      <w:r w:rsidRPr="00BF7A2F">
        <w:rPr>
          <w:rFonts w:cstheme="minorHAnsi"/>
          <w:vertAlign w:val="superscript"/>
        </w:rPr>
        <w:t>2</w:t>
      </w:r>
      <w:r w:rsidRPr="00BF7A2F">
        <w:rPr>
          <w:rFonts w:cstheme="minorHAnsi"/>
        </w:rPr>
        <w:t>. (1)</w:t>
      </w:r>
    </w:p>
    <w:p w14:paraId="3CF1D25E" w14:textId="77777777" w:rsidR="008A4527" w:rsidRPr="00634BB8" w:rsidRDefault="008A4527" w:rsidP="008A4527">
      <w:pPr>
        <w:ind w:firstLine="426"/>
        <w:rPr>
          <w:rFonts w:cstheme="minorHAnsi"/>
          <w:b/>
          <w:color w:val="00B050"/>
          <w:vertAlign w:val="superscript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 w:rsidRPr="00634BB8">
        <w:rPr>
          <w:rFonts w:cstheme="minorHAnsi"/>
          <w:b/>
          <w:color w:val="00B050"/>
        </w:rPr>
        <w:t>25 cm</w:t>
      </w:r>
      <w:r w:rsidRPr="00634BB8">
        <w:rPr>
          <w:rFonts w:cstheme="minorHAnsi"/>
          <w:b/>
          <w:color w:val="00B050"/>
          <w:vertAlign w:val="superscript"/>
        </w:rPr>
        <w:t>2</w:t>
      </w:r>
      <w:r w:rsidRPr="00634BB8">
        <w:rPr>
          <w:rFonts w:cstheme="minorHAnsi"/>
          <w:b/>
          <w:color w:val="00B050"/>
        </w:rPr>
        <w:t xml:space="preserve"> = 0.0025 m</w:t>
      </w:r>
      <w:r w:rsidRPr="00634BB8">
        <w:rPr>
          <w:rFonts w:cstheme="minorHAnsi"/>
          <w:b/>
          <w:color w:val="00B050"/>
          <w:vertAlign w:val="superscript"/>
        </w:rPr>
        <w:t>2</w:t>
      </w:r>
    </w:p>
    <w:p w14:paraId="24204405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1621ED1A" w14:textId="77777777" w:rsidR="008A4527" w:rsidRDefault="008A4527" w:rsidP="008A4527">
      <w:pPr>
        <w:spacing w:after="0" w:line="240" w:lineRule="auto"/>
        <w:ind w:firstLine="425"/>
        <w:rPr>
          <w:rFonts w:cstheme="minorHAnsi"/>
        </w:rPr>
      </w:pPr>
    </w:p>
    <w:p w14:paraId="2AB06AE0" w14:textId="77777777" w:rsidR="008A4527" w:rsidRDefault="008A4527" w:rsidP="008A4527">
      <w:pPr>
        <w:spacing w:after="0" w:line="240" w:lineRule="auto"/>
        <w:ind w:firstLine="425"/>
        <w:rPr>
          <w:rFonts w:cstheme="minorHAnsi"/>
        </w:rPr>
      </w:pPr>
    </w:p>
    <w:p w14:paraId="244D15A8" w14:textId="77777777" w:rsidR="008A4527" w:rsidRDefault="008A4527" w:rsidP="008A4527">
      <w:pPr>
        <w:spacing w:after="0" w:line="240" w:lineRule="auto"/>
        <w:rPr>
          <w:rFonts w:cstheme="minorHAnsi"/>
        </w:rPr>
      </w:pPr>
    </w:p>
    <w:p w14:paraId="04DE433F" w14:textId="6FA3049D" w:rsidR="008A4527" w:rsidRPr="00BF7A2F" w:rsidRDefault="008A4527" w:rsidP="008A4527">
      <w:pPr>
        <w:spacing w:after="0" w:line="240" w:lineRule="auto"/>
        <w:ind w:firstLine="425"/>
        <w:rPr>
          <w:rFonts w:cstheme="minorHAnsi"/>
        </w:rPr>
      </w:pPr>
      <w:r w:rsidRPr="00634BB8">
        <w:rPr>
          <w:rFonts w:cstheme="minorHAnsi"/>
        </w:rPr>
        <w:t>3</w:t>
      </w:r>
      <w:r>
        <w:rPr>
          <w:rFonts w:cstheme="minorHAnsi"/>
        </w:rPr>
        <w:t>.</w:t>
      </w:r>
      <w:r w:rsidRPr="00BF7A2F">
        <w:rPr>
          <w:rFonts w:cstheme="minorHAnsi"/>
          <w:b/>
        </w:rPr>
        <w:tab/>
      </w:r>
      <w:r w:rsidRPr="00BF7A2F">
        <w:rPr>
          <w:rFonts w:cstheme="minorHAnsi"/>
        </w:rPr>
        <w:t>A stone is dropped into a lake. The lake is 8.2 m deep.</w:t>
      </w:r>
    </w:p>
    <w:p w14:paraId="5DC669AE" w14:textId="77777777" w:rsidR="008A4527" w:rsidRDefault="008A4527" w:rsidP="008A4527">
      <w:pPr>
        <w:spacing w:after="0" w:line="240" w:lineRule="auto"/>
        <w:ind w:firstLine="425"/>
        <w:rPr>
          <w:rFonts w:cstheme="minorHAnsi"/>
        </w:rPr>
      </w:pPr>
      <w:r w:rsidRPr="00BF7A2F">
        <w:rPr>
          <w:rFonts w:cstheme="minorHAnsi"/>
        </w:rPr>
        <w:tab/>
        <w:t>Fresh water has a density of 1000 kg/m</w:t>
      </w:r>
      <w:r w:rsidRPr="00BF7A2F">
        <w:rPr>
          <w:rFonts w:cstheme="minorHAnsi"/>
          <w:vertAlign w:val="superscript"/>
        </w:rPr>
        <w:t>3</w:t>
      </w:r>
      <w:r w:rsidRPr="00BF7A2F">
        <w:rPr>
          <w:rFonts w:cstheme="minorHAnsi"/>
        </w:rPr>
        <w:t>.  The gravitational field strength on Earth is 10 N/kg.</w:t>
      </w:r>
    </w:p>
    <w:p w14:paraId="1FD10EFB" w14:textId="77777777" w:rsidR="008A4527" w:rsidRPr="00BF7A2F" w:rsidRDefault="008A4527" w:rsidP="008A4527">
      <w:pPr>
        <w:spacing w:after="0" w:line="240" w:lineRule="auto"/>
        <w:ind w:firstLine="425"/>
        <w:rPr>
          <w:rFonts w:cstheme="minorHAnsi"/>
        </w:rPr>
      </w:pPr>
    </w:p>
    <w:p w14:paraId="323873B3" w14:textId="02EB3651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</w:rPr>
        <w:t xml:space="preserve">      </w:t>
      </w:r>
      <w:r w:rsidRPr="00634BB8">
        <w:rPr>
          <w:rFonts w:cstheme="minorHAnsi"/>
        </w:rPr>
        <w:t>a</w:t>
      </w:r>
      <w:r>
        <w:rPr>
          <w:rFonts w:cstheme="minorHAnsi"/>
        </w:rPr>
        <w:t xml:space="preserve">. </w:t>
      </w:r>
      <w:r w:rsidRPr="00BF7A2F">
        <w:rPr>
          <w:rFonts w:cstheme="minorHAnsi"/>
        </w:rPr>
        <w:t>Work out the pressure on the stone at the bottom of the lake. (2)</w:t>
      </w:r>
    </w:p>
    <w:p w14:paraId="1015FD55" w14:textId="36092F73" w:rsidR="008A4527" w:rsidRPr="008A4527" w:rsidRDefault="008A4527" w:rsidP="008A4527">
      <w:pPr>
        <w:rPr>
          <w:rFonts w:cstheme="minorHAnsi"/>
          <w:b/>
          <w:bCs/>
        </w:rPr>
      </w:pPr>
      <w:r w:rsidRPr="008A4527"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15FF7" wp14:editId="13AC2D19">
                <wp:simplePos x="0" y="0"/>
                <wp:positionH relativeFrom="column">
                  <wp:posOffset>2653499</wp:posOffset>
                </wp:positionH>
                <wp:positionV relativeFrom="paragraph">
                  <wp:posOffset>276943</wp:posOffset>
                </wp:positionV>
                <wp:extent cx="1982338" cy="369332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108DB8-0C32-B84D-B083-A6D43BE166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33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3E4006" w14:textId="77777777" w:rsidR="008A4527" w:rsidRPr="008A4527" w:rsidRDefault="008A4527" w:rsidP="008A45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5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8"/>
                                  </w:rPr>
                                  <m:t>P=h × 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Cs w:val="48"/>
                                  </w:rPr>
                                  <m:t>ρ × g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15FF7" id="TextBox 8" o:spid="_x0000_s1028" type="#_x0000_t202" style="position:absolute;margin-left:208.95pt;margin-top:21.8pt;width:156.1pt;height:29.1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" filled="f" stroked="f">
                <v:textbox style="mso-fit-shape-to-text:t" inset="0,0,0,0">
                  <w:txbxContent>
                    <w:p w14:paraId="633E4006" w14:textId="77777777" w:rsidR="008A4527" w:rsidRPr="008A4527" w:rsidRDefault="008A4527" w:rsidP="008A4527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5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8"/>
                            </w:rPr>
                            <m:t>P=h × 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Cs w:val="48"/>
                            </w:rPr>
                            <m:t>ρ × g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A4527">
        <w:rPr>
          <w:rFonts w:cstheme="minorHAnsi"/>
          <w:b/>
          <w:bCs/>
        </w:rPr>
        <w:t>pressure</w:t>
      </w:r>
      <w:r>
        <w:rPr>
          <w:rFonts w:cstheme="minorHAnsi"/>
          <w:b/>
          <w:bCs/>
          <w:i/>
        </w:rPr>
        <w:t xml:space="preserve"> </w:t>
      </w:r>
      <w:r w:rsidRPr="008A4527">
        <w:rPr>
          <w:rFonts w:cstheme="minorHAnsi"/>
          <w:b/>
          <w:bCs/>
        </w:rPr>
        <w:t xml:space="preserve">due to a column of liquid = height of column  </w:t>
      </w:r>
      <m:oMath>
        <m:r>
          <m:rPr>
            <m:sty m:val="b"/>
          </m:rPr>
          <w:rPr>
            <w:rFonts w:ascii="Cambria Math" w:hAnsi="Cambria Math" w:cstheme="minorHAnsi"/>
          </w:rPr>
          <m:t>× </m:t>
        </m:r>
      </m:oMath>
      <w:r w:rsidRPr="008A4527">
        <w:rPr>
          <w:rFonts w:cstheme="minorHAnsi"/>
          <w:b/>
          <w:bCs/>
        </w:rPr>
        <w:t>density of liquid</w:t>
      </w:r>
      <m:oMath>
        <m:r>
          <m:rPr>
            <m:sty m:val="b"/>
          </m:rPr>
          <w:rPr>
            <w:rFonts w:ascii="Cambria Math" w:hAnsi="Cambria Math" w:cstheme="minorHAnsi"/>
          </w:rPr>
          <m:t> </m:t>
        </m:r>
        <m:r>
          <m:rPr>
            <m:sty m:val="b"/>
          </m:rPr>
          <w:rPr>
            <w:rFonts w:ascii="Cambria Math" w:hAnsi="Cambria Math" w:cstheme="minorHAnsi"/>
          </w:rPr>
          <m:t>× </m:t>
        </m:r>
      </m:oMath>
      <w:r w:rsidRPr="008A4527">
        <w:rPr>
          <w:rFonts w:cstheme="minorHAnsi"/>
          <w:b/>
          <w:bCs/>
        </w:rPr>
        <w:t xml:space="preserve">gravitational field strength </w:t>
      </w:r>
    </w:p>
    <w:p w14:paraId="3215F650" w14:textId="2D180425" w:rsidR="008A4527" w:rsidRPr="008A4527" w:rsidRDefault="008A4527" w:rsidP="008A4527">
      <w:pPr>
        <w:rPr>
          <w:rFonts w:cstheme="minorHAnsi"/>
          <w:b/>
          <w:i/>
        </w:rPr>
      </w:pPr>
    </w:p>
    <w:p w14:paraId="40DAE58A" w14:textId="3C6C435A" w:rsidR="008A4527" w:rsidRPr="00634BB8" w:rsidRDefault="008A4527" w:rsidP="008A4527">
      <w:pPr>
        <w:ind w:firstLine="426"/>
        <w:rPr>
          <w:rFonts w:cstheme="minorHAnsi"/>
          <w:b/>
          <w:color w:val="00B050"/>
        </w:rPr>
      </w:pPr>
      <w:r w:rsidRPr="00634BB8">
        <w:rPr>
          <w:rFonts w:cstheme="minorHAnsi"/>
          <w:b/>
        </w:rPr>
        <w:tab/>
      </w:r>
      <w:r>
        <w:rPr>
          <w:rFonts w:cstheme="minorHAnsi"/>
          <w:b/>
        </w:rPr>
        <w:t xml:space="preserve">      </w:t>
      </w:r>
      <w:r>
        <w:rPr>
          <w:rFonts w:cstheme="minorHAnsi"/>
          <w:b/>
        </w:rPr>
        <w:tab/>
      </w:r>
      <w:r w:rsidRPr="00634BB8">
        <w:rPr>
          <w:rFonts w:cstheme="minorHAnsi"/>
          <w:b/>
          <w:color w:val="00B050"/>
        </w:rPr>
        <w:t xml:space="preserve">pressure </w:t>
      </w:r>
      <w:r w:rsidRPr="00634BB8">
        <w:rPr>
          <w:rFonts w:cstheme="minorHAnsi"/>
          <w:b/>
          <w:color w:val="00B050"/>
        </w:rPr>
        <w:t>= 1000 x 10 x 8.2</w:t>
      </w:r>
    </w:p>
    <w:p w14:paraId="28A4C82F" w14:textId="379DB610" w:rsidR="008A4527" w:rsidRDefault="008A4527" w:rsidP="008A4527">
      <w:pPr>
        <w:ind w:firstLine="426"/>
        <w:rPr>
          <w:rFonts w:cstheme="minorHAnsi"/>
          <w:b/>
          <w:color w:val="00B050"/>
        </w:rPr>
      </w:pPr>
      <w:r w:rsidRPr="00634BB8">
        <w:rPr>
          <w:rFonts w:cstheme="minorHAnsi"/>
          <w:b/>
          <w:color w:val="00B050"/>
        </w:rPr>
        <w:tab/>
      </w:r>
      <w:r>
        <w:rPr>
          <w:rFonts w:cstheme="minorHAnsi"/>
          <w:b/>
          <w:color w:val="00B050"/>
        </w:rPr>
        <w:t xml:space="preserve">      </w:t>
      </w:r>
      <w:r>
        <w:rPr>
          <w:rFonts w:cstheme="minorHAnsi"/>
          <w:b/>
          <w:color w:val="00B050"/>
        </w:rPr>
        <w:tab/>
      </w:r>
      <w:r w:rsidRPr="00634BB8">
        <w:rPr>
          <w:rFonts w:cstheme="minorHAnsi"/>
          <w:b/>
          <w:color w:val="00B050"/>
        </w:rPr>
        <w:t>pressure</w:t>
      </w:r>
      <w:r w:rsidRPr="00634BB8">
        <w:rPr>
          <w:rFonts w:cstheme="minorHAnsi"/>
          <w:b/>
          <w:color w:val="00B050"/>
        </w:rPr>
        <w:t xml:space="preserve"> = 82 000 Pa</w:t>
      </w:r>
    </w:p>
    <w:p w14:paraId="51071D88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</w:rPr>
        <w:t xml:space="preserve">      </w:t>
      </w:r>
      <w:r w:rsidRPr="00634BB8">
        <w:rPr>
          <w:rFonts w:cstheme="minorHAnsi"/>
        </w:rPr>
        <w:t>b</w:t>
      </w:r>
      <w:r>
        <w:rPr>
          <w:rFonts w:cstheme="minorHAnsi"/>
        </w:rPr>
        <w:t xml:space="preserve">. </w:t>
      </w:r>
      <w:r w:rsidRPr="00BF7A2F">
        <w:rPr>
          <w:rFonts w:cstheme="minorHAnsi"/>
        </w:rPr>
        <w:t>Another stone is dropped into the sea.</w:t>
      </w:r>
    </w:p>
    <w:p w14:paraId="1904C7EB" w14:textId="77777777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</w:t>
      </w:r>
      <w:r w:rsidRPr="00BF7A2F">
        <w:rPr>
          <w:rFonts w:cstheme="minorHAnsi"/>
        </w:rPr>
        <w:t>Sea water has a different density to fresh water.</w:t>
      </w:r>
    </w:p>
    <w:p w14:paraId="67765038" w14:textId="77777777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</w:t>
      </w:r>
      <w:r w:rsidRPr="00BF7A2F">
        <w:rPr>
          <w:rFonts w:cstheme="minorHAnsi"/>
        </w:rPr>
        <w:t>At a depth of 8.2 m the pressure on the stone is 84 380 Pa.</w:t>
      </w:r>
    </w:p>
    <w:p w14:paraId="40F069FB" w14:textId="77777777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</w:t>
      </w:r>
      <w:r w:rsidRPr="00BF7A2F">
        <w:rPr>
          <w:rFonts w:cstheme="minorHAnsi"/>
        </w:rPr>
        <w:t>Work out the density of sea water to three significant figures. (2)</w:t>
      </w:r>
    </w:p>
    <w:p w14:paraId="621EA2C4" w14:textId="3D96C957" w:rsidR="008A4527" w:rsidRPr="00634BB8" w:rsidRDefault="008A4527" w:rsidP="008A4527">
      <w:pPr>
        <w:ind w:firstLine="426"/>
        <w:rPr>
          <w:rFonts w:cstheme="minorHAnsi"/>
          <w:b/>
          <w:color w:val="00B050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 w:rsidR="00F234D3">
        <w:rPr>
          <w:rFonts w:cstheme="minorHAnsi"/>
          <w:b/>
          <w:color w:val="00B050"/>
        </w:rPr>
        <w:t>d</w:t>
      </w:r>
      <w:r w:rsidRPr="00634BB8">
        <w:rPr>
          <w:rFonts w:cstheme="minorHAnsi"/>
          <w:b/>
          <w:color w:val="00B050"/>
        </w:rPr>
        <w:t>ensity</w:t>
      </w:r>
      <w:r>
        <w:rPr>
          <w:rFonts w:cstheme="minorHAnsi"/>
          <w:b/>
          <w:color w:val="00B050"/>
        </w:rPr>
        <w:t xml:space="preserve"> of liquid</w:t>
      </w:r>
      <w:r w:rsidRPr="00634BB8">
        <w:rPr>
          <w:rFonts w:cstheme="minorHAnsi"/>
          <w:b/>
          <w:color w:val="00B050"/>
        </w:rPr>
        <w:t xml:space="preserve"> = pressure / (gravitational field strength x height of column)</w:t>
      </w:r>
    </w:p>
    <w:p w14:paraId="4C571836" w14:textId="525A75EF" w:rsidR="008A4527" w:rsidRPr="00634BB8" w:rsidRDefault="008A4527" w:rsidP="008A4527">
      <w:pPr>
        <w:ind w:firstLine="426"/>
        <w:rPr>
          <w:rFonts w:cstheme="minorHAnsi"/>
          <w:b/>
          <w:color w:val="00B050"/>
        </w:rPr>
      </w:pPr>
      <w:r w:rsidRPr="00634BB8"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 w:rsidR="00F234D3">
        <w:rPr>
          <w:rFonts w:cstheme="minorHAnsi"/>
          <w:b/>
          <w:color w:val="00B050"/>
        </w:rPr>
        <w:t>d</w:t>
      </w:r>
      <w:r w:rsidRPr="00634BB8">
        <w:rPr>
          <w:rFonts w:cstheme="minorHAnsi"/>
          <w:b/>
          <w:color w:val="00B050"/>
        </w:rPr>
        <w:t xml:space="preserve">ensity </w:t>
      </w:r>
      <w:r w:rsidR="00F234D3">
        <w:rPr>
          <w:rFonts w:cstheme="minorHAnsi"/>
          <w:b/>
          <w:color w:val="00B050"/>
        </w:rPr>
        <w:t xml:space="preserve">of liquid </w:t>
      </w:r>
      <w:r w:rsidRPr="00634BB8">
        <w:rPr>
          <w:rFonts w:cstheme="minorHAnsi"/>
          <w:b/>
          <w:color w:val="00B050"/>
        </w:rPr>
        <w:t>= 1030 kg/m</w:t>
      </w:r>
      <w:r w:rsidRPr="00634BB8">
        <w:rPr>
          <w:rFonts w:cstheme="minorHAnsi"/>
          <w:b/>
          <w:color w:val="00B050"/>
          <w:vertAlign w:val="superscript"/>
        </w:rPr>
        <w:t>3</w:t>
      </w:r>
    </w:p>
    <w:p w14:paraId="347129F8" w14:textId="77777777" w:rsidR="008A4527" w:rsidRPr="00BF7A2F" w:rsidRDefault="008A4527" w:rsidP="008A4527">
      <w:pPr>
        <w:ind w:firstLine="426"/>
        <w:rPr>
          <w:rFonts w:cstheme="minorHAnsi"/>
        </w:rPr>
      </w:pPr>
      <w:r w:rsidRPr="00634BB8">
        <w:rPr>
          <w:rFonts w:cstheme="minorHAnsi"/>
        </w:rPr>
        <w:t>4</w:t>
      </w:r>
      <w:r>
        <w:rPr>
          <w:rFonts w:cstheme="minorHAnsi"/>
        </w:rPr>
        <w:t>.</w:t>
      </w:r>
      <w:r w:rsidRPr="00BF7A2F">
        <w:rPr>
          <w:rFonts w:cstheme="minorHAnsi"/>
        </w:rPr>
        <w:tab/>
        <w:t>A student puts three holes into an empty bottle.</w:t>
      </w:r>
    </w:p>
    <w:p w14:paraId="7463D0CE" w14:textId="77777777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  <w:t>The holes are arranged vertically, as shown in the diagram below.</w:t>
      </w:r>
    </w:p>
    <w:p w14:paraId="3BFEB2BC" w14:textId="77A0388C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  <w:t>The bottle is then filled with water.</w:t>
      </w:r>
      <w:r w:rsidR="00F234D3" w:rsidRPr="00BF7A2F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CF64AE8" wp14:editId="4746866F">
            <wp:simplePos x="0" y="0"/>
            <wp:positionH relativeFrom="column">
              <wp:posOffset>2136582</wp:posOffset>
            </wp:positionH>
            <wp:positionV relativeFrom="paragraph">
              <wp:posOffset>177772</wp:posOffset>
            </wp:positionV>
            <wp:extent cx="1757238" cy="126370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407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38" cy="126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B9EFA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7236C" wp14:editId="0416BDFB">
                <wp:simplePos x="0" y="0"/>
                <wp:positionH relativeFrom="column">
                  <wp:posOffset>3211830</wp:posOffset>
                </wp:positionH>
                <wp:positionV relativeFrom="paragraph">
                  <wp:posOffset>268605</wp:posOffset>
                </wp:positionV>
                <wp:extent cx="45719" cy="45719"/>
                <wp:effectExtent l="0" t="0" r="12065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29C5DE" id="Oval 27" o:spid="_x0000_s1026" style="position:absolute;margin-left:252.9pt;margin-top:21.15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" filled="f" strokecolor="#1f3763 [1604]" strokeweight="1pt">
                <v:stroke joinstyle="miter"/>
              </v:oval>
            </w:pict>
          </mc:Fallback>
        </mc:AlternateContent>
      </w:r>
    </w:p>
    <w:p w14:paraId="7FAEBE00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6DBBF664" w14:textId="77777777" w:rsidR="008A4527" w:rsidRDefault="008A4527" w:rsidP="008A4527">
      <w:pPr>
        <w:ind w:firstLine="426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2EE31" wp14:editId="74F8CDDA">
                <wp:simplePos x="0" y="0"/>
                <wp:positionH relativeFrom="column">
                  <wp:posOffset>3192780</wp:posOffset>
                </wp:positionH>
                <wp:positionV relativeFrom="paragraph">
                  <wp:posOffset>11430</wp:posOffset>
                </wp:positionV>
                <wp:extent cx="64135" cy="45719"/>
                <wp:effectExtent l="0" t="0" r="1206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4571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1EFB86" id="Oval 28" o:spid="_x0000_s1026" style="position:absolute;margin-left:251.4pt;margin-top:.9pt;width:5.05pt;height:3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" filled="f" strokecolor="#2f528f" strokeweight="1pt">
                <v:stroke joinstyle="miter"/>
              </v:oval>
            </w:pict>
          </mc:Fallback>
        </mc:AlternateContent>
      </w:r>
    </w:p>
    <w:p w14:paraId="5EE845D9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E0E5F" wp14:editId="387A14D3">
                <wp:simplePos x="0" y="0"/>
                <wp:positionH relativeFrom="column">
                  <wp:posOffset>3209925</wp:posOffset>
                </wp:positionH>
                <wp:positionV relativeFrom="paragraph">
                  <wp:posOffset>85725</wp:posOffset>
                </wp:positionV>
                <wp:extent cx="45719" cy="45719"/>
                <wp:effectExtent l="0" t="0" r="1206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F0B95" id="Oval 29" o:spid="_x0000_s1026" style="position:absolute;margin-left:252.75pt;margin-top:6.75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" filled="f" strokecolor="#2f528f" strokeweight="1pt">
                <v:stroke joinstyle="miter"/>
              </v:oval>
            </w:pict>
          </mc:Fallback>
        </mc:AlternateContent>
      </w:r>
    </w:p>
    <w:p w14:paraId="34AABFB4" w14:textId="77777777" w:rsidR="008A4527" w:rsidRPr="00BF7A2F" w:rsidRDefault="008A4527" w:rsidP="008A4527">
      <w:pPr>
        <w:ind w:firstLine="426"/>
        <w:rPr>
          <w:rFonts w:cstheme="minorHAnsi"/>
        </w:rPr>
      </w:pPr>
      <w:r w:rsidRPr="00634BB8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E7DB2FA" wp14:editId="7747EFDE">
            <wp:simplePos x="0" y="0"/>
            <wp:positionH relativeFrom="column">
              <wp:posOffset>1744557</wp:posOffset>
            </wp:positionH>
            <wp:positionV relativeFrom="paragraph">
              <wp:posOffset>281305</wp:posOffset>
            </wp:positionV>
            <wp:extent cx="2282402" cy="1641375"/>
            <wp:effectExtent l="0" t="0" r="381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2" cy="16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      </w:t>
      </w:r>
      <w:r w:rsidRPr="00634BB8">
        <w:rPr>
          <w:rFonts w:cstheme="minorHAnsi"/>
        </w:rPr>
        <w:t>a</w:t>
      </w:r>
      <w:r>
        <w:rPr>
          <w:rFonts w:cstheme="minorHAnsi"/>
        </w:rPr>
        <w:t xml:space="preserve">. </w:t>
      </w:r>
      <w:r w:rsidRPr="00634BB8">
        <w:rPr>
          <w:rFonts w:cstheme="minorHAnsi"/>
        </w:rPr>
        <w:t>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>Complete the diagram to show how water will leave through the three holes. (1)</w:t>
      </w:r>
    </w:p>
    <w:p w14:paraId="15893230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4B570E17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65C45A1A" w14:textId="77777777" w:rsidR="008A4527" w:rsidRDefault="008A4527" w:rsidP="008A4527">
      <w:pPr>
        <w:ind w:firstLine="426"/>
        <w:rPr>
          <w:rFonts w:cstheme="minorHAnsi"/>
        </w:rPr>
      </w:pPr>
    </w:p>
    <w:p w14:paraId="38C177CE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711DE3F0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22BE60AE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7C8FBBAA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</w:rPr>
        <w:t xml:space="preserve">         </w:t>
      </w:r>
      <w:r w:rsidRPr="00634BB8">
        <w:rPr>
          <w:rFonts w:cstheme="minorHAnsi"/>
        </w:rPr>
        <w:t>ii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>Explain why the water leaves the bottle in the way that you have drawn, above. (2)</w:t>
      </w:r>
    </w:p>
    <w:p w14:paraId="311F5B66" w14:textId="77777777" w:rsidR="008A4527" w:rsidRPr="00634BB8" w:rsidRDefault="008A4527" w:rsidP="008A4527">
      <w:pPr>
        <w:ind w:firstLine="426"/>
        <w:rPr>
          <w:rFonts w:cstheme="minorHAnsi"/>
          <w:b/>
          <w:color w:val="00B050"/>
        </w:rPr>
      </w:pPr>
      <w:r>
        <w:rPr>
          <w:rFonts w:cstheme="minorHAnsi"/>
          <w:color w:val="00B050"/>
        </w:rPr>
        <w:t xml:space="preserve">   </w:t>
      </w:r>
      <w:r w:rsidRPr="00BF7A2F">
        <w:rPr>
          <w:rFonts w:cstheme="minorHAnsi"/>
          <w:color w:val="00B050"/>
        </w:rPr>
        <w:tab/>
      </w:r>
      <w:r w:rsidRPr="00634BB8">
        <w:rPr>
          <w:rFonts w:cstheme="minorHAnsi"/>
          <w:b/>
          <w:color w:val="00B050"/>
        </w:rPr>
        <w:t xml:space="preserve">         </w:t>
      </w:r>
      <w:r>
        <w:rPr>
          <w:rFonts w:cstheme="minorHAnsi"/>
          <w:b/>
          <w:color w:val="00B050"/>
        </w:rPr>
        <w:tab/>
      </w:r>
      <w:r w:rsidRPr="00634BB8">
        <w:rPr>
          <w:rFonts w:cstheme="minorHAnsi"/>
          <w:b/>
          <w:color w:val="00B050"/>
        </w:rPr>
        <w:t>The water at the bottom of the bottle is under the greatest pressure</w:t>
      </w:r>
    </w:p>
    <w:p w14:paraId="1B022E99" w14:textId="77777777" w:rsidR="008A4527" w:rsidRPr="00634BB8" w:rsidRDefault="008A4527" w:rsidP="008A4527">
      <w:pPr>
        <w:ind w:firstLine="426"/>
        <w:rPr>
          <w:rFonts w:cstheme="minorHAnsi"/>
          <w:b/>
          <w:color w:val="00B050"/>
        </w:rPr>
      </w:pPr>
      <w:r w:rsidRPr="00634BB8">
        <w:rPr>
          <w:rFonts w:cstheme="minorHAnsi"/>
          <w:b/>
          <w:color w:val="00B050"/>
        </w:rPr>
        <w:tab/>
        <w:t xml:space="preserve">         </w:t>
      </w:r>
      <w:r>
        <w:rPr>
          <w:rFonts w:cstheme="minorHAnsi"/>
          <w:b/>
          <w:color w:val="00B050"/>
        </w:rPr>
        <w:tab/>
      </w:r>
      <w:r w:rsidRPr="00634BB8">
        <w:rPr>
          <w:rFonts w:cstheme="minorHAnsi"/>
          <w:b/>
          <w:color w:val="00B050"/>
        </w:rPr>
        <w:t>The liquid at the bottom of the bottle will exert a greater force on the walls of the container.</w:t>
      </w:r>
    </w:p>
    <w:p w14:paraId="3DC2758E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57FBF0D0" w14:textId="77777777" w:rsidR="008A4527" w:rsidRPr="00BF7A2F" w:rsidRDefault="008A4527" w:rsidP="008A4527">
      <w:pPr>
        <w:spacing w:after="0" w:line="240" w:lineRule="auto"/>
        <w:ind w:firstLine="425"/>
        <w:rPr>
          <w:rFonts w:cstheme="minorHAnsi"/>
        </w:rPr>
      </w:pPr>
      <w:r w:rsidRPr="00634BB8">
        <w:rPr>
          <w:rFonts w:cstheme="minorHAnsi"/>
        </w:rPr>
        <w:t>5</w:t>
      </w:r>
      <w:r>
        <w:rPr>
          <w:rFonts w:cstheme="minorHAnsi"/>
          <w:b/>
        </w:rPr>
        <w:t>.</w:t>
      </w:r>
      <w:r w:rsidRPr="00BF7A2F">
        <w:rPr>
          <w:rFonts w:cstheme="minorHAnsi"/>
          <w:b/>
        </w:rPr>
        <w:tab/>
      </w:r>
      <w:r w:rsidRPr="00BF7A2F">
        <w:rPr>
          <w:rFonts w:cstheme="minorHAnsi"/>
        </w:rPr>
        <w:t>A submarine floats in mid-water at a depth of 47 m, to the top of the submarine.</w:t>
      </w:r>
    </w:p>
    <w:p w14:paraId="77523792" w14:textId="77777777" w:rsidR="008A4527" w:rsidRDefault="008A4527" w:rsidP="008A4527">
      <w:pPr>
        <w:spacing w:after="0" w:line="240" w:lineRule="auto"/>
        <w:ind w:firstLine="425"/>
        <w:rPr>
          <w:rFonts w:cstheme="minorHAnsi"/>
        </w:rPr>
      </w:pPr>
      <w:r w:rsidRPr="00BF7A2F">
        <w:rPr>
          <w:rFonts w:cstheme="minorHAnsi"/>
        </w:rPr>
        <w:tab/>
        <w:t xml:space="preserve">The submarine has a height of 8.7 m.  The surface area of the top and bottom surfaces of the submarine is </w:t>
      </w:r>
      <w:r>
        <w:rPr>
          <w:rFonts w:cstheme="minorHAnsi"/>
        </w:rPr>
        <w:t xml:space="preserve"> </w:t>
      </w:r>
    </w:p>
    <w:p w14:paraId="282ADE57" w14:textId="77777777" w:rsidR="008A4527" w:rsidRPr="00BF7A2F" w:rsidRDefault="008A4527" w:rsidP="008A4527">
      <w:pPr>
        <w:spacing w:after="0" w:line="240" w:lineRule="auto"/>
        <w:ind w:firstLine="425"/>
        <w:rPr>
          <w:rFonts w:cstheme="minorHAnsi"/>
        </w:rPr>
      </w:pPr>
      <w:r>
        <w:rPr>
          <w:rFonts w:cstheme="minorHAnsi"/>
        </w:rPr>
        <w:t xml:space="preserve">       </w:t>
      </w:r>
      <w:r w:rsidRPr="00BF7A2F">
        <w:rPr>
          <w:rFonts w:cstheme="minorHAnsi"/>
        </w:rPr>
        <w:t>250 m</w:t>
      </w:r>
      <w:r w:rsidRPr="00BF7A2F">
        <w:rPr>
          <w:rFonts w:cstheme="minorHAnsi"/>
          <w:vertAlign w:val="superscript"/>
        </w:rPr>
        <w:t>2</w:t>
      </w:r>
      <w:r w:rsidRPr="00BF7A2F">
        <w:rPr>
          <w:rFonts w:cstheme="minorHAnsi"/>
        </w:rPr>
        <w:t>.</w:t>
      </w:r>
      <w:r w:rsidRPr="00BF7A2F">
        <w:rPr>
          <w:rFonts w:ascii="Helvetica" w:hAnsi="Helvetica" w:cs="Helvetica"/>
        </w:rPr>
        <w:t xml:space="preserve"> </w:t>
      </w:r>
    </w:p>
    <w:p w14:paraId="0FA084A7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1C0DB45E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3600" behindDoc="0" locked="0" layoutInCell="1" allowOverlap="1" wp14:anchorId="1DCA09B1" wp14:editId="6AE29075">
            <wp:simplePos x="0" y="0"/>
            <wp:positionH relativeFrom="margin">
              <wp:posOffset>1297305</wp:posOffset>
            </wp:positionH>
            <wp:positionV relativeFrom="paragraph">
              <wp:posOffset>13335</wp:posOffset>
            </wp:positionV>
            <wp:extent cx="3714750" cy="1610995"/>
            <wp:effectExtent l="0" t="0" r="0" b="8255"/>
            <wp:wrapNone/>
            <wp:docPr id="14" name="Picture 14" descr="Image result for submarine underwat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 result for submarine underwater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0602" cy="16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D2861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5D92EDD9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68BB8B26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7DD63187" w14:textId="77777777" w:rsidR="008A4527" w:rsidRDefault="008A4527" w:rsidP="008A4527">
      <w:pPr>
        <w:ind w:firstLine="426"/>
        <w:rPr>
          <w:rFonts w:cstheme="minorHAnsi"/>
        </w:rPr>
      </w:pPr>
    </w:p>
    <w:p w14:paraId="1D370A7F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639A66C0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3564D1EE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</w:rPr>
        <w:t xml:space="preserve">      </w:t>
      </w:r>
      <w:r w:rsidRPr="00AB291A">
        <w:rPr>
          <w:rFonts w:cstheme="minorHAnsi"/>
        </w:rPr>
        <w:t>a</w:t>
      </w:r>
      <w:r>
        <w:rPr>
          <w:rFonts w:cstheme="minorHAnsi"/>
        </w:rPr>
        <w:t xml:space="preserve">. </w:t>
      </w:r>
      <w:r w:rsidRPr="00AB291A">
        <w:rPr>
          <w:rFonts w:cstheme="minorHAnsi"/>
        </w:rPr>
        <w:t>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>Explain why the submarine experiences an upthrust. (2)</w:t>
      </w:r>
    </w:p>
    <w:p w14:paraId="77D66CCD" w14:textId="77777777" w:rsidR="008A4527" w:rsidRDefault="008A4527" w:rsidP="008A4527">
      <w:pPr>
        <w:spacing w:after="0" w:line="240" w:lineRule="auto"/>
        <w:ind w:firstLine="425"/>
        <w:rPr>
          <w:rFonts w:cstheme="minorHAnsi"/>
          <w:b/>
          <w:color w:val="00B050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</w:t>
      </w:r>
      <w:r>
        <w:rPr>
          <w:rFonts w:cstheme="minorHAnsi"/>
        </w:rPr>
        <w:tab/>
        <w:t xml:space="preserve"> </w:t>
      </w:r>
      <w:r w:rsidRPr="00AB291A">
        <w:rPr>
          <w:rFonts w:cstheme="minorHAnsi"/>
          <w:b/>
          <w:color w:val="00B050"/>
        </w:rPr>
        <w:t xml:space="preserve">There is a difference in pressure between the top of the submarine and the bottom of the </w:t>
      </w:r>
      <w:r>
        <w:rPr>
          <w:rFonts w:cstheme="minorHAnsi"/>
          <w:b/>
          <w:color w:val="00B050"/>
        </w:rPr>
        <w:t xml:space="preserve"> </w:t>
      </w:r>
    </w:p>
    <w:p w14:paraId="7818F067" w14:textId="77777777" w:rsidR="008A4527" w:rsidRDefault="008A4527" w:rsidP="008A4527">
      <w:pPr>
        <w:spacing w:after="0" w:line="240" w:lineRule="auto"/>
        <w:ind w:firstLine="425"/>
        <w:rPr>
          <w:rFonts w:cstheme="minorHAnsi"/>
          <w:b/>
          <w:color w:val="00B050"/>
        </w:rPr>
      </w:pPr>
      <w:r>
        <w:rPr>
          <w:rFonts w:cstheme="minorHAnsi"/>
          <w:b/>
          <w:color w:val="00B050"/>
        </w:rPr>
        <w:t xml:space="preserve">                     s</w:t>
      </w:r>
      <w:r w:rsidRPr="00AB291A">
        <w:rPr>
          <w:rFonts w:cstheme="minorHAnsi"/>
          <w:b/>
          <w:color w:val="00B050"/>
        </w:rPr>
        <w:t>ubmarine</w:t>
      </w:r>
    </w:p>
    <w:p w14:paraId="6FCB8A0A" w14:textId="77777777" w:rsidR="008A4527" w:rsidRPr="00AB291A" w:rsidRDefault="008A4527" w:rsidP="008A4527">
      <w:pPr>
        <w:spacing w:after="0" w:line="240" w:lineRule="auto"/>
        <w:ind w:firstLine="425"/>
        <w:rPr>
          <w:rFonts w:cstheme="minorHAnsi"/>
          <w:b/>
          <w:color w:val="00B050"/>
        </w:rPr>
      </w:pPr>
    </w:p>
    <w:p w14:paraId="6E7B8DC0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AB291A">
        <w:rPr>
          <w:rFonts w:cstheme="minorHAnsi"/>
          <w:b/>
          <w:color w:val="00B050"/>
        </w:rPr>
        <w:tab/>
        <w:t xml:space="preserve">        </w:t>
      </w:r>
      <w:r>
        <w:rPr>
          <w:rFonts w:cstheme="minorHAnsi"/>
          <w:b/>
          <w:color w:val="00B050"/>
        </w:rPr>
        <w:tab/>
      </w:r>
      <w:r w:rsidRPr="00AB291A">
        <w:rPr>
          <w:rFonts w:cstheme="minorHAnsi"/>
          <w:b/>
          <w:color w:val="00B050"/>
        </w:rPr>
        <w:t>The difference in pressure is equal to the upthrust</w:t>
      </w:r>
    </w:p>
    <w:p w14:paraId="14FA0327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5657A125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</w:rPr>
        <w:t xml:space="preserve">         </w:t>
      </w:r>
      <w:r w:rsidRPr="00AB291A">
        <w:rPr>
          <w:rFonts w:cstheme="minorHAnsi"/>
        </w:rPr>
        <w:t>ii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>The density of the water is 1034 kg/m</w:t>
      </w:r>
      <w:r w:rsidRPr="00BF7A2F">
        <w:rPr>
          <w:rFonts w:cstheme="minorHAnsi"/>
          <w:vertAlign w:val="superscript"/>
        </w:rPr>
        <w:t>3</w:t>
      </w:r>
      <w:r w:rsidRPr="00BF7A2F">
        <w:rPr>
          <w:rFonts w:cstheme="minorHAnsi"/>
        </w:rPr>
        <w:t>.  Take g = 9.8 N/kg.</w:t>
      </w:r>
    </w:p>
    <w:p w14:paraId="7ACDE832" w14:textId="77777777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Pr="00BF7A2F">
        <w:rPr>
          <w:rFonts w:cstheme="minorHAnsi"/>
        </w:rPr>
        <w:t>Work out the weight of the submarine in kilonewtons, kN. (4)</w:t>
      </w:r>
    </w:p>
    <w:p w14:paraId="4851CB9C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BF7A2F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         </w:t>
      </w:r>
      <w:r>
        <w:rPr>
          <w:rFonts w:cstheme="minorHAnsi"/>
          <w:color w:val="00B050"/>
        </w:rPr>
        <w:tab/>
      </w:r>
      <w:r w:rsidRPr="00AB291A">
        <w:rPr>
          <w:rFonts w:cstheme="minorHAnsi"/>
          <w:b/>
          <w:color w:val="00B050"/>
        </w:rPr>
        <w:t>Pressure difference = 1034 x 9.8 x 8.7</w:t>
      </w:r>
    </w:p>
    <w:p w14:paraId="04FD0CD9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AB291A">
        <w:rPr>
          <w:rFonts w:cstheme="minorHAnsi"/>
          <w:b/>
          <w:color w:val="00B050"/>
        </w:rPr>
        <w:tab/>
        <w:t xml:space="preserve">        </w:t>
      </w:r>
      <w:r>
        <w:rPr>
          <w:rFonts w:cstheme="minorHAnsi"/>
          <w:b/>
          <w:color w:val="00B050"/>
        </w:rPr>
        <w:tab/>
      </w:r>
      <w:r w:rsidRPr="00AB291A">
        <w:rPr>
          <w:rFonts w:cstheme="minorHAnsi"/>
          <w:b/>
          <w:color w:val="00B050"/>
        </w:rPr>
        <w:t xml:space="preserve"> Pressure difference = 88 159 Pa</w:t>
      </w:r>
    </w:p>
    <w:p w14:paraId="7AE286E4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AB291A">
        <w:rPr>
          <w:rFonts w:cstheme="minorHAnsi"/>
          <w:b/>
          <w:color w:val="00B050"/>
        </w:rPr>
        <w:tab/>
        <w:t xml:space="preserve">         </w:t>
      </w:r>
      <w:r>
        <w:rPr>
          <w:rFonts w:cstheme="minorHAnsi"/>
          <w:b/>
          <w:color w:val="00B050"/>
        </w:rPr>
        <w:tab/>
      </w:r>
      <w:r w:rsidRPr="00AB291A">
        <w:rPr>
          <w:rFonts w:cstheme="minorHAnsi"/>
          <w:b/>
          <w:color w:val="00B050"/>
        </w:rPr>
        <w:t>As pressure = force / area</w:t>
      </w:r>
    </w:p>
    <w:p w14:paraId="5F5DE385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AB291A">
        <w:rPr>
          <w:rFonts w:cstheme="minorHAnsi"/>
          <w:b/>
          <w:color w:val="00B050"/>
        </w:rPr>
        <w:tab/>
        <w:t xml:space="preserve">        </w:t>
      </w:r>
      <w:r>
        <w:rPr>
          <w:rFonts w:cstheme="minorHAnsi"/>
          <w:b/>
          <w:color w:val="00B050"/>
        </w:rPr>
        <w:tab/>
      </w:r>
      <w:r w:rsidRPr="00AB291A">
        <w:rPr>
          <w:rFonts w:cstheme="minorHAnsi"/>
          <w:b/>
          <w:color w:val="00B050"/>
        </w:rPr>
        <w:t xml:space="preserve"> Force = 88159 x 250 = 22 040 kN</w:t>
      </w:r>
    </w:p>
    <w:p w14:paraId="2FEE478C" w14:textId="77777777" w:rsidR="008A4527" w:rsidRPr="00BF7A2F" w:rsidRDefault="008A4527" w:rsidP="008A4527">
      <w:pPr>
        <w:ind w:firstLine="426"/>
        <w:rPr>
          <w:rFonts w:cstheme="minorHAnsi"/>
          <w:color w:val="00B050"/>
        </w:rPr>
      </w:pPr>
      <w:r w:rsidRPr="00BF7A2F">
        <w:rPr>
          <w:rFonts w:cstheme="minorHAnsi"/>
          <w:color w:val="00B050"/>
        </w:rPr>
        <w:tab/>
      </w:r>
    </w:p>
    <w:p w14:paraId="633BA4B7" w14:textId="77777777" w:rsidR="008A4527" w:rsidRPr="00BF7A2F" w:rsidRDefault="008A4527" w:rsidP="008A4527">
      <w:pPr>
        <w:ind w:firstLine="426"/>
        <w:rPr>
          <w:rFonts w:cstheme="minorHAnsi"/>
          <w:b/>
        </w:rPr>
      </w:pPr>
      <w:r>
        <w:rPr>
          <w:rFonts w:cstheme="minorHAnsi"/>
        </w:rPr>
        <w:t xml:space="preserve">         </w:t>
      </w:r>
      <w:r w:rsidRPr="00AB291A">
        <w:rPr>
          <w:rFonts w:cstheme="minorHAnsi"/>
        </w:rPr>
        <w:t>iii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>Submarines have ballast tanks that hold</w:t>
      </w:r>
      <w:r w:rsidRPr="00BF7A2F">
        <w:rPr>
          <w:rFonts w:cstheme="minorHAnsi"/>
          <w:b/>
        </w:rPr>
        <w:t xml:space="preserve"> </w:t>
      </w:r>
      <w:r w:rsidRPr="00BF7A2F">
        <w:rPr>
          <w:rFonts w:cstheme="minorHAnsi"/>
        </w:rPr>
        <w:t>water or air inside the submarine.</w:t>
      </w:r>
    </w:p>
    <w:p w14:paraId="022AFF0A" w14:textId="77777777" w:rsidR="008A4527" w:rsidRDefault="008A4527" w:rsidP="008A4527">
      <w:pPr>
        <w:spacing w:after="0"/>
        <w:ind w:firstLine="425"/>
        <w:rPr>
          <w:rFonts w:cstheme="minorHAnsi"/>
        </w:rPr>
      </w:pPr>
      <w:r w:rsidRPr="00BF7A2F">
        <w:rPr>
          <w:rFonts w:cstheme="minorHAnsi"/>
          <w:b/>
        </w:rPr>
        <w:tab/>
      </w:r>
      <w:r>
        <w:rPr>
          <w:rFonts w:cstheme="minorHAnsi"/>
          <w:b/>
        </w:rPr>
        <w:t xml:space="preserve">          </w:t>
      </w:r>
      <w:r w:rsidRPr="00BF7A2F">
        <w:rPr>
          <w:rFonts w:cstheme="minorHAnsi"/>
        </w:rPr>
        <w:t>To surface</w:t>
      </w:r>
      <w:r>
        <w:rPr>
          <w:rFonts w:cstheme="minorHAnsi"/>
        </w:rPr>
        <w:t>,</w:t>
      </w:r>
      <w:r w:rsidRPr="00BF7A2F">
        <w:rPr>
          <w:rFonts w:cstheme="minorHAnsi"/>
        </w:rPr>
        <w:t xml:space="preserve"> the submarine puts air into a ballast tank (which expels water from the </w:t>
      </w:r>
      <w:r w:rsidRPr="00BF7A2F">
        <w:rPr>
          <w:rFonts w:cstheme="minorHAnsi"/>
        </w:rPr>
        <w:tab/>
        <w:t xml:space="preserve">tank). Explain </w:t>
      </w:r>
    </w:p>
    <w:p w14:paraId="4686CE17" w14:textId="77777777" w:rsidR="008A4527" w:rsidRDefault="008A4527" w:rsidP="008A4527">
      <w:pPr>
        <w:spacing w:after="0"/>
        <w:ind w:firstLine="425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BF7A2F">
        <w:rPr>
          <w:rFonts w:cstheme="minorHAnsi"/>
        </w:rPr>
        <w:t>why this would cause the submarine to surface? (2)</w:t>
      </w:r>
    </w:p>
    <w:p w14:paraId="3C9D2FAF" w14:textId="77777777" w:rsidR="008A4527" w:rsidRPr="00BF7A2F" w:rsidRDefault="008A4527" w:rsidP="008A4527">
      <w:pPr>
        <w:spacing w:after="0"/>
        <w:ind w:firstLine="425"/>
        <w:rPr>
          <w:rFonts w:cstheme="minorHAnsi"/>
        </w:rPr>
      </w:pPr>
    </w:p>
    <w:p w14:paraId="753B298F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BF7A2F">
        <w:rPr>
          <w:rFonts w:cstheme="minorHAnsi"/>
        </w:rPr>
        <w:tab/>
      </w:r>
      <w:r w:rsidRPr="00AB291A">
        <w:rPr>
          <w:rFonts w:cstheme="minorHAnsi"/>
          <w:b/>
        </w:rPr>
        <w:t xml:space="preserve">         </w:t>
      </w:r>
      <w:r>
        <w:rPr>
          <w:rFonts w:cstheme="minorHAnsi"/>
          <w:b/>
        </w:rPr>
        <w:tab/>
      </w:r>
      <w:r w:rsidRPr="00AB291A">
        <w:rPr>
          <w:rFonts w:cstheme="minorHAnsi"/>
          <w:b/>
        </w:rPr>
        <w:t xml:space="preserve"> </w:t>
      </w:r>
      <w:r w:rsidRPr="00AB291A">
        <w:rPr>
          <w:rFonts w:cstheme="minorHAnsi"/>
          <w:b/>
          <w:color w:val="00B050"/>
        </w:rPr>
        <w:t>Filling the ballast tanks with air decreases the weight of the submarine</w:t>
      </w:r>
    </w:p>
    <w:p w14:paraId="79B63CBF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AB291A">
        <w:rPr>
          <w:rFonts w:cstheme="minorHAnsi"/>
          <w:b/>
          <w:color w:val="00B050"/>
        </w:rPr>
        <w:tab/>
        <w:t xml:space="preserve">          </w:t>
      </w:r>
      <w:r>
        <w:rPr>
          <w:rFonts w:cstheme="minorHAnsi"/>
          <w:b/>
          <w:color w:val="00B050"/>
        </w:rPr>
        <w:tab/>
      </w:r>
      <w:r w:rsidRPr="00AB291A">
        <w:rPr>
          <w:rFonts w:cstheme="minorHAnsi"/>
          <w:b/>
          <w:color w:val="00B050"/>
        </w:rPr>
        <w:t>So, the upthrust is now greater than the weight causing the sub</w:t>
      </w:r>
      <w:r>
        <w:rPr>
          <w:rFonts w:cstheme="minorHAnsi"/>
          <w:b/>
          <w:color w:val="00B050"/>
        </w:rPr>
        <w:t>marine</w:t>
      </w:r>
      <w:r w:rsidRPr="00AB291A">
        <w:rPr>
          <w:rFonts w:cstheme="minorHAnsi"/>
          <w:b/>
          <w:color w:val="00B050"/>
        </w:rPr>
        <w:t xml:space="preserve"> to rise</w:t>
      </w:r>
    </w:p>
    <w:p w14:paraId="5F455782" w14:textId="77777777" w:rsidR="008A4527" w:rsidRDefault="008A4527" w:rsidP="008A4527">
      <w:pPr>
        <w:ind w:firstLine="426"/>
        <w:rPr>
          <w:rFonts w:cstheme="minorHAnsi"/>
        </w:rPr>
      </w:pPr>
    </w:p>
    <w:p w14:paraId="023AF444" w14:textId="77777777" w:rsidR="008A4527" w:rsidRDefault="008A4527" w:rsidP="008A4527">
      <w:pPr>
        <w:ind w:firstLine="426"/>
        <w:rPr>
          <w:rFonts w:cstheme="minorHAnsi"/>
        </w:rPr>
      </w:pPr>
    </w:p>
    <w:p w14:paraId="2AB9869B" w14:textId="77777777" w:rsidR="008A4527" w:rsidRDefault="008A4527" w:rsidP="008A4527">
      <w:pPr>
        <w:ind w:firstLine="426"/>
        <w:rPr>
          <w:rFonts w:cstheme="minorHAnsi"/>
        </w:rPr>
      </w:pPr>
    </w:p>
    <w:p w14:paraId="2A6DC11A" w14:textId="77777777" w:rsidR="008A4527" w:rsidRDefault="008A4527" w:rsidP="008A4527">
      <w:pPr>
        <w:ind w:firstLine="426"/>
        <w:rPr>
          <w:rFonts w:cstheme="minorHAnsi"/>
        </w:rPr>
      </w:pPr>
    </w:p>
    <w:p w14:paraId="4F95D64A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424AB88A" w14:textId="77777777" w:rsidR="008A4527" w:rsidRPr="00BF7A2F" w:rsidRDefault="008A4527" w:rsidP="008A4527">
      <w:pPr>
        <w:ind w:firstLine="426"/>
        <w:rPr>
          <w:rFonts w:cstheme="minorHAnsi"/>
        </w:rPr>
      </w:pPr>
      <w:r w:rsidRPr="00AB291A">
        <w:rPr>
          <w:rFonts w:cstheme="minorHAnsi"/>
        </w:rPr>
        <w:t>6</w:t>
      </w:r>
      <w:r>
        <w:rPr>
          <w:rFonts w:cstheme="minorHAnsi"/>
          <w:b/>
        </w:rPr>
        <w:t>.</w:t>
      </w:r>
      <w:r w:rsidRPr="00BF7A2F">
        <w:rPr>
          <w:rFonts w:cstheme="minorHAnsi"/>
          <w:b/>
        </w:rPr>
        <w:tab/>
      </w:r>
      <w:r w:rsidRPr="00BF7A2F">
        <w:rPr>
          <w:rFonts w:cstheme="minorHAnsi"/>
        </w:rPr>
        <w:t xml:space="preserve">A child inflates a balloon with helium. The balloon is made from rubber.  </w:t>
      </w:r>
    </w:p>
    <w:p w14:paraId="47964FF0" w14:textId="77777777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  <w:t>When the end of the balloon is tied the size of the balloon remains constant.</w:t>
      </w:r>
    </w:p>
    <w:p w14:paraId="6C8580CD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</w:rPr>
        <w:t xml:space="preserve">      </w:t>
      </w:r>
      <w:r w:rsidRPr="00AB291A">
        <w:rPr>
          <w:rFonts w:cstheme="minorHAnsi"/>
        </w:rPr>
        <w:t>a</w:t>
      </w:r>
      <w:r>
        <w:rPr>
          <w:rFonts w:cstheme="minorHAnsi"/>
        </w:rPr>
        <w:t xml:space="preserve">. </w:t>
      </w:r>
      <w:r w:rsidRPr="00AB291A">
        <w:rPr>
          <w:rFonts w:cstheme="minorHAnsi"/>
        </w:rPr>
        <w:t>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 xml:space="preserve">Describe the </w:t>
      </w:r>
      <w:r w:rsidRPr="00BF7A2F">
        <w:rPr>
          <w:rFonts w:cstheme="minorHAnsi"/>
          <w:b/>
        </w:rPr>
        <w:t>two</w:t>
      </w:r>
      <w:r w:rsidRPr="00BF7A2F">
        <w:rPr>
          <w:rFonts w:cstheme="minorHAnsi"/>
        </w:rPr>
        <w:t xml:space="preserve"> opposing forces that act on the balloon to keep the balloon the same size. </w:t>
      </w:r>
      <w:r w:rsidRPr="00BF7A2F">
        <w:rPr>
          <w:rFonts w:cstheme="minorHAnsi"/>
        </w:rPr>
        <w:tab/>
        <w:t>(2)</w:t>
      </w:r>
    </w:p>
    <w:p w14:paraId="58AB37C6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 w:rsidRPr="00AB291A">
        <w:rPr>
          <w:rFonts w:cstheme="minorHAnsi"/>
          <w:b/>
          <w:color w:val="00B050"/>
        </w:rPr>
        <w:t>Force due to air pressure of the air inside the balloon pushing the balloon outwards</w:t>
      </w:r>
    </w:p>
    <w:p w14:paraId="3B879826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AB291A">
        <w:rPr>
          <w:rFonts w:cstheme="minorHAnsi"/>
          <w:b/>
          <w:color w:val="00B050"/>
        </w:rPr>
        <w:tab/>
        <w:t xml:space="preserve">       </w:t>
      </w:r>
      <w:r>
        <w:rPr>
          <w:rFonts w:cstheme="minorHAnsi"/>
          <w:b/>
          <w:color w:val="00B050"/>
        </w:rPr>
        <w:tab/>
      </w:r>
      <w:r w:rsidRPr="00AB291A">
        <w:rPr>
          <w:rFonts w:cstheme="minorHAnsi"/>
          <w:b/>
          <w:color w:val="00B050"/>
        </w:rPr>
        <w:t xml:space="preserve"> Force due to outside air pressure pushing the balloon inwards </w:t>
      </w:r>
    </w:p>
    <w:p w14:paraId="5BE4AEE3" w14:textId="77777777" w:rsidR="008A4527" w:rsidRPr="00BF7A2F" w:rsidRDefault="008A4527" w:rsidP="008A4527">
      <w:pPr>
        <w:ind w:firstLine="426"/>
        <w:rPr>
          <w:rFonts w:cstheme="minorHAnsi"/>
          <w:b/>
        </w:rPr>
      </w:pPr>
    </w:p>
    <w:p w14:paraId="6F16266F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</w:rPr>
        <w:t xml:space="preserve">         </w:t>
      </w:r>
      <w:r w:rsidRPr="00AB291A">
        <w:rPr>
          <w:rFonts w:cstheme="minorHAnsi"/>
        </w:rPr>
        <w:t>ii</w:t>
      </w:r>
      <w:r>
        <w:rPr>
          <w:rFonts w:cstheme="minorHAnsi"/>
        </w:rPr>
        <w:t xml:space="preserve">) </w:t>
      </w:r>
      <w:r w:rsidRPr="00BF7A2F">
        <w:rPr>
          <w:rFonts w:cstheme="minorHAnsi"/>
        </w:rPr>
        <w:t>The helium balloon is released and it goes up into the sky.</w:t>
      </w:r>
    </w:p>
    <w:p w14:paraId="3FCD66B6" w14:textId="77777777" w:rsidR="008A4527" w:rsidRDefault="008A4527" w:rsidP="008A4527">
      <w:pPr>
        <w:spacing w:after="0"/>
        <w:ind w:firstLine="425"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Pr="00BF7A2F">
        <w:rPr>
          <w:rFonts w:cstheme="minorHAnsi"/>
        </w:rPr>
        <w:t>Describe what happens to the size of the balloon</w:t>
      </w:r>
      <w:r>
        <w:rPr>
          <w:rFonts w:cstheme="minorHAnsi"/>
        </w:rPr>
        <w:t xml:space="preserve"> (assume the temperature of the balloon remains </w:t>
      </w:r>
    </w:p>
    <w:p w14:paraId="45EA2DA8" w14:textId="77777777" w:rsidR="008A4527" w:rsidRDefault="008A4527" w:rsidP="008A4527">
      <w:pPr>
        <w:spacing w:after="0"/>
        <w:ind w:firstLine="425"/>
        <w:rPr>
          <w:rFonts w:cstheme="minorHAnsi"/>
        </w:rPr>
      </w:pPr>
      <w:r>
        <w:rPr>
          <w:rFonts w:cstheme="minorHAnsi"/>
        </w:rPr>
        <w:t xml:space="preserve">                constant)</w:t>
      </w:r>
      <w:r w:rsidRPr="00BF7A2F">
        <w:rPr>
          <w:rFonts w:cstheme="minorHAnsi"/>
        </w:rPr>
        <w:t>. Explain your answer. (2)</w:t>
      </w:r>
    </w:p>
    <w:p w14:paraId="43E66231" w14:textId="77777777" w:rsidR="008A4527" w:rsidRPr="00BF7A2F" w:rsidRDefault="008A4527" w:rsidP="008A4527">
      <w:pPr>
        <w:spacing w:after="0"/>
        <w:ind w:firstLine="425"/>
        <w:rPr>
          <w:rFonts w:cstheme="minorHAnsi"/>
        </w:rPr>
      </w:pPr>
    </w:p>
    <w:p w14:paraId="7851DBAC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BF7A2F">
        <w:rPr>
          <w:rFonts w:cstheme="minorHAnsi"/>
        </w:rPr>
        <w:tab/>
      </w:r>
      <w:r w:rsidRPr="00AB291A">
        <w:rPr>
          <w:rFonts w:cstheme="minorHAnsi"/>
          <w:b/>
        </w:rPr>
        <w:t xml:space="preserve">         </w:t>
      </w:r>
      <w:r>
        <w:rPr>
          <w:rFonts w:cstheme="minorHAnsi"/>
          <w:b/>
        </w:rPr>
        <w:tab/>
      </w:r>
      <w:r w:rsidRPr="00AB291A">
        <w:rPr>
          <w:rFonts w:cstheme="minorHAnsi"/>
          <w:b/>
          <w:color w:val="00B050"/>
        </w:rPr>
        <w:t>The balloon expands</w:t>
      </w:r>
    </w:p>
    <w:p w14:paraId="77654892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AB291A">
        <w:rPr>
          <w:rFonts w:cstheme="minorHAnsi"/>
          <w:b/>
          <w:color w:val="00B050"/>
        </w:rPr>
        <w:tab/>
        <w:t xml:space="preserve">          </w:t>
      </w:r>
      <w:r>
        <w:rPr>
          <w:rFonts w:cstheme="minorHAnsi"/>
          <w:b/>
          <w:color w:val="00B050"/>
        </w:rPr>
        <w:tab/>
      </w:r>
      <w:r w:rsidRPr="00AB291A">
        <w:rPr>
          <w:rFonts w:cstheme="minorHAnsi"/>
          <w:b/>
          <w:color w:val="00B050"/>
        </w:rPr>
        <w:t>As there is a lower pressure as you get higher (so a lower force acting inwards)</w:t>
      </w:r>
    </w:p>
    <w:p w14:paraId="039E093F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60D56145" w14:textId="77777777" w:rsidR="008A4527" w:rsidRDefault="008A4527" w:rsidP="008A4527">
      <w:pPr>
        <w:spacing w:after="0"/>
        <w:ind w:firstLine="425"/>
        <w:rPr>
          <w:rFonts w:cstheme="minorHAnsi"/>
        </w:rPr>
      </w:pPr>
      <w:r>
        <w:rPr>
          <w:rFonts w:cstheme="minorHAnsi"/>
        </w:rPr>
        <w:t xml:space="preserve">      </w:t>
      </w:r>
      <w:r w:rsidRPr="00AB291A">
        <w:rPr>
          <w:rFonts w:cstheme="minorHAnsi"/>
        </w:rPr>
        <w:t>b</w:t>
      </w:r>
      <w:r>
        <w:rPr>
          <w:rFonts w:cstheme="minorHAnsi"/>
        </w:rPr>
        <w:t xml:space="preserve">. </w:t>
      </w:r>
      <w:r w:rsidRPr="00BF7A2F">
        <w:rPr>
          <w:rFonts w:cstheme="minorHAnsi"/>
        </w:rPr>
        <w:t xml:space="preserve">When mountaineers climb high mountains they usually carry oxygen with them. The mountaineers </w:t>
      </w:r>
    </w:p>
    <w:p w14:paraId="7501746C" w14:textId="77777777" w:rsidR="008A4527" w:rsidRDefault="008A4527" w:rsidP="008A4527">
      <w:pPr>
        <w:spacing w:after="0"/>
        <w:ind w:firstLine="425"/>
        <w:rPr>
          <w:rFonts w:cstheme="minorHAnsi"/>
        </w:rPr>
      </w:pPr>
      <w:r>
        <w:rPr>
          <w:rFonts w:cstheme="minorHAnsi"/>
        </w:rPr>
        <w:t xml:space="preserve">           </w:t>
      </w:r>
      <w:r w:rsidRPr="00BF7A2F">
        <w:rPr>
          <w:rFonts w:cstheme="minorHAnsi"/>
        </w:rPr>
        <w:t>need to carry oxygen due to changes in atmospheric pressure as you go higher.</w:t>
      </w:r>
    </w:p>
    <w:p w14:paraId="53DC43B3" w14:textId="77777777" w:rsidR="008A4527" w:rsidRPr="00BF7A2F" w:rsidRDefault="008A4527" w:rsidP="008A4527">
      <w:pPr>
        <w:spacing w:after="0"/>
        <w:ind w:firstLine="425"/>
        <w:rPr>
          <w:rFonts w:cstheme="minorHAnsi"/>
        </w:rPr>
      </w:pPr>
    </w:p>
    <w:p w14:paraId="441E1C98" w14:textId="77777777" w:rsidR="008A4527" w:rsidRPr="00BF7A2F" w:rsidRDefault="008A4527" w:rsidP="008A4527">
      <w:pPr>
        <w:ind w:firstLine="426"/>
        <w:rPr>
          <w:rFonts w:cstheme="minorHAnsi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</w:t>
      </w:r>
      <w:r w:rsidRPr="00BF7A2F">
        <w:rPr>
          <w:rFonts w:cstheme="minorHAnsi"/>
        </w:rPr>
        <w:t>Explain how atmospheric pressure varies with height above the Earth's surface. (2)</w:t>
      </w:r>
    </w:p>
    <w:p w14:paraId="523BC2A4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BF7A2F">
        <w:rPr>
          <w:rFonts w:cstheme="minorHAnsi"/>
        </w:rPr>
        <w:tab/>
      </w: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 w:rsidRPr="00AB291A">
        <w:rPr>
          <w:rFonts w:cstheme="minorHAnsi"/>
          <w:b/>
          <w:color w:val="00B050"/>
        </w:rPr>
        <w:t>The higher you go the lower the pressure</w:t>
      </w:r>
    </w:p>
    <w:p w14:paraId="59A6FC19" w14:textId="77777777" w:rsidR="008A4527" w:rsidRPr="00AB291A" w:rsidRDefault="008A4527" w:rsidP="008A4527">
      <w:pPr>
        <w:ind w:firstLine="426"/>
        <w:rPr>
          <w:rFonts w:cstheme="minorHAnsi"/>
          <w:b/>
          <w:color w:val="00B050"/>
        </w:rPr>
      </w:pPr>
      <w:r w:rsidRPr="00AB291A">
        <w:rPr>
          <w:rFonts w:cstheme="minorHAnsi"/>
          <w:b/>
          <w:color w:val="00B050"/>
        </w:rPr>
        <w:tab/>
        <w:t xml:space="preserve">     </w:t>
      </w:r>
      <w:r>
        <w:rPr>
          <w:rFonts w:cstheme="minorHAnsi"/>
          <w:b/>
          <w:color w:val="00B050"/>
        </w:rPr>
        <w:tab/>
      </w:r>
      <w:r w:rsidRPr="00AB291A">
        <w:rPr>
          <w:rFonts w:cstheme="minorHAnsi"/>
          <w:b/>
          <w:color w:val="00B050"/>
        </w:rPr>
        <w:t>As there is less weight of air pushing down</w:t>
      </w:r>
    </w:p>
    <w:p w14:paraId="762221D9" w14:textId="77777777" w:rsidR="008A4527" w:rsidRPr="00BF7A2F" w:rsidRDefault="008A4527" w:rsidP="008A4527">
      <w:pPr>
        <w:ind w:firstLine="426"/>
        <w:rPr>
          <w:rFonts w:cstheme="minorHAnsi"/>
        </w:rPr>
      </w:pPr>
    </w:p>
    <w:p w14:paraId="167968B6" w14:textId="77777777" w:rsidR="008A4527" w:rsidRPr="00BF7A2F" w:rsidRDefault="008A4527" w:rsidP="008A4527">
      <w:pPr>
        <w:ind w:firstLine="426"/>
        <w:rPr>
          <w:rFonts w:cstheme="minorHAnsi"/>
        </w:rPr>
      </w:pPr>
      <w:r>
        <w:rPr>
          <w:rFonts w:cstheme="minorHAnsi"/>
        </w:rPr>
        <w:t xml:space="preserve">      </w:t>
      </w:r>
      <w:r w:rsidRPr="00AB291A">
        <w:rPr>
          <w:rFonts w:cstheme="minorHAnsi"/>
        </w:rPr>
        <w:t>c</w:t>
      </w:r>
      <w:r>
        <w:rPr>
          <w:rFonts w:cstheme="minorHAnsi"/>
        </w:rPr>
        <w:t xml:space="preserve">. </w:t>
      </w:r>
      <w:r w:rsidRPr="00BF7A2F">
        <w:rPr>
          <w:rFonts w:cstheme="minorHAnsi"/>
        </w:rPr>
        <w:t>Complete the sentence.</w:t>
      </w:r>
      <w:r>
        <w:rPr>
          <w:rFonts w:cstheme="minorHAnsi"/>
        </w:rPr>
        <w:t xml:space="preserve"> (1)</w:t>
      </w:r>
    </w:p>
    <w:p w14:paraId="1E5F5C0B" w14:textId="45CE6936" w:rsidR="00992241" w:rsidRPr="00DB4DEC" w:rsidRDefault="008A4527" w:rsidP="00F234D3">
      <w:pPr>
        <w:ind w:firstLine="426"/>
        <w:rPr>
          <w:rFonts w:eastAsia="Times New Roman" w:cstheme="minorHAnsi"/>
          <w:color w:val="000000"/>
          <w:lang w:eastAsia="en-GB"/>
        </w:rPr>
      </w:pPr>
      <w:r w:rsidRPr="00BF7A2F">
        <w:rPr>
          <w:rFonts w:cstheme="minorHAnsi"/>
        </w:rPr>
        <w:tab/>
        <w:t xml:space="preserve">For air molecules to create an atmospheric pressure the air molecules must collide with </w:t>
      </w:r>
      <w:r>
        <w:rPr>
          <w:rFonts w:cstheme="minorHAnsi"/>
        </w:rPr>
        <w:t xml:space="preserve">   </w:t>
      </w:r>
      <w:r w:rsidRPr="00AB291A">
        <w:rPr>
          <w:rFonts w:cstheme="minorHAnsi"/>
          <w:b/>
          <w:color w:val="00B050"/>
        </w:rPr>
        <w:t>a surface</w:t>
      </w:r>
      <w:r w:rsidRPr="00BF7A2F">
        <w:rPr>
          <w:rFonts w:cstheme="minorHAnsi"/>
        </w:rPr>
        <w:t>.</w:t>
      </w:r>
    </w:p>
    <w:sectPr w:rsidR="00992241" w:rsidRPr="00DB4DEC" w:rsidSect="00F234D3">
      <w:headerReference w:type="default" r:id="rId18"/>
      <w:footerReference w:type="even" r:id="rId19"/>
      <w:footerReference w:type="default" r:id="rId20"/>
      <w:pgSz w:w="11906" w:h="16838"/>
      <w:pgMar w:top="1814" w:right="1077" w:bottom="816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E255" w14:textId="77777777" w:rsidR="00EB4C54" w:rsidRDefault="00EB4C54" w:rsidP="00683DA2">
      <w:pPr>
        <w:spacing w:after="0" w:line="240" w:lineRule="auto"/>
      </w:pPr>
      <w:r>
        <w:separator/>
      </w:r>
    </w:p>
  </w:endnote>
  <w:endnote w:type="continuationSeparator" w:id="0">
    <w:p w14:paraId="2F81AFCA" w14:textId="77777777" w:rsidR="00EB4C54" w:rsidRDefault="00EB4C54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1450808"/>
      <w:docPartObj>
        <w:docPartGallery w:val="Page Numbers (Bottom of Page)"/>
        <w:docPartUnique/>
      </w:docPartObj>
    </w:sdtPr>
    <w:sdtContent>
      <w:p w14:paraId="54FE5B15" w14:textId="39C3E23B" w:rsidR="00F234D3" w:rsidRDefault="00F234D3" w:rsidP="00D329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AF912" w14:textId="77777777" w:rsidR="008D75D0" w:rsidRDefault="008D75D0" w:rsidP="00F234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0889658"/>
      <w:docPartObj>
        <w:docPartGallery w:val="Page Numbers (Bottom of Page)"/>
        <w:docPartUnique/>
      </w:docPartObj>
    </w:sdtPr>
    <w:sdtContent>
      <w:p w14:paraId="0A68022F" w14:textId="27AAE18C" w:rsidR="00F234D3" w:rsidRDefault="00F234D3" w:rsidP="00D329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03B179A" w14:textId="77777777" w:rsidR="00951A30" w:rsidRDefault="00951A30" w:rsidP="00F234D3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1B8E8" wp14:editId="1A9296B5">
              <wp:simplePos x="0" y="0"/>
              <wp:positionH relativeFrom="column">
                <wp:posOffset>-302564</wp:posOffset>
              </wp:positionH>
              <wp:positionV relativeFrom="paragraph">
                <wp:posOffset>308858</wp:posOffset>
              </wp:positionV>
              <wp:extent cx="7543800" cy="2667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83C7D8" w14:textId="77777777" w:rsidR="00951A30" w:rsidRDefault="00951A30" w:rsidP="005D5778">
                          <w:pPr>
                            <w:jc w:val="center"/>
                          </w:pPr>
                          <w:r>
                            <w:t xml:space="preserve">better hope </w:t>
                          </w:r>
                          <w:r>
                            <w:rPr>
                              <w:rFonts w:cstheme="minorHAnsi"/>
                            </w:rPr>
                            <w:t>−</w:t>
                          </w:r>
                          <w:r>
                            <w:t xml:space="preserve"> brighter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1B8E8" id="Rectangle 5" o:spid="_x0000_s1029" style="position:absolute;margin-left:-23.8pt;margin-top:24.3pt;width:594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" fillcolor="#f4b083 [1941]" stroked="f" strokeweight="1pt">
              <v:textbox inset=",0">
                <w:txbxContent>
                  <w:p w14:paraId="6383C7D8" w14:textId="77777777" w:rsidR="00951A30" w:rsidRDefault="00951A30" w:rsidP="005D5778">
                    <w:pPr>
                      <w:jc w:val="center"/>
                    </w:pPr>
                    <w:r>
                      <w:t xml:space="preserve">better hope </w:t>
                    </w:r>
                    <w:r>
                      <w:rPr>
                        <w:rFonts w:cstheme="minorHAnsi"/>
                      </w:rPr>
                      <w:t>−</w:t>
                    </w:r>
                    <w:r>
                      <w:t xml:space="preserve"> brighter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DDDDF" w14:textId="77777777" w:rsidR="00EB4C54" w:rsidRDefault="00EB4C54" w:rsidP="00683DA2">
      <w:pPr>
        <w:spacing w:after="0" w:line="240" w:lineRule="auto"/>
      </w:pPr>
      <w:r>
        <w:separator/>
      </w:r>
    </w:p>
  </w:footnote>
  <w:footnote w:type="continuationSeparator" w:id="0">
    <w:p w14:paraId="6D7657A9" w14:textId="77777777" w:rsidR="00EB4C54" w:rsidRDefault="00EB4C54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C6FD" w14:textId="50D8DE63" w:rsidR="00F87BF6" w:rsidRDefault="00F87BF6" w:rsidP="00F87BF6">
    <w:pPr>
      <w:pStyle w:val="Header"/>
      <w:jc w:val="right"/>
      <w:rPr>
        <w:b/>
        <w:noProof/>
        <w:color w:val="ED7D31" w:themeColor="accent2"/>
        <w:sz w:val="36"/>
        <w:szCs w:val="32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0E0FEDC" wp14:editId="05D8A8A2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8" r="4730" b="40623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ED7D31" w:themeColor="accent2"/>
        <w:sz w:val="36"/>
        <w:szCs w:val="32"/>
        <w:lang w:val="en-US"/>
      </w:rPr>
      <w:t xml:space="preserve">GraspIT – Questions – Edexcel GCSE Physics Topics </w:t>
    </w:r>
    <w:r w:rsidR="008D75D0">
      <w:rPr>
        <w:b/>
        <w:noProof/>
        <w:color w:val="ED7D31" w:themeColor="accent2"/>
        <w:sz w:val="36"/>
        <w:szCs w:val="32"/>
        <w:lang w:val="en-US"/>
      </w:rPr>
      <w:t>15</w:t>
    </w:r>
  </w:p>
  <w:p w14:paraId="2DE6CA2D" w14:textId="4FBF485F" w:rsidR="00F87BF6" w:rsidRDefault="00F87BF6" w:rsidP="00F87BF6">
    <w:pPr>
      <w:pStyle w:val="Head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E2971" wp14:editId="7401EEE3">
              <wp:simplePos x="0" y="0"/>
              <wp:positionH relativeFrom="column">
                <wp:posOffset>1114425</wp:posOffset>
              </wp:positionH>
              <wp:positionV relativeFrom="paragraph">
                <wp:posOffset>268605</wp:posOffset>
              </wp:positionV>
              <wp:extent cx="5400040" cy="285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285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F656B" id="Rectangle 7" o:spid="_x0000_s1026" style="position:absolute;margin-left:87.75pt;margin-top:21.15pt;width:425.2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  <w:r w:rsidR="008D75D0">
      <w:rPr>
        <w:b/>
        <w:color w:val="ED7D31" w:themeColor="accent2"/>
        <w:sz w:val="32"/>
        <w:szCs w:val="32"/>
      </w:rPr>
      <w:t>Forces and matter</w:t>
    </w:r>
  </w:p>
  <w:p w14:paraId="64B56625" w14:textId="6D938EFA" w:rsidR="00951A30" w:rsidRPr="00F87BF6" w:rsidRDefault="00951A30" w:rsidP="00F87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55pt;height:11.7pt;visibility:visible;mso-wrap-style:square" o:bullet="t">
        <v:imagedata r:id="rId1" o:title=""/>
      </v:shape>
    </w:pict>
  </w:numPicBullet>
  <w:abstractNum w:abstractNumId="0" w15:restartNumberingAfterBreak="0">
    <w:nsid w:val="05A8266F"/>
    <w:multiLevelType w:val="hybridMultilevel"/>
    <w:tmpl w:val="79DA1352"/>
    <w:lvl w:ilvl="0" w:tplc="6CB00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FDF"/>
    <w:multiLevelType w:val="hybridMultilevel"/>
    <w:tmpl w:val="6B1682A4"/>
    <w:lvl w:ilvl="0" w:tplc="73E6DAB8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58C02F7"/>
    <w:multiLevelType w:val="hybridMultilevel"/>
    <w:tmpl w:val="A20E8BC4"/>
    <w:lvl w:ilvl="0" w:tplc="F0EE737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FF90196"/>
    <w:multiLevelType w:val="hybridMultilevel"/>
    <w:tmpl w:val="EA3CAC8E"/>
    <w:lvl w:ilvl="0" w:tplc="A06E215A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63C1EEA"/>
    <w:multiLevelType w:val="hybridMultilevel"/>
    <w:tmpl w:val="79DA1352"/>
    <w:lvl w:ilvl="0" w:tplc="6CB00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32BE"/>
    <w:multiLevelType w:val="hybridMultilevel"/>
    <w:tmpl w:val="D174DCAA"/>
    <w:lvl w:ilvl="0" w:tplc="225ED25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6309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E5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2E5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24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E1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C2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6E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C4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C95C5C"/>
    <w:multiLevelType w:val="hybridMultilevel"/>
    <w:tmpl w:val="802826CA"/>
    <w:lvl w:ilvl="0" w:tplc="D4A2F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D2496"/>
    <w:multiLevelType w:val="hybridMultilevel"/>
    <w:tmpl w:val="49AE1A0A"/>
    <w:lvl w:ilvl="0" w:tplc="399690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D85410"/>
    <w:multiLevelType w:val="hybridMultilevel"/>
    <w:tmpl w:val="53A69EAC"/>
    <w:lvl w:ilvl="0" w:tplc="3B2A28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8D"/>
    <w:rsid w:val="0000177A"/>
    <w:rsid w:val="00002AB7"/>
    <w:rsid w:val="00005DE1"/>
    <w:rsid w:val="00021AD9"/>
    <w:rsid w:val="00037F01"/>
    <w:rsid w:val="00041412"/>
    <w:rsid w:val="00052479"/>
    <w:rsid w:val="00052959"/>
    <w:rsid w:val="000553AF"/>
    <w:rsid w:val="00062DAD"/>
    <w:rsid w:val="00067ED7"/>
    <w:rsid w:val="000743AA"/>
    <w:rsid w:val="00084212"/>
    <w:rsid w:val="00084C3E"/>
    <w:rsid w:val="00085308"/>
    <w:rsid w:val="000858F4"/>
    <w:rsid w:val="00093F2E"/>
    <w:rsid w:val="00095D87"/>
    <w:rsid w:val="000C27B6"/>
    <w:rsid w:val="000C76F8"/>
    <w:rsid w:val="000D7C52"/>
    <w:rsid w:val="000E3F2A"/>
    <w:rsid w:val="000F1F31"/>
    <w:rsid w:val="000F274C"/>
    <w:rsid w:val="000F61CC"/>
    <w:rsid w:val="0012097A"/>
    <w:rsid w:val="00122A93"/>
    <w:rsid w:val="001322D3"/>
    <w:rsid w:val="001379B7"/>
    <w:rsid w:val="00167390"/>
    <w:rsid w:val="00173686"/>
    <w:rsid w:val="00175309"/>
    <w:rsid w:val="00176FEA"/>
    <w:rsid w:val="0018679B"/>
    <w:rsid w:val="001871FA"/>
    <w:rsid w:val="001874A1"/>
    <w:rsid w:val="0019253B"/>
    <w:rsid w:val="001A048B"/>
    <w:rsid w:val="001D06C1"/>
    <w:rsid w:val="001E7109"/>
    <w:rsid w:val="0021087B"/>
    <w:rsid w:val="00210B70"/>
    <w:rsid w:val="00224E16"/>
    <w:rsid w:val="002257DD"/>
    <w:rsid w:val="0022622A"/>
    <w:rsid w:val="00227B1F"/>
    <w:rsid w:val="00231F8B"/>
    <w:rsid w:val="00235E14"/>
    <w:rsid w:val="00237B7D"/>
    <w:rsid w:val="002434B7"/>
    <w:rsid w:val="00246218"/>
    <w:rsid w:val="00246F6A"/>
    <w:rsid w:val="00262FA5"/>
    <w:rsid w:val="0026416C"/>
    <w:rsid w:val="00270DF4"/>
    <w:rsid w:val="00272EB5"/>
    <w:rsid w:val="00290F7C"/>
    <w:rsid w:val="0029353E"/>
    <w:rsid w:val="002A48D9"/>
    <w:rsid w:val="002B3ACC"/>
    <w:rsid w:val="002C139A"/>
    <w:rsid w:val="002C657F"/>
    <w:rsid w:val="002D4B7D"/>
    <w:rsid w:val="002D5E2C"/>
    <w:rsid w:val="002E168B"/>
    <w:rsid w:val="002E61D8"/>
    <w:rsid w:val="002E7038"/>
    <w:rsid w:val="002E7361"/>
    <w:rsid w:val="00321AB9"/>
    <w:rsid w:val="00327567"/>
    <w:rsid w:val="00335EEF"/>
    <w:rsid w:val="00341DCA"/>
    <w:rsid w:val="0034358C"/>
    <w:rsid w:val="00346E2A"/>
    <w:rsid w:val="003478D5"/>
    <w:rsid w:val="0035363E"/>
    <w:rsid w:val="00357BA7"/>
    <w:rsid w:val="00370A44"/>
    <w:rsid w:val="0039679D"/>
    <w:rsid w:val="003C4A63"/>
    <w:rsid w:val="003C5C15"/>
    <w:rsid w:val="003D29E8"/>
    <w:rsid w:val="003E694F"/>
    <w:rsid w:val="00400764"/>
    <w:rsid w:val="00421101"/>
    <w:rsid w:val="004336BF"/>
    <w:rsid w:val="0043512B"/>
    <w:rsid w:val="004460C5"/>
    <w:rsid w:val="0047087E"/>
    <w:rsid w:val="004715F7"/>
    <w:rsid w:val="00473F18"/>
    <w:rsid w:val="00477B69"/>
    <w:rsid w:val="00480113"/>
    <w:rsid w:val="00481DA0"/>
    <w:rsid w:val="004877F9"/>
    <w:rsid w:val="004917E7"/>
    <w:rsid w:val="0049369B"/>
    <w:rsid w:val="004A029E"/>
    <w:rsid w:val="004B3313"/>
    <w:rsid w:val="004B392F"/>
    <w:rsid w:val="004B3BB3"/>
    <w:rsid w:val="004B4751"/>
    <w:rsid w:val="004B7E64"/>
    <w:rsid w:val="004E3ED7"/>
    <w:rsid w:val="004F5CC8"/>
    <w:rsid w:val="0050207C"/>
    <w:rsid w:val="00502E9B"/>
    <w:rsid w:val="00504594"/>
    <w:rsid w:val="00511C68"/>
    <w:rsid w:val="00512D49"/>
    <w:rsid w:val="005144F6"/>
    <w:rsid w:val="00520C81"/>
    <w:rsid w:val="00531367"/>
    <w:rsid w:val="0053555E"/>
    <w:rsid w:val="00535B93"/>
    <w:rsid w:val="005406F9"/>
    <w:rsid w:val="005741A2"/>
    <w:rsid w:val="005818A9"/>
    <w:rsid w:val="00583508"/>
    <w:rsid w:val="00587082"/>
    <w:rsid w:val="00590852"/>
    <w:rsid w:val="00590F04"/>
    <w:rsid w:val="005941E7"/>
    <w:rsid w:val="00597847"/>
    <w:rsid w:val="005D3E07"/>
    <w:rsid w:val="005D3E9D"/>
    <w:rsid w:val="005D5778"/>
    <w:rsid w:val="005E4CC1"/>
    <w:rsid w:val="005F01B1"/>
    <w:rsid w:val="0061440E"/>
    <w:rsid w:val="0061592A"/>
    <w:rsid w:val="00620458"/>
    <w:rsid w:val="00645D7B"/>
    <w:rsid w:val="00656ADA"/>
    <w:rsid w:val="006609DD"/>
    <w:rsid w:val="006754B3"/>
    <w:rsid w:val="006765FB"/>
    <w:rsid w:val="00676E40"/>
    <w:rsid w:val="00682897"/>
    <w:rsid w:val="00682CC3"/>
    <w:rsid w:val="0068349A"/>
    <w:rsid w:val="00683DA2"/>
    <w:rsid w:val="0068640F"/>
    <w:rsid w:val="0069594B"/>
    <w:rsid w:val="006A57C2"/>
    <w:rsid w:val="006A7E8D"/>
    <w:rsid w:val="006B468C"/>
    <w:rsid w:val="006C49A5"/>
    <w:rsid w:val="006C4DD4"/>
    <w:rsid w:val="006C779C"/>
    <w:rsid w:val="006D38A6"/>
    <w:rsid w:val="006F2BEB"/>
    <w:rsid w:val="00716B69"/>
    <w:rsid w:val="007228B7"/>
    <w:rsid w:val="007417AA"/>
    <w:rsid w:val="007468B8"/>
    <w:rsid w:val="00750930"/>
    <w:rsid w:val="00767A8D"/>
    <w:rsid w:val="00773F48"/>
    <w:rsid w:val="007754D5"/>
    <w:rsid w:val="00790946"/>
    <w:rsid w:val="007916F8"/>
    <w:rsid w:val="007A2DE2"/>
    <w:rsid w:val="007A404E"/>
    <w:rsid w:val="007C38F2"/>
    <w:rsid w:val="007C4C0C"/>
    <w:rsid w:val="007C67C0"/>
    <w:rsid w:val="007D0AA3"/>
    <w:rsid w:val="007D7EE0"/>
    <w:rsid w:val="007F5D71"/>
    <w:rsid w:val="007F7280"/>
    <w:rsid w:val="00803466"/>
    <w:rsid w:val="00806810"/>
    <w:rsid w:val="00811233"/>
    <w:rsid w:val="00823C81"/>
    <w:rsid w:val="00824C6F"/>
    <w:rsid w:val="0083232A"/>
    <w:rsid w:val="00842054"/>
    <w:rsid w:val="00854908"/>
    <w:rsid w:val="008629CF"/>
    <w:rsid w:val="00866835"/>
    <w:rsid w:val="00882E27"/>
    <w:rsid w:val="00883C34"/>
    <w:rsid w:val="008A4527"/>
    <w:rsid w:val="008C1817"/>
    <w:rsid w:val="008C62B9"/>
    <w:rsid w:val="008D004A"/>
    <w:rsid w:val="008D2B43"/>
    <w:rsid w:val="008D64CB"/>
    <w:rsid w:val="008D75D0"/>
    <w:rsid w:val="008E7891"/>
    <w:rsid w:val="00913B6A"/>
    <w:rsid w:val="009316BB"/>
    <w:rsid w:val="00933E3E"/>
    <w:rsid w:val="00940BD3"/>
    <w:rsid w:val="00951A30"/>
    <w:rsid w:val="00955B8D"/>
    <w:rsid w:val="00963282"/>
    <w:rsid w:val="00971AAA"/>
    <w:rsid w:val="0097442C"/>
    <w:rsid w:val="009762DF"/>
    <w:rsid w:val="00977446"/>
    <w:rsid w:val="009817D5"/>
    <w:rsid w:val="00983ADF"/>
    <w:rsid w:val="00992241"/>
    <w:rsid w:val="009A1B6D"/>
    <w:rsid w:val="009A79E3"/>
    <w:rsid w:val="009B43DB"/>
    <w:rsid w:val="009C5A10"/>
    <w:rsid w:val="009D02BA"/>
    <w:rsid w:val="009D1409"/>
    <w:rsid w:val="009D593A"/>
    <w:rsid w:val="009E2961"/>
    <w:rsid w:val="009E6174"/>
    <w:rsid w:val="009F08C5"/>
    <w:rsid w:val="00A272AA"/>
    <w:rsid w:val="00A32D53"/>
    <w:rsid w:val="00A42848"/>
    <w:rsid w:val="00A56497"/>
    <w:rsid w:val="00A7285D"/>
    <w:rsid w:val="00A8246C"/>
    <w:rsid w:val="00A8468F"/>
    <w:rsid w:val="00A84C80"/>
    <w:rsid w:val="00A92C6A"/>
    <w:rsid w:val="00A94704"/>
    <w:rsid w:val="00AA13E4"/>
    <w:rsid w:val="00AA16FC"/>
    <w:rsid w:val="00AB37FE"/>
    <w:rsid w:val="00AB7A76"/>
    <w:rsid w:val="00AF0564"/>
    <w:rsid w:val="00AF6072"/>
    <w:rsid w:val="00B00F5D"/>
    <w:rsid w:val="00B0227F"/>
    <w:rsid w:val="00B06215"/>
    <w:rsid w:val="00B158CE"/>
    <w:rsid w:val="00B27A00"/>
    <w:rsid w:val="00B309DB"/>
    <w:rsid w:val="00B44765"/>
    <w:rsid w:val="00B62139"/>
    <w:rsid w:val="00B621A1"/>
    <w:rsid w:val="00B76AAE"/>
    <w:rsid w:val="00B8058A"/>
    <w:rsid w:val="00B823D4"/>
    <w:rsid w:val="00BA1AC1"/>
    <w:rsid w:val="00BA51FF"/>
    <w:rsid w:val="00BA5995"/>
    <w:rsid w:val="00BC481B"/>
    <w:rsid w:val="00BC5929"/>
    <w:rsid w:val="00BD409B"/>
    <w:rsid w:val="00BF1C81"/>
    <w:rsid w:val="00BF7FB4"/>
    <w:rsid w:val="00C213C7"/>
    <w:rsid w:val="00C26A48"/>
    <w:rsid w:val="00C4260F"/>
    <w:rsid w:val="00C52506"/>
    <w:rsid w:val="00C57714"/>
    <w:rsid w:val="00C605A1"/>
    <w:rsid w:val="00C66766"/>
    <w:rsid w:val="00C720EA"/>
    <w:rsid w:val="00C96F45"/>
    <w:rsid w:val="00CA6681"/>
    <w:rsid w:val="00CC00A7"/>
    <w:rsid w:val="00CD5F48"/>
    <w:rsid w:val="00CD6260"/>
    <w:rsid w:val="00CE208A"/>
    <w:rsid w:val="00CE27F7"/>
    <w:rsid w:val="00CE33F4"/>
    <w:rsid w:val="00CE592D"/>
    <w:rsid w:val="00CE7320"/>
    <w:rsid w:val="00CF242F"/>
    <w:rsid w:val="00CF2547"/>
    <w:rsid w:val="00D14798"/>
    <w:rsid w:val="00D17D1B"/>
    <w:rsid w:val="00D27032"/>
    <w:rsid w:val="00D3585C"/>
    <w:rsid w:val="00D35AB0"/>
    <w:rsid w:val="00D36F7E"/>
    <w:rsid w:val="00D45F21"/>
    <w:rsid w:val="00D54F63"/>
    <w:rsid w:val="00D65E1C"/>
    <w:rsid w:val="00D66133"/>
    <w:rsid w:val="00D72435"/>
    <w:rsid w:val="00D7458F"/>
    <w:rsid w:val="00DA40EC"/>
    <w:rsid w:val="00DB3EE2"/>
    <w:rsid w:val="00DB4DEC"/>
    <w:rsid w:val="00DC047A"/>
    <w:rsid w:val="00DC785D"/>
    <w:rsid w:val="00DE2513"/>
    <w:rsid w:val="00DE799E"/>
    <w:rsid w:val="00DF5F13"/>
    <w:rsid w:val="00DF6686"/>
    <w:rsid w:val="00E00679"/>
    <w:rsid w:val="00E00736"/>
    <w:rsid w:val="00E076E3"/>
    <w:rsid w:val="00E12EA9"/>
    <w:rsid w:val="00E24FAF"/>
    <w:rsid w:val="00E33743"/>
    <w:rsid w:val="00E33C27"/>
    <w:rsid w:val="00E4150F"/>
    <w:rsid w:val="00E43EA5"/>
    <w:rsid w:val="00E45BB0"/>
    <w:rsid w:val="00E53F5B"/>
    <w:rsid w:val="00EA5A03"/>
    <w:rsid w:val="00EA698A"/>
    <w:rsid w:val="00EB4C54"/>
    <w:rsid w:val="00EB5FE7"/>
    <w:rsid w:val="00EB7277"/>
    <w:rsid w:val="00EC045D"/>
    <w:rsid w:val="00EC2719"/>
    <w:rsid w:val="00EC5A67"/>
    <w:rsid w:val="00ED0290"/>
    <w:rsid w:val="00ED1CEE"/>
    <w:rsid w:val="00ED2C02"/>
    <w:rsid w:val="00EE48AD"/>
    <w:rsid w:val="00EF44F9"/>
    <w:rsid w:val="00F05986"/>
    <w:rsid w:val="00F21282"/>
    <w:rsid w:val="00F234D3"/>
    <w:rsid w:val="00F26FA7"/>
    <w:rsid w:val="00F31EB5"/>
    <w:rsid w:val="00F41DA5"/>
    <w:rsid w:val="00F44EDA"/>
    <w:rsid w:val="00F44F8D"/>
    <w:rsid w:val="00F50439"/>
    <w:rsid w:val="00F710A4"/>
    <w:rsid w:val="00F7667F"/>
    <w:rsid w:val="00F76A7D"/>
    <w:rsid w:val="00F87BF6"/>
    <w:rsid w:val="00F90980"/>
    <w:rsid w:val="00FA4EA2"/>
    <w:rsid w:val="00FA6957"/>
    <w:rsid w:val="00FB3A8F"/>
    <w:rsid w:val="00FC0E87"/>
    <w:rsid w:val="00FC4496"/>
    <w:rsid w:val="00FD2D23"/>
    <w:rsid w:val="00FD4855"/>
    <w:rsid w:val="00FD5AA5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7B744"/>
  <w15:chartTrackingRefBased/>
  <w15:docId w15:val="{60CB32E7-6541-46E0-A6DF-A35D4C36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5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5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82E27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5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1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13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9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rek%20Davies\Desktop\DoIT%20Ener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82242DB234F99AC68EA2D00A2C0" ma:contentTypeVersion="13" ma:contentTypeDescription="Create a new document." ma:contentTypeScope="" ma:versionID="9ce34b6a7971d622464f927ce8bd2ada">
  <xsd:schema xmlns:xsd="http://www.w3.org/2001/XMLSchema" xmlns:xs="http://www.w3.org/2001/XMLSchema" xmlns:p="http://schemas.microsoft.com/office/2006/metadata/properties" xmlns:ns2="9f6bb6b4-1e89-4830-86e6-f515253dc81c" xmlns:ns3="5edab1e1-a49c-4ad1-82da-d5d2c0009e7c" targetNamespace="http://schemas.microsoft.com/office/2006/metadata/properties" ma:root="true" ma:fieldsID="5ef9ed965d96a55c1b9d6fdf3499228f" ns2:_="" ns3:_="">
    <xsd:import namespace="9f6bb6b4-1e89-4830-86e6-f515253dc81c"/>
    <xsd:import namespace="5edab1e1-a49c-4ad1-82da-d5d2c0009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b6b4-1e89-4830-86e6-f515253d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b1e1-a49c-4ad1-82da-d5d2c0009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2E880-C5AB-E94E-9AB0-6D265D35B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0196A-7317-45AE-BFA7-98A1A8CE7700}"/>
</file>

<file path=customXml/itemProps3.xml><?xml version="1.0" encoding="utf-8"?>
<ds:datastoreItem xmlns:ds="http://schemas.openxmlformats.org/officeDocument/2006/customXml" ds:itemID="{20F2B5EA-C544-4990-A917-EFBFED0B5B5C}"/>
</file>

<file path=customXml/itemProps4.xml><?xml version="1.0" encoding="utf-8"?>
<ds:datastoreItem xmlns:ds="http://schemas.openxmlformats.org/officeDocument/2006/customXml" ds:itemID="{DA95F3BF-98CF-4FE1-9644-BC201CDB2343}"/>
</file>

<file path=docProps/app.xml><?xml version="1.0" encoding="utf-8"?>
<Properties xmlns="http://schemas.openxmlformats.org/officeDocument/2006/extended-properties" xmlns:vt="http://schemas.openxmlformats.org/officeDocument/2006/docPropsVTypes">
  <Template>C:\Users\Derek Davies\Desktop\DoIT Energy.dotx</Template>
  <TotalTime>31</TotalTime>
  <Pages>6</Pages>
  <Words>1480</Words>
  <Characters>5920</Characters>
  <Application>Microsoft Office Word</Application>
  <DocSecurity>0</DocSecurity>
  <Lines>281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Davies</dc:creator>
  <cp:keywords/>
  <dc:description/>
  <cp:lastModifiedBy>Amanda Fleck</cp:lastModifiedBy>
  <cp:revision>9</cp:revision>
  <cp:lastPrinted>2017-09-29T10:02:00Z</cp:lastPrinted>
  <dcterms:created xsi:type="dcterms:W3CDTF">2018-08-13T14:39:00Z</dcterms:created>
  <dcterms:modified xsi:type="dcterms:W3CDTF">2018-08-14T09:58:00Z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0x010100EC1CB82242DB234F99AC68EA2D00A2C0</vt:lpwstr>
  </property>
</Properties>
</file>